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97FB" w14:textId="77777777" w:rsidR="00C4083B" w:rsidRPr="00574CC9" w:rsidRDefault="00F80AE0">
      <w:pPr>
        <w:rPr>
          <w:color w:val="89B8BB"/>
          <w:sz w:val="20"/>
          <w:szCs w:val="20"/>
        </w:rPr>
      </w:pPr>
      <w:bookmarkStart w:id="0" w:name="_GoBack"/>
      <w:bookmarkEnd w:id="0"/>
      <w:r w:rsidRPr="00574CC9">
        <w:rPr>
          <w:color w:val="89B8BB"/>
          <w:sz w:val="20"/>
          <w:szCs w:val="20"/>
        </w:rPr>
        <w:t>/////////////////////////////////////////////////////////////////////////////////////////////////////////////////////</w:t>
      </w:r>
    </w:p>
    <w:p w14:paraId="143772B2" w14:textId="77777777" w:rsidR="003103C9" w:rsidRDefault="003103C9" w:rsidP="003103C9"/>
    <w:tbl>
      <w:tblPr>
        <w:tblStyle w:val="Tabelraster"/>
        <w:tblW w:w="9420" w:type="dxa"/>
        <w:tblLayout w:type="fixed"/>
        <w:tblLook w:val="04A0" w:firstRow="1" w:lastRow="0" w:firstColumn="1" w:lastColumn="0" w:noHBand="0" w:noVBand="1"/>
      </w:tblPr>
      <w:tblGrid>
        <w:gridCol w:w="1513"/>
        <w:gridCol w:w="2022"/>
        <w:gridCol w:w="1985"/>
        <w:gridCol w:w="1984"/>
        <w:gridCol w:w="1916"/>
      </w:tblGrid>
      <w:tr w:rsidR="00570989" w14:paraId="2D3B99C9" w14:textId="77777777" w:rsidTr="00570989">
        <w:trPr>
          <w:trHeight w:val="557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EEFF1" w:themeFill="accent1" w:themeFillTint="33"/>
            <w:hideMark/>
          </w:tcPr>
          <w:p w14:paraId="2E37C98B" w14:textId="77777777" w:rsidR="00570989" w:rsidRDefault="005709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Doelgroep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actieve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ouderen</w:t>
            </w:r>
            <w:proofErr w:type="spellEnd"/>
          </w:p>
        </w:tc>
      </w:tr>
      <w:tr w:rsidR="00570989" w14:paraId="596776F9" w14:textId="77777777" w:rsidTr="00570989">
        <w:trPr>
          <w:trHeight w:val="2082"/>
        </w:trPr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803" w14:textId="77777777" w:rsidR="00570989" w:rsidRDefault="00570989">
            <w:pPr>
              <w:rPr>
                <w:lang w:val="nl-NL"/>
              </w:rPr>
            </w:pPr>
            <w:r>
              <w:t>Copy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CCAF" w14:textId="77777777" w:rsidR="00570989" w:rsidRDefault="00570989">
            <w:r>
              <w:t>Je volgende uitstap missen wegens griep? Loop geen risico en laat je vaccineren.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1723" w14:textId="77777777" w:rsidR="00570989" w:rsidRDefault="00570989">
            <w:r>
              <w:t>Zorg dat griep je sociale leven niet verziekt. Wees er vroeg bij en laat je vaccineren.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7114" w14:textId="77777777" w:rsidR="00570989" w:rsidRDefault="00570989">
            <w:r>
              <w:t>Wil je overal gewoon aan kunnen meedoen? Laat je vaccineren tegen griep.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86" w14:textId="77777777" w:rsidR="00570989" w:rsidRDefault="00570989"/>
        </w:tc>
      </w:tr>
      <w:tr w:rsidR="00570989" w14:paraId="59CA41CE" w14:textId="77777777" w:rsidTr="00570989">
        <w:trPr>
          <w:trHeight w:val="197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16AE" w14:textId="77777777" w:rsidR="00570989" w:rsidRDefault="00570989">
            <w:r>
              <w:t>Headline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0474" w14:textId="77777777" w:rsidR="00570989" w:rsidRDefault="00570989">
            <w:r>
              <w:t>Mis niets door griep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97B4" w14:textId="77777777" w:rsidR="00570989" w:rsidRDefault="00570989">
            <w:r>
              <w:t>Laat je tijdig vaccineren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ABC2" w14:textId="77777777" w:rsidR="00570989" w:rsidRDefault="00570989">
            <w:r>
              <w:t>Zet griep buitenspel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35F" w14:textId="77777777" w:rsidR="00570989" w:rsidRDefault="00570989"/>
        </w:tc>
      </w:tr>
      <w:tr w:rsidR="00570989" w14:paraId="3E4D8034" w14:textId="77777777" w:rsidTr="00570989">
        <w:trPr>
          <w:trHeight w:val="197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410" w14:textId="77777777" w:rsidR="00570989" w:rsidRDefault="00570989">
            <w:r>
              <w:t>URL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86B0" w14:textId="77777777" w:rsidR="00570989" w:rsidRDefault="00570989">
            <w:r>
              <w:t>www.laatjevaccineren.be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5B7" w14:textId="77777777" w:rsidR="00570989" w:rsidRDefault="00570989">
            <w:pPr>
              <w:tabs>
                <w:tab w:val="center" w:pos="921"/>
              </w:tabs>
            </w:pPr>
            <w:r>
              <w:t>www.laatjevaccineren.be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6EA" w14:textId="77777777" w:rsidR="00570989" w:rsidRDefault="00570989">
            <w:r>
              <w:t>www.laatjevaccineren.be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2C8" w14:textId="77777777" w:rsidR="00570989" w:rsidRDefault="00570989"/>
        </w:tc>
      </w:tr>
    </w:tbl>
    <w:p w14:paraId="3E3C13CC" w14:textId="77777777" w:rsidR="00570989" w:rsidRDefault="00570989" w:rsidP="00570989">
      <w:pPr>
        <w:rPr>
          <w:lang w:val="nl-NL"/>
        </w:rPr>
      </w:pPr>
    </w:p>
    <w:tbl>
      <w:tblPr>
        <w:tblStyle w:val="Tabelraster"/>
        <w:tblW w:w="9420" w:type="dxa"/>
        <w:tblLayout w:type="fixed"/>
        <w:tblLook w:val="04A0" w:firstRow="1" w:lastRow="0" w:firstColumn="1" w:lastColumn="0" w:noHBand="0" w:noVBand="1"/>
      </w:tblPr>
      <w:tblGrid>
        <w:gridCol w:w="1513"/>
        <w:gridCol w:w="2022"/>
        <w:gridCol w:w="1985"/>
        <w:gridCol w:w="1984"/>
        <w:gridCol w:w="1916"/>
      </w:tblGrid>
      <w:tr w:rsidR="00570989" w14:paraId="4E86F768" w14:textId="77777777" w:rsidTr="00570989">
        <w:trPr>
          <w:trHeight w:val="557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EEFF1" w:themeFill="accent1" w:themeFillTint="33"/>
            <w:hideMark/>
          </w:tcPr>
          <w:p w14:paraId="21D048D6" w14:textId="77777777" w:rsidR="00570989" w:rsidRDefault="005709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Doelgroep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inactieve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ouderen</w:t>
            </w:r>
            <w:proofErr w:type="spellEnd"/>
          </w:p>
        </w:tc>
      </w:tr>
      <w:tr w:rsidR="00570989" w14:paraId="38DBC7B9" w14:textId="77777777" w:rsidTr="00570989">
        <w:trPr>
          <w:trHeight w:val="2082"/>
        </w:trPr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3D6E" w14:textId="77777777" w:rsidR="00570989" w:rsidRDefault="00570989">
            <w:pPr>
              <w:rPr>
                <w:lang w:val="nl-NL"/>
              </w:rPr>
            </w:pPr>
            <w:r>
              <w:t>Copy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66F9" w14:textId="77777777" w:rsidR="00570989" w:rsidRDefault="00570989">
            <w:r>
              <w:t>Hou griep uit je systeem en laat je vaccineren.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3946" w14:textId="77777777" w:rsidR="00570989" w:rsidRDefault="00570989">
            <w:r>
              <w:t>Laat griep je dag, maand of jaar niet verpesten. Wie zich vaccineert loopt minder risico.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EB9A" w14:textId="77777777" w:rsidR="00570989" w:rsidRDefault="00570989">
            <w:r>
              <w:t xml:space="preserve">Blijf buiten schot van griep dit seizoen, dan hoef je niets te missen.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D21" w14:textId="77777777" w:rsidR="00570989" w:rsidRDefault="00570989"/>
        </w:tc>
      </w:tr>
      <w:tr w:rsidR="00570989" w14:paraId="239253F8" w14:textId="77777777" w:rsidTr="00570989">
        <w:trPr>
          <w:trHeight w:val="197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88A" w14:textId="77777777" w:rsidR="00570989" w:rsidRDefault="00570989">
            <w:r>
              <w:t>Headline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4925" w14:textId="77777777" w:rsidR="00570989" w:rsidRDefault="00570989">
            <w:r>
              <w:t>Mis niets door griep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09AD" w14:textId="77777777" w:rsidR="00570989" w:rsidRDefault="00570989">
            <w:r>
              <w:t>Laat je vaccineren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07A4" w14:textId="77777777" w:rsidR="00570989" w:rsidRDefault="00570989">
            <w:r>
              <w:t>Vergeet je vaccinatie niet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799" w14:textId="77777777" w:rsidR="00570989" w:rsidRDefault="00570989"/>
        </w:tc>
      </w:tr>
      <w:tr w:rsidR="00570989" w14:paraId="6AF42507" w14:textId="77777777" w:rsidTr="00570989">
        <w:trPr>
          <w:trHeight w:val="197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0B17" w14:textId="77777777" w:rsidR="00570989" w:rsidRDefault="00570989">
            <w:r>
              <w:lastRenderedPageBreak/>
              <w:t>URL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3B76" w14:textId="77777777" w:rsidR="00570989" w:rsidRDefault="00570989">
            <w:r>
              <w:t>www.laatjevaccineren.be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9FF" w14:textId="77777777" w:rsidR="00570989" w:rsidRDefault="00570989">
            <w:pPr>
              <w:tabs>
                <w:tab w:val="center" w:pos="921"/>
              </w:tabs>
            </w:pPr>
            <w:r>
              <w:t>www.laatjevaccineren.be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A418" w14:textId="77777777" w:rsidR="00570989" w:rsidRDefault="00570989">
            <w:r>
              <w:t>www.laatjevaccineren.be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900" w14:textId="77777777" w:rsidR="00570989" w:rsidRDefault="00570989"/>
        </w:tc>
      </w:tr>
    </w:tbl>
    <w:p w14:paraId="333D67F1" w14:textId="77777777" w:rsidR="00570989" w:rsidRDefault="00570989" w:rsidP="00570989">
      <w:pPr>
        <w:rPr>
          <w:lang w:val="nl-NL"/>
        </w:rPr>
      </w:pPr>
    </w:p>
    <w:tbl>
      <w:tblPr>
        <w:tblStyle w:val="Tabelraster"/>
        <w:tblW w:w="9420" w:type="dxa"/>
        <w:tblLayout w:type="fixed"/>
        <w:tblLook w:val="04A0" w:firstRow="1" w:lastRow="0" w:firstColumn="1" w:lastColumn="0" w:noHBand="0" w:noVBand="1"/>
      </w:tblPr>
      <w:tblGrid>
        <w:gridCol w:w="1513"/>
        <w:gridCol w:w="2022"/>
        <w:gridCol w:w="1985"/>
        <w:gridCol w:w="1984"/>
        <w:gridCol w:w="1916"/>
      </w:tblGrid>
      <w:tr w:rsidR="00570989" w14:paraId="2968ECA8" w14:textId="77777777" w:rsidTr="00570989">
        <w:trPr>
          <w:trHeight w:val="557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EEFF1" w:themeFill="accent1" w:themeFillTint="33"/>
            <w:hideMark/>
          </w:tcPr>
          <w:p w14:paraId="55C95FB1" w14:textId="77777777" w:rsidR="00570989" w:rsidRDefault="005709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Doelgroep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zwangere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vrouwen</w:t>
            </w:r>
            <w:proofErr w:type="spellEnd"/>
          </w:p>
        </w:tc>
      </w:tr>
      <w:tr w:rsidR="00570989" w14:paraId="309DCA61" w14:textId="77777777" w:rsidTr="00570989">
        <w:trPr>
          <w:trHeight w:val="2082"/>
        </w:trPr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BD54" w14:textId="77777777" w:rsidR="00570989" w:rsidRDefault="00570989">
            <w:pPr>
              <w:rPr>
                <w:lang w:val="nl-NL"/>
              </w:rPr>
            </w:pPr>
            <w:r>
              <w:t>Copy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0041" w14:textId="77777777" w:rsidR="00570989" w:rsidRDefault="00570989">
            <w:r>
              <w:t>Hou griep uit je zwangerschap,  laat je tijdig vaccineren.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50F" w14:textId="77777777" w:rsidR="00570989" w:rsidRDefault="00570989">
            <w:r>
              <w:t>Laat griep in de kou staan deze winter. Zo hoef je niets te missen.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12F3" w14:textId="77777777" w:rsidR="00570989" w:rsidRDefault="00570989">
            <w:r>
              <w:t>Zorg dat griep geen stoorzender kan spelen. Neem het zekere voor het onzekere en laat je vaccineren.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E74" w14:textId="77777777" w:rsidR="00570989" w:rsidRDefault="00570989"/>
        </w:tc>
      </w:tr>
      <w:tr w:rsidR="00570989" w14:paraId="2BB8992E" w14:textId="77777777" w:rsidTr="00570989">
        <w:trPr>
          <w:trHeight w:val="197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B498" w14:textId="77777777" w:rsidR="00570989" w:rsidRDefault="00570989">
            <w:r>
              <w:t>Headline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FE63" w14:textId="77777777" w:rsidR="00570989" w:rsidRDefault="00570989">
            <w:r>
              <w:t>Speel op veilig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0DA2" w14:textId="77777777" w:rsidR="00570989" w:rsidRDefault="00570989">
            <w:r>
              <w:t>Laat je vaccineren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C861" w14:textId="77777777" w:rsidR="00570989" w:rsidRDefault="00570989">
            <w:r>
              <w:t>Denk aan je vaccinatie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ADA" w14:textId="77777777" w:rsidR="00570989" w:rsidRDefault="00570989"/>
        </w:tc>
      </w:tr>
      <w:tr w:rsidR="00570989" w14:paraId="68A76998" w14:textId="77777777" w:rsidTr="00570989">
        <w:trPr>
          <w:trHeight w:val="197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4516" w14:textId="77777777" w:rsidR="00570989" w:rsidRDefault="00570989">
            <w:r>
              <w:t>URL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52DB" w14:textId="77777777" w:rsidR="00570989" w:rsidRDefault="00570989">
            <w:r>
              <w:t>www.laatjevaccineren.be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AAF" w14:textId="77777777" w:rsidR="00570989" w:rsidRDefault="00570989">
            <w:pPr>
              <w:tabs>
                <w:tab w:val="center" w:pos="921"/>
              </w:tabs>
            </w:pPr>
            <w:r>
              <w:t>www.laatjevaccineren.be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8E39" w14:textId="77777777" w:rsidR="00570989" w:rsidRDefault="00570989">
            <w:r>
              <w:t>www.laatjevaccineren.be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199" w14:textId="77777777" w:rsidR="00570989" w:rsidRDefault="00570989"/>
        </w:tc>
      </w:tr>
    </w:tbl>
    <w:p w14:paraId="798AE334" w14:textId="77777777" w:rsidR="00570989" w:rsidRDefault="00570989" w:rsidP="00570989">
      <w:pPr>
        <w:rPr>
          <w:lang w:val="nl-NL"/>
        </w:rPr>
      </w:pPr>
    </w:p>
    <w:p w14:paraId="603B2CD0" w14:textId="77777777" w:rsidR="00574CC9" w:rsidRPr="0065354F" w:rsidRDefault="00574CC9" w:rsidP="0065354F"/>
    <w:sectPr w:rsidR="00574CC9" w:rsidRPr="0065354F" w:rsidSect="00A01414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418" w:left="1418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5AFC" w14:textId="77777777" w:rsidR="00570989" w:rsidRDefault="00570989" w:rsidP="00F11703">
      <w:pPr>
        <w:spacing w:line="240" w:lineRule="auto"/>
      </w:pPr>
      <w:r>
        <w:separator/>
      </w:r>
    </w:p>
  </w:endnote>
  <w:endnote w:type="continuationSeparator" w:id="0">
    <w:p w14:paraId="6001290D" w14:textId="77777777" w:rsidR="00570989" w:rsidRDefault="00570989" w:rsidP="00F11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D849" w14:textId="77777777" w:rsidR="00FB382E" w:rsidRPr="00574CC9" w:rsidRDefault="00FB382E" w:rsidP="00FB382E">
    <w:pPr>
      <w:rPr>
        <w:color w:val="89B8BB"/>
        <w:sz w:val="20"/>
        <w:szCs w:val="20"/>
      </w:rPr>
    </w:pPr>
    <w:r w:rsidRPr="00574CC9">
      <w:rPr>
        <w:color w:val="89B8BB"/>
        <w:sz w:val="20"/>
        <w:szCs w:val="20"/>
      </w:rPr>
      <w:t>/////////////////////////////////////////////////////////////////////////////////////////////////////////////////////</w:t>
    </w:r>
  </w:p>
  <w:p w14:paraId="5AB0516B" w14:textId="77777777" w:rsidR="00FB382E" w:rsidRDefault="00FB382E" w:rsidP="00FB382E">
    <w:pPr>
      <w:pStyle w:val="Voettekst"/>
    </w:pPr>
  </w:p>
  <w:p w14:paraId="39305B1A" w14:textId="77777777" w:rsidR="0059596C" w:rsidRPr="00FB382E" w:rsidRDefault="00654D62" w:rsidP="00FB382E">
    <w:pPr>
      <w:pStyle w:val="Voettekst"/>
    </w:pPr>
    <w:sdt>
      <w:sdtPr>
        <w:tag w:val=""/>
        <w:id w:val="-1744712615"/>
        <w:placeholder>
          <w:docPart w:val="34AD93B49B184FD3942F07B693F25E7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10-10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A81067">
          <w:t>10.10.2016</w:t>
        </w:r>
      </w:sdtContent>
    </w:sdt>
    <w:r w:rsidR="00FB382E">
      <w:tab/>
    </w:r>
    <w:sdt>
      <w:sdtPr>
        <w:tag w:val=""/>
        <w:id w:val="-1270078250"/>
        <w:placeholder>
          <w:docPart w:val="AC9E37F79B0F4616B0D04718777E4E7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4F2F">
          <w:t xml:space="preserve">Onderwerp van de nota – verschijnt automatisch in de </w:t>
        </w:r>
        <w:proofErr w:type="spellStart"/>
        <w:r w:rsidR="001A4F2F">
          <w:t>footer</w:t>
        </w:r>
        <w:proofErr w:type="spellEnd"/>
        <w:r w:rsidR="001A4F2F">
          <w:t xml:space="preserve"> vanaf </w:t>
        </w:r>
        <w:proofErr w:type="spellStart"/>
        <w:r w:rsidR="001A4F2F">
          <w:t>pag</w:t>
        </w:r>
        <w:proofErr w:type="spellEnd"/>
        <w:r w:rsidR="001A4F2F">
          <w:t xml:space="preserve"> 2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r w:rsidR="00FB382E" w:rsidRPr="00FB382E">
          <w:fldChar w:fldCharType="begin"/>
        </w:r>
        <w:r w:rsidR="00FB382E" w:rsidRPr="00FB382E">
          <w:instrText xml:space="preserve"> PAGE   \* MERGEFORMAT </w:instrText>
        </w:r>
        <w:r w:rsidR="00FB382E" w:rsidRPr="00FB382E">
          <w:fldChar w:fldCharType="separate"/>
        </w:r>
        <w:r w:rsidR="00570989">
          <w:rPr>
            <w:noProof/>
          </w:rPr>
          <w:t>2</w:t>
        </w:r>
        <w:r w:rsidR="00FB382E" w:rsidRPr="00FB382E">
          <w:fldChar w:fldCharType="end"/>
        </w:r>
        <w:r w:rsidR="00FB382E" w:rsidRPr="00FB382E"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</w:instrText>
        </w:r>
        <w:r>
          <w:rPr>
            <w:noProof/>
          </w:rPr>
          <w:instrText xml:space="preserve">  \* MERGEFORMAT </w:instrText>
        </w:r>
        <w:r>
          <w:rPr>
            <w:noProof/>
          </w:rPr>
          <w:fldChar w:fldCharType="separate"/>
        </w:r>
        <w:r w:rsidR="0057098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7C60" w14:textId="77777777" w:rsidR="00781876" w:rsidRDefault="00C4083B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360045" distL="114300" distR="114300" simplePos="0" relativeHeight="251666432" behindDoc="0" locked="0" layoutInCell="1" allowOverlap="1" wp14:anchorId="687FC2E1" wp14:editId="086417DF">
              <wp:simplePos x="0" y="0"/>
              <wp:positionH relativeFrom="column">
                <wp:posOffset>-3283</wp:posOffset>
              </wp:positionH>
              <wp:positionV relativeFrom="paragraph">
                <wp:posOffset>-339126</wp:posOffset>
              </wp:positionV>
              <wp:extent cx="1337351" cy="569596"/>
              <wp:effectExtent l="0" t="0" r="0" b="1905"/>
              <wp:wrapTopAndBottom/>
              <wp:docPr id="453" name="Group 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7351" cy="569596"/>
                        <a:chOff x="0" y="0"/>
                        <a:chExt cx="1336405" cy="570219"/>
                      </a:xfrm>
                    </wpg:grpSpPr>
                    <wps:wsp>
                      <wps:cNvPr id="454" name="Freeform 91"/>
                      <wps:cNvSpPr>
                        <a:spLocks/>
                      </wps:cNvSpPr>
                      <wps:spPr bwMode="auto">
                        <a:xfrm>
                          <a:off x="248015" y="0"/>
                          <a:ext cx="196811" cy="570219"/>
                        </a:xfrm>
                        <a:custGeom>
                          <a:avLst/>
                          <a:gdLst>
                            <a:gd name="T0" fmla="*/ 9 w 620"/>
                            <a:gd name="T1" fmla="*/ 0 h 1795"/>
                            <a:gd name="T2" fmla="*/ 620 w 620"/>
                            <a:gd name="T3" fmla="*/ 1792 h 1795"/>
                            <a:gd name="T4" fmla="*/ 611 w 620"/>
                            <a:gd name="T5" fmla="*/ 1795 h 1795"/>
                            <a:gd name="T6" fmla="*/ 0 w 620"/>
                            <a:gd name="T7" fmla="*/ 2 h 1795"/>
                            <a:gd name="T8" fmla="*/ 9 w 620"/>
                            <a:gd name="T9" fmla="*/ 0 h 1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0" h="1795">
                              <a:moveTo>
                                <a:pt x="9" y="0"/>
                              </a:moveTo>
                              <a:lnTo>
                                <a:pt x="620" y="1792"/>
                              </a:lnTo>
                              <a:lnTo>
                                <a:pt x="611" y="1795"/>
                              </a:lnTo>
                              <a:lnTo>
                                <a:pt x="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92"/>
                      <wps:cNvSpPr>
                        <a:spLocks/>
                      </wps:cNvSpPr>
                      <wps:spPr bwMode="auto">
                        <a:xfrm>
                          <a:off x="90187" y="115240"/>
                          <a:ext cx="161258" cy="365753"/>
                        </a:xfrm>
                        <a:custGeom>
                          <a:avLst/>
                          <a:gdLst>
                            <a:gd name="T0" fmla="*/ 5 w 508"/>
                            <a:gd name="T1" fmla="*/ 1 h 1151"/>
                            <a:gd name="T2" fmla="*/ 22 w 508"/>
                            <a:gd name="T3" fmla="*/ 16 h 1151"/>
                            <a:gd name="T4" fmla="*/ 50 w 508"/>
                            <a:gd name="T5" fmla="*/ 65 h 1151"/>
                            <a:gd name="T6" fmla="*/ 83 w 508"/>
                            <a:gd name="T7" fmla="*/ 148 h 1151"/>
                            <a:gd name="T8" fmla="*/ 108 w 508"/>
                            <a:gd name="T9" fmla="*/ 227 h 1151"/>
                            <a:gd name="T10" fmla="*/ 146 w 508"/>
                            <a:gd name="T11" fmla="*/ 378 h 1151"/>
                            <a:gd name="T12" fmla="*/ 185 w 508"/>
                            <a:gd name="T13" fmla="*/ 540 h 1151"/>
                            <a:gd name="T14" fmla="*/ 232 w 508"/>
                            <a:gd name="T15" fmla="*/ 632 h 1151"/>
                            <a:gd name="T16" fmla="*/ 263 w 508"/>
                            <a:gd name="T17" fmla="*/ 720 h 1151"/>
                            <a:gd name="T18" fmla="*/ 299 w 508"/>
                            <a:gd name="T19" fmla="*/ 766 h 1151"/>
                            <a:gd name="T20" fmla="*/ 354 w 508"/>
                            <a:gd name="T21" fmla="*/ 791 h 1151"/>
                            <a:gd name="T22" fmla="*/ 420 w 508"/>
                            <a:gd name="T23" fmla="*/ 774 h 1151"/>
                            <a:gd name="T24" fmla="*/ 468 w 508"/>
                            <a:gd name="T25" fmla="*/ 731 h 1151"/>
                            <a:gd name="T26" fmla="*/ 477 w 508"/>
                            <a:gd name="T27" fmla="*/ 691 h 1151"/>
                            <a:gd name="T28" fmla="*/ 464 w 508"/>
                            <a:gd name="T29" fmla="*/ 644 h 1151"/>
                            <a:gd name="T30" fmla="*/ 427 w 508"/>
                            <a:gd name="T31" fmla="*/ 616 h 1151"/>
                            <a:gd name="T32" fmla="*/ 386 w 508"/>
                            <a:gd name="T33" fmla="*/ 594 h 1151"/>
                            <a:gd name="T34" fmla="*/ 360 w 508"/>
                            <a:gd name="T35" fmla="*/ 568 h 1151"/>
                            <a:gd name="T36" fmla="*/ 340 w 508"/>
                            <a:gd name="T37" fmla="*/ 531 h 1151"/>
                            <a:gd name="T38" fmla="*/ 351 w 508"/>
                            <a:gd name="T39" fmla="*/ 502 h 1151"/>
                            <a:gd name="T40" fmla="*/ 381 w 508"/>
                            <a:gd name="T41" fmla="*/ 513 h 1151"/>
                            <a:gd name="T42" fmla="*/ 415 w 508"/>
                            <a:gd name="T43" fmla="*/ 533 h 1151"/>
                            <a:gd name="T44" fmla="*/ 445 w 508"/>
                            <a:gd name="T45" fmla="*/ 525 h 1151"/>
                            <a:gd name="T46" fmla="*/ 478 w 508"/>
                            <a:gd name="T47" fmla="*/ 520 h 1151"/>
                            <a:gd name="T48" fmla="*/ 508 w 508"/>
                            <a:gd name="T49" fmla="*/ 844 h 1151"/>
                            <a:gd name="T50" fmla="*/ 456 w 508"/>
                            <a:gd name="T51" fmla="*/ 837 h 1151"/>
                            <a:gd name="T52" fmla="*/ 383 w 508"/>
                            <a:gd name="T53" fmla="*/ 832 h 1151"/>
                            <a:gd name="T54" fmla="*/ 322 w 508"/>
                            <a:gd name="T55" fmla="*/ 858 h 1151"/>
                            <a:gd name="T56" fmla="*/ 286 w 508"/>
                            <a:gd name="T57" fmla="*/ 911 h 1151"/>
                            <a:gd name="T58" fmla="*/ 276 w 508"/>
                            <a:gd name="T59" fmla="*/ 952 h 1151"/>
                            <a:gd name="T60" fmla="*/ 272 w 508"/>
                            <a:gd name="T61" fmla="*/ 980 h 1151"/>
                            <a:gd name="T62" fmla="*/ 301 w 508"/>
                            <a:gd name="T63" fmla="*/ 999 h 1151"/>
                            <a:gd name="T64" fmla="*/ 373 w 508"/>
                            <a:gd name="T65" fmla="*/ 1030 h 1151"/>
                            <a:gd name="T66" fmla="*/ 472 w 508"/>
                            <a:gd name="T67" fmla="*/ 1053 h 1151"/>
                            <a:gd name="T68" fmla="*/ 474 w 508"/>
                            <a:gd name="T69" fmla="*/ 1147 h 1151"/>
                            <a:gd name="T70" fmla="*/ 383 w 508"/>
                            <a:gd name="T71" fmla="*/ 1110 h 1151"/>
                            <a:gd name="T72" fmla="*/ 309 w 508"/>
                            <a:gd name="T73" fmla="*/ 1051 h 1151"/>
                            <a:gd name="T74" fmla="*/ 265 w 508"/>
                            <a:gd name="T75" fmla="*/ 996 h 1151"/>
                            <a:gd name="T76" fmla="*/ 254 w 508"/>
                            <a:gd name="T77" fmla="*/ 959 h 1151"/>
                            <a:gd name="T78" fmla="*/ 250 w 508"/>
                            <a:gd name="T79" fmla="*/ 926 h 1151"/>
                            <a:gd name="T80" fmla="*/ 242 w 508"/>
                            <a:gd name="T81" fmla="*/ 830 h 1151"/>
                            <a:gd name="T82" fmla="*/ 208 w 508"/>
                            <a:gd name="T83" fmla="*/ 731 h 1151"/>
                            <a:gd name="T84" fmla="*/ 159 w 508"/>
                            <a:gd name="T85" fmla="*/ 646 h 1151"/>
                            <a:gd name="T86" fmla="*/ 138 w 508"/>
                            <a:gd name="T87" fmla="*/ 591 h 1151"/>
                            <a:gd name="T88" fmla="*/ 122 w 508"/>
                            <a:gd name="T89" fmla="*/ 536 h 1151"/>
                            <a:gd name="T90" fmla="*/ 105 w 508"/>
                            <a:gd name="T91" fmla="*/ 460 h 1151"/>
                            <a:gd name="T92" fmla="*/ 91 w 508"/>
                            <a:gd name="T93" fmla="*/ 391 h 1151"/>
                            <a:gd name="T94" fmla="*/ 74 w 508"/>
                            <a:gd name="T95" fmla="*/ 306 h 1151"/>
                            <a:gd name="T96" fmla="*/ 42 w 508"/>
                            <a:gd name="T97" fmla="*/ 162 h 1151"/>
                            <a:gd name="T98" fmla="*/ 20 w 508"/>
                            <a:gd name="T99" fmla="*/ 71 h 1151"/>
                            <a:gd name="T100" fmla="*/ 8 w 508"/>
                            <a:gd name="T101" fmla="*/ 23 h 1151"/>
                            <a:gd name="T102" fmla="*/ 1 w 508"/>
                            <a:gd name="T103" fmla="*/ 2 h 1151"/>
                            <a:gd name="T104" fmla="*/ 0 w 508"/>
                            <a:gd name="T105" fmla="*/ 0 h 1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08" h="1151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9" y="3"/>
                              </a:lnTo>
                              <a:lnTo>
                                <a:pt x="14" y="9"/>
                              </a:lnTo>
                              <a:lnTo>
                                <a:pt x="22" y="16"/>
                              </a:lnTo>
                              <a:lnTo>
                                <a:pt x="29" y="28"/>
                              </a:lnTo>
                              <a:lnTo>
                                <a:pt x="38" y="44"/>
                              </a:lnTo>
                              <a:lnTo>
                                <a:pt x="50" y="65"/>
                              </a:lnTo>
                              <a:lnTo>
                                <a:pt x="62" y="92"/>
                              </a:lnTo>
                              <a:lnTo>
                                <a:pt x="74" y="125"/>
                              </a:lnTo>
                              <a:lnTo>
                                <a:pt x="83" y="148"/>
                              </a:lnTo>
                              <a:lnTo>
                                <a:pt x="92" y="173"/>
                              </a:lnTo>
                              <a:lnTo>
                                <a:pt x="100" y="200"/>
                              </a:lnTo>
                              <a:lnTo>
                                <a:pt x="108" y="227"/>
                              </a:lnTo>
                              <a:lnTo>
                                <a:pt x="114" y="251"/>
                              </a:lnTo>
                              <a:lnTo>
                                <a:pt x="129" y="313"/>
                              </a:lnTo>
                              <a:lnTo>
                                <a:pt x="146" y="378"/>
                              </a:lnTo>
                              <a:lnTo>
                                <a:pt x="160" y="442"/>
                              </a:lnTo>
                              <a:lnTo>
                                <a:pt x="174" y="507"/>
                              </a:lnTo>
                              <a:lnTo>
                                <a:pt x="185" y="540"/>
                              </a:lnTo>
                              <a:lnTo>
                                <a:pt x="200" y="571"/>
                              </a:lnTo>
                              <a:lnTo>
                                <a:pt x="215" y="602"/>
                              </a:lnTo>
                              <a:lnTo>
                                <a:pt x="232" y="632"/>
                              </a:lnTo>
                              <a:lnTo>
                                <a:pt x="246" y="664"/>
                              </a:lnTo>
                              <a:lnTo>
                                <a:pt x="256" y="699"/>
                              </a:lnTo>
                              <a:lnTo>
                                <a:pt x="263" y="720"/>
                              </a:lnTo>
                              <a:lnTo>
                                <a:pt x="273" y="738"/>
                              </a:lnTo>
                              <a:lnTo>
                                <a:pt x="285" y="754"/>
                              </a:lnTo>
                              <a:lnTo>
                                <a:pt x="299" y="766"/>
                              </a:lnTo>
                              <a:lnTo>
                                <a:pt x="313" y="778"/>
                              </a:lnTo>
                              <a:lnTo>
                                <a:pt x="333" y="787"/>
                              </a:lnTo>
                              <a:lnTo>
                                <a:pt x="354" y="791"/>
                              </a:lnTo>
                              <a:lnTo>
                                <a:pt x="377" y="789"/>
                              </a:lnTo>
                              <a:lnTo>
                                <a:pt x="399" y="784"/>
                              </a:lnTo>
                              <a:lnTo>
                                <a:pt x="420" y="774"/>
                              </a:lnTo>
                              <a:lnTo>
                                <a:pt x="440" y="761"/>
                              </a:lnTo>
                              <a:lnTo>
                                <a:pt x="455" y="747"/>
                              </a:lnTo>
                              <a:lnTo>
                                <a:pt x="468" y="731"/>
                              </a:lnTo>
                              <a:lnTo>
                                <a:pt x="474" y="713"/>
                              </a:lnTo>
                              <a:lnTo>
                                <a:pt x="477" y="702"/>
                              </a:lnTo>
                              <a:lnTo>
                                <a:pt x="477" y="691"/>
                              </a:lnTo>
                              <a:lnTo>
                                <a:pt x="477" y="682"/>
                              </a:lnTo>
                              <a:lnTo>
                                <a:pt x="472" y="660"/>
                              </a:lnTo>
                              <a:lnTo>
                                <a:pt x="464" y="644"/>
                              </a:lnTo>
                              <a:lnTo>
                                <a:pt x="452" y="630"/>
                              </a:lnTo>
                              <a:lnTo>
                                <a:pt x="435" y="618"/>
                              </a:lnTo>
                              <a:lnTo>
                                <a:pt x="427" y="616"/>
                              </a:lnTo>
                              <a:lnTo>
                                <a:pt x="415" y="609"/>
                              </a:lnTo>
                              <a:lnTo>
                                <a:pt x="401" y="603"/>
                              </a:lnTo>
                              <a:lnTo>
                                <a:pt x="386" y="594"/>
                              </a:lnTo>
                              <a:lnTo>
                                <a:pt x="378" y="589"/>
                              </a:lnTo>
                              <a:lnTo>
                                <a:pt x="369" y="580"/>
                              </a:lnTo>
                              <a:lnTo>
                                <a:pt x="360" y="568"/>
                              </a:lnTo>
                              <a:lnTo>
                                <a:pt x="351" y="557"/>
                              </a:lnTo>
                              <a:lnTo>
                                <a:pt x="345" y="544"/>
                              </a:lnTo>
                              <a:lnTo>
                                <a:pt x="340" y="531"/>
                              </a:lnTo>
                              <a:lnTo>
                                <a:pt x="340" y="520"/>
                              </a:lnTo>
                              <a:lnTo>
                                <a:pt x="342" y="509"/>
                              </a:lnTo>
                              <a:lnTo>
                                <a:pt x="351" y="502"/>
                              </a:lnTo>
                              <a:lnTo>
                                <a:pt x="360" y="501"/>
                              </a:lnTo>
                              <a:lnTo>
                                <a:pt x="370" y="506"/>
                              </a:lnTo>
                              <a:lnTo>
                                <a:pt x="381" y="513"/>
                              </a:lnTo>
                              <a:lnTo>
                                <a:pt x="392" y="522"/>
                              </a:lnTo>
                              <a:lnTo>
                                <a:pt x="404" y="529"/>
                              </a:lnTo>
                              <a:lnTo>
                                <a:pt x="415" y="533"/>
                              </a:lnTo>
                              <a:lnTo>
                                <a:pt x="424" y="531"/>
                              </a:lnTo>
                              <a:lnTo>
                                <a:pt x="435" y="529"/>
                              </a:lnTo>
                              <a:lnTo>
                                <a:pt x="445" y="525"/>
                              </a:lnTo>
                              <a:lnTo>
                                <a:pt x="455" y="522"/>
                              </a:lnTo>
                              <a:lnTo>
                                <a:pt x="465" y="520"/>
                              </a:lnTo>
                              <a:lnTo>
                                <a:pt x="478" y="520"/>
                              </a:lnTo>
                              <a:lnTo>
                                <a:pt x="492" y="525"/>
                              </a:lnTo>
                              <a:lnTo>
                                <a:pt x="508" y="535"/>
                              </a:lnTo>
                              <a:lnTo>
                                <a:pt x="508" y="844"/>
                              </a:lnTo>
                              <a:lnTo>
                                <a:pt x="492" y="843"/>
                              </a:lnTo>
                              <a:lnTo>
                                <a:pt x="474" y="840"/>
                              </a:lnTo>
                              <a:lnTo>
                                <a:pt x="456" y="837"/>
                              </a:lnTo>
                              <a:lnTo>
                                <a:pt x="435" y="833"/>
                              </a:lnTo>
                              <a:lnTo>
                                <a:pt x="411" y="832"/>
                              </a:lnTo>
                              <a:lnTo>
                                <a:pt x="383" y="832"/>
                              </a:lnTo>
                              <a:lnTo>
                                <a:pt x="359" y="837"/>
                              </a:lnTo>
                              <a:lnTo>
                                <a:pt x="338" y="846"/>
                              </a:lnTo>
                              <a:lnTo>
                                <a:pt x="322" y="858"/>
                              </a:lnTo>
                              <a:lnTo>
                                <a:pt x="306" y="874"/>
                              </a:lnTo>
                              <a:lnTo>
                                <a:pt x="295" y="892"/>
                              </a:lnTo>
                              <a:lnTo>
                                <a:pt x="286" y="911"/>
                              </a:lnTo>
                              <a:lnTo>
                                <a:pt x="282" y="922"/>
                              </a:lnTo>
                              <a:lnTo>
                                <a:pt x="278" y="936"/>
                              </a:lnTo>
                              <a:lnTo>
                                <a:pt x="276" y="952"/>
                              </a:lnTo>
                              <a:lnTo>
                                <a:pt x="273" y="964"/>
                              </a:lnTo>
                              <a:lnTo>
                                <a:pt x="272" y="975"/>
                              </a:lnTo>
                              <a:lnTo>
                                <a:pt x="272" y="980"/>
                              </a:lnTo>
                              <a:lnTo>
                                <a:pt x="276" y="984"/>
                              </a:lnTo>
                              <a:lnTo>
                                <a:pt x="286" y="990"/>
                              </a:lnTo>
                              <a:lnTo>
                                <a:pt x="301" y="999"/>
                              </a:lnTo>
                              <a:lnTo>
                                <a:pt x="322" y="1009"/>
                              </a:lnTo>
                              <a:lnTo>
                                <a:pt x="346" y="1019"/>
                              </a:lnTo>
                              <a:lnTo>
                                <a:pt x="373" y="1030"/>
                              </a:lnTo>
                              <a:lnTo>
                                <a:pt x="404" y="1040"/>
                              </a:lnTo>
                              <a:lnTo>
                                <a:pt x="437" y="1048"/>
                              </a:lnTo>
                              <a:lnTo>
                                <a:pt x="472" y="1053"/>
                              </a:lnTo>
                              <a:lnTo>
                                <a:pt x="508" y="1054"/>
                              </a:lnTo>
                              <a:lnTo>
                                <a:pt x="508" y="1151"/>
                              </a:lnTo>
                              <a:lnTo>
                                <a:pt x="474" y="1147"/>
                              </a:lnTo>
                              <a:lnTo>
                                <a:pt x="443" y="1140"/>
                              </a:lnTo>
                              <a:lnTo>
                                <a:pt x="413" y="1127"/>
                              </a:lnTo>
                              <a:lnTo>
                                <a:pt x="383" y="1110"/>
                              </a:lnTo>
                              <a:lnTo>
                                <a:pt x="356" y="1092"/>
                              </a:lnTo>
                              <a:lnTo>
                                <a:pt x="331" y="1072"/>
                              </a:lnTo>
                              <a:lnTo>
                                <a:pt x="309" y="1051"/>
                              </a:lnTo>
                              <a:lnTo>
                                <a:pt x="291" y="1031"/>
                              </a:lnTo>
                              <a:lnTo>
                                <a:pt x="276" y="1013"/>
                              </a:lnTo>
                              <a:lnTo>
                                <a:pt x="265" y="996"/>
                              </a:lnTo>
                              <a:lnTo>
                                <a:pt x="259" y="984"/>
                              </a:lnTo>
                              <a:lnTo>
                                <a:pt x="256" y="972"/>
                              </a:lnTo>
                              <a:lnTo>
                                <a:pt x="254" y="959"/>
                              </a:lnTo>
                              <a:lnTo>
                                <a:pt x="251" y="945"/>
                              </a:lnTo>
                              <a:lnTo>
                                <a:pt x="250" y="934"/>
                              </a:lnTo>
                              <a:lnTo>
                                <a:pt x="250" y="926"/>
                              </a:lnTo>
                              <a:lnTo>
                                <a:pt x="247" y="897"/>
                              </a:lnTo>
                              <a:lnTo>
                                <a:pt x="245" y="865"/>
                              </a:lnTo>
                              <a:lnTo>
                                <a:pt x="242" y="830"/>
                              </a:lnTo>
                              <a:lnTo>
                                <a:pt x="236" y="797"/>
                              </a:lnTo>
                              <a:lnTo>
                                <a:pt x="223" y="764"/>
                              </a:lnTo>
                              <a:lnTo>
                                <a:pt x="208" y="731"/>
                              </a:lnTo>
                              <a:lnTo>
                                <a:pt x="190" y="700"/>
                              </a:lnTo>
                              <a:lnTo>
                                <a:pt x="172" y="672"/>
                              </a:lnTo>
                              <a:lnTo>
                                <a:pt x="159" y="646"/>
                              </a:lnTo>
                              <a:lnTo>
                                <a:pt x="153" y="631"/>
                              </a:lnTo>
                              <a:lnTo>
                                <a:pt x="146" y="610"/>
                              </a:lnTo>
                              <a:lnTo>
                                <a:pt x="138" y="591"/>
                              </a:lnTo>
                              <a:lnTo>
                                <a:pt x="133" y="576"/>
                              </a:lnTo>
                              <a:lnTo>
                                <a:pt x="128" y="558"/>
                              </a:lnTo>
                              <a:lnTo>
                                <a:pt x="122" y="536"/>
                              </a:lnTo>
                              <a:lnTo>
                                <a:pt x="115" y="512"/>
                              </a:lnTo>
                              <a:lnTo>
                                <a:pt x="110" y="485"/>
                              </a:lnTo>
                              <a:lnTo>
                                <a:pt x="105" y="460"/>
                              </a:lnTo>
                              <a:lnTo>
                                <a:pt x="100" y="433"/>
                              </a:lnTo>
                              <a:lnTo>
                                <a:pt x="95" y="410"/>
                              </a:lnTo>
                              <a:lnTo>
                                <a:pt x="91" y="391"/>
                              </a:lnTo>
                              <a:lnTo>
                                <a:pt x="88" y="377"/>
                              </a:lnTo>
                              <a:lnTo>
                                <a:pt x="87" y="369"/>
                              </a:lnTo>
                              <a:lnTo>
                                <a:pt x="74" y="306"/>
                              </a:lnTo>
                              <a:lnTo>
                                <a:pt x="63" y="251"/>
                              </a:lnTo>
                              <a:lnTo>
                                <a:pt x="51" y="203"/>
                              </a:lnTo>
                              <a:lnTo>
                                <a:pt x="42" y="162"/>
                              </a:lnTo>
                              <a:lnTo>
                                <a:pt x="35" y="126"/>
                              </a:lnTo>
                              <a:lnTo>
                                <a:pt x="27" y="95"/>
                              </a:lnTo>
                              <a:lnTo>
                                <a:pt x="20" y="71"/>
                              </a:lnTo>
                              <a:lnTo>
                                <a:pt x="15" y="51"/>
                              </a:lnTo>
                              <a:lnTo>
                                <a:pt x="10" y="34"/>
                              </a:lnTo>
                              <a:lnTo>
                                <a:pt x="8" y="23"/>
                              </a:lnTo>
                              <a:lnTo>
                                <a:pt x="4" y="12"/>
                              </a:lnTo>
                              <a:lnTo>
                                <a:pt x="3" y="6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93"/>
                      <wps:cNvSpPr>
                        <a:spLocks/>
                      </wps:cNvSpPr>
                      <wps:spPr bwMode="auto">
                        <a:xfrm>
                          <a:off x="22546" y="172860"/>
                          <a:ext cx="67297" cy="205736"/>
                        </a:xfrm>
                        <a:custGeom>
                          <a:avLst/>
                          <a:gdLst>
                            <a:gd name="T0" fmla="*/ 200 w 211"/>
                            <a:gd name="T1" fmla="*/ 0 h 649"/>
                            <a:gd name="T2" fmla="*/ 205 w 211"/>
                            <a:gd name="T3" fmla="*/ 16 h 649"/>
                            <a:gd name="T4" fmla="*/ 209 w 211"/>
                            <a:gd name="T5" fmla="*/ 35 h 649"/>
                            <a:gd name="T6" fmla="*/ 211 w 211"/>
                            <a:gd name="T7" fmla="*/ 60 h 649"/>
                            <a:gd name="T8" fmla="*/ 210 w 211"/>
                            <a:gd name="T9" fmla="*/ 85 h 649"/>
                            <a:gd name="T10" fmla="*/ 206 w 211"/>
                            <a:gd name="T11" fmla="*/ 113 h 649"/>
                            <a:gd name="T12" fmla="*/ 196 w 211"/>
                            <a:gd name="T13" fmla="*/ 143 h 649"/>
                            <a:gd name="T14" fmla="*/ 179 w 211"/>
                            <a:gd name="T15" fmla="*/ 172 h 649"/>
                            <a:gd name="T16" fmla="*/ 155 w 211"/>
                            <a:gd name="T17" fmla="*/ 209 h 649"/>
                            <a:gd name="T18" fmla="*/ 131 w 211"/>
                            <a:gd name="T19" fmla="*/ 251 h 649"/>
                            <a:gd name="T20" fmla="*/ 110 w 211"/>
                            <a:gd name="T21" fmla="*/ 296 h 649"/>
                            <a:gd name="T22" fmla="*/ 92 w 211"/>
                            <a:gd name="T23" fmla="*/ 343 h 649"/>
                            <a:gd name="T24" fmla="*/ 83 w 211"/>
                            <a:gd name="T25" fmla="*/ 389 h 649"/>
                            <a:gd name="T26" fmla="*/ 79 w 211"/>
                            <a:gd name="T27" fmla="*/ 430 h 649"/>
                            <a:gd name="T28" fmla="*/ 79 w 211"/>
                            <a:gd name="T29" fmla="*/ 469 h 649"/>
                            <a:gd name="T30" fmla="*/ 82 w 211"/>
                            <a:gd name="T31" fmla="*/ 504 h 649"/>
                            <a:gd name="T32" fmla="*/ 83 w 211"/>
                            <a:gd name="T33" fmla="*/ 524 h 649"/>
                            <a:gd name="T34" fmla="*/ 83 w 211"/>
                            <a:gd name="T35" fmla="*/ 545 h 649"/>
                            <a:gd name="T36" fmla="*/ 83 w 211"/>
                            <a:gd name="T37" fmla="*/ 568 h 649"/>
                            <a:gd name="T38" fmla="*/ 81 w 211"/>
                            <a:gd name="T39" fmla="*/ 590 h 649"/>
                            <a:gd name="T40" fmla="*/ 76 w 211"/>
                            <a:gd name="T41" fmla="*/ 612 h 649"/>
                            <a:gd name="T42" fmla="*/ 67 w 211"/>
                            <a:gd name="T43" fmla="*/ 630 h 649"/>
                            <a:gd name="T44" fmla="*/ 54 w 211"/>
                            <a:gd name="T45" fmla="*/ 644 h 649"/>
                            <a:gd name="T46" fmla="*/ 46 w 211"/>
                            <a:gd name="T47" fmla="*/ 649 h 649"/>
                            <a:gd name="T48" fmla="*/ 43 w 211"/>
                            <a:gd name="T49" fmla="*/ 649 h 649"/>
                            <a:gd name="T50" fmla="*/ 43 w 211"/>
                            <a:gd name="T51" fmla="*/ 645 h 649"/>
                            <a:gd name="T52" fmla="*/ 45 w 211"/>
                            <a:gd name="T53" fmla="*/ 637 h 649"/>
                            <a:gd name="T54" fmla="*/ 46 w 211"/>
                            <a:gd name="T55" fmla="*/ 627 h 649"/>
                            <a:gd name="T56" fmla="*/ 46 w 211"/>
                            <a:gd name="T57" fmla="*/ 612 h 649"/>
                            <a:gd name="T58" fmla="*/ 45 w 211"/>
                            <a:gd name="T59" fmla="*/ 591 h 649"/>
                            <a:gd name="T60" fmla="*/ 40 w 211"/>
                            <a:gd name="T61" fmla="*/ 568 h 649"/>
                            <a:gd name="T62" fmla="*/ 29 w 211"/>
                            <a:gd name="T63" fmla="*/ 541 h 649"/>
                            <a:gd name="T64" fmla="*/ 20 w 211"/>
                            <a:gd name="T65" fmla="*/ 518 h 649"/>
                            <a:gd name="T66" fmla="*/ 13 w 211"/>
                            <a:gd name="T67" fmla="*/ 497 h 649"/>
                            <a:gd name="T68" fmla="*/ 6 w 211"/>
                            <a:gd name="T69" fmla="*/ 472 h 649"/>
                            <a:gd name="T70" fmla="*/ 2 w 211"/>
                            <a:gd name="T71" fmla="*/ 446 h 649"/>
                            <a:gd name="T72" fmla="*/ 0 w 211"/>
                            <a:gd name="T73" fmla="*/ 418 h 649"/>
                            <a:gd name="T74" fmla="*/ 0 w 211"/>
                            <a:gd name="T75" fmla="*/ 386 h 649"/>
                            <a:gd name="T76" fmla="*/ 5 w 211"/>
                            <a:gd name="T77" fmla="*/ 351 h 649"/>
                            <a:gd name="T78" fmla="*/ 10 w 211"/>
                            <a:gd name="T79" fmla="*/ 329 h 649"/>
                            <a:gd name="T80" fmla="*/ 18 w 211"/>
                            <a:gd name="T81" fmla="*/ 305 h 649"/>
                            <a:gd name="T82" fmla="*/ 27 w 211"/>
                            <a:gd name="T83" fmla="*/ 279 h 649"/>
                            <a:gd name="T84" fmla="*/ 38 w 211"/>
                            <a:gd name="T85" fmla="*/ 255 h 649"/>
                            <a:gd name="T86" fmla="*/ 49 w 211"/>
                            <a:gd name="T87" fmla="*/ 235 h 649"/>
                            <a:gd name="T88" fmla="*/ 63 w 211"/>
                            <a:gd name="T89" fmla="*/ 212 h 649"/>
                            <a:gd name="T90" fmla="*/ 82 w 211"/>
                            <a:gd name="T91" fmla="*/ 187 h 649"/>
                            <a:gd name="T92" fmla="*/ 102 w 211"/>
                            <a:gd name="T93" fmla="*/ 162 h 649"/>
                            <a:gd name="T94" fmla="*/ 126 w 211"/>
                            <a:gd name="T95" fmla="*/ 135 h 649"/>
                            <a:gd name="T96" fmla="*/ 147 w 211"/>
                            <a:gd name="T97" fmla="*/ 107 h 649"/>
                            <a:gd name="T98" fmla="*/ 167 w 211"/>
                            <a:gd name="T99" fmla="*/ 79 h 649"/>
                            <a:gd name="T100" fmla="*/ 183 w 211"/>
                            <a:gd name="T101" fmla="*/ 52 h 649"/>
                            <a:gd name="T102" fmla="*/ 195 w 211"/>
                            <a:gd name="T103" fmla="*/ 25 h 649"/>
                            <a:gd name="T104" fmla="*/ 200 w 211"/>
                            <a:gd name="T105" fmla="*/ 0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11" h="649">
                              <a:moveTo>
                                <a:pt x="200" y="0"/>
                              </a:moveTo>
                              <a:lnTo>
                                <a:pt x="205" y="16"/>
                              </a:lnTo>
                              <a:lnTo>
                                <a:pt x="209" y="35"/>
                              </a:lnTo>
                              <a:lnTo>
                                <a:pt x="211" y="60"/>
                              </a:lnTo>
                              <a:lnTo>
                                <a:pt x="210" y="85"/>
                              </a:lnTo>
                              <a:lnTo>
                                <a:pt x="206" y="113"/>
                              </a:lnTo>
                              <a:lnTo>
                                <a:pt x="196" y="143"/>
                              </a:lnTo>
                              <a:lnTo>
                                <a:pt x="179" y="172"/>
                              </a:lnTo>
                              <a:lnTo>
                                <a:pt x="155" y="209"/>
                              </a:lnTo>
                              <a:lnTo>
                                <a:pt x="131" y="251"/>
                              </a:lnTo>
                              <a:lnTo>
                                <a:pt x="110" y="296"/>
                              </a:lnTo>
                              <a:lnTo>
                                <a:pt x="92" y="343"/>
                              </a:lnTo>
                              <a:lnTo>
                                <a:pt x="83" y="389"/>
                              </a:lnTo>
                              <a:lnTo>
                                <a:pt x="79" y="430"/>
                              </a:lnTo>
                              <a:lnTo>
                                <a:pt x="79" y="469"/>
                              </a:lnTo>
                              <a:lnTo>
                                <a:pt x="82" y="504"/>
                              </a:lnTo>
                              <a:lnTo>
                                <a:pt x="83" y="524"/>
                              </a:lnTo>
                              <a:lnTo>
                                <a:pt x="83" y="545"/>
                              </a:lnTo>
                              <a:lnTo>
                                <a:pt x="83" y="568"/>
                              </a:lnTo>
                              <a:lnTo>
                                <a:pt x="81" y="590"/>
                              </a:lnTo>
                              <a:lnTo>
                                <a:pt x="76" y="612"/>
                              </a:lnTo>
                              <a:lnTo>
                                <a:pt x="67" y="630"/>
                              </a:lnTo>
                              <a:lnTo>
                                <a:pt x="54" y="644"/>
                              </a:lnTo>
                              <a:lnTo>
                                <a:pt x="46" y="649"/>
                              </a:lnTo>
                              <a:lnTo>
                                <a:pt x="43" y="649"/>
                              </a:lnTo>
                              <a:lnTo>
                                <a:pt x="43" y="645"/>
                              </a:lnTo>
                              <a:lnTo>
                                <a:pt x="45" y="637"/>
                              </a:lnTo>
                              <a:lnTo>
                                <a:pt x="46" y="627"/>
                              </a:lnTo>
                              <a:lnTo>
                                <a:pt x="46" y="612"/>
                              </a:lnTo>
                              <a:lnTo>
                                <a:pt x="45" y="591"/>
                              </a:lnTo>
                              <a:lnTo>
                                <a:pt x="40" y="568"/>
                              </a:lnTo>
                              <a:lnTo>
                                <a:pt x="29" y="541"/>
                              </a:lnTo>
                              <a:lnTo>
                                <a:pt x="20" y="518"/>
                              </a:lnTo>
                              <a:lnTo>
                                <a:pt x="13" y="497"/>
                              </a:lnTo>
                              <a:lnTo>
                                <a:pt x="6" y="472"/>
                              </a:lnTo>
                              <a:lnTo>
                                <a:pt x="2" y="446"/>
                              </a:lnTo>
                              <a:lnTo>
                                <a:pt x="0" y="418"/>
                              </a:lnTo>
                              <a:lnTo>
                                <a:pt x="0" y="386"/>
                              </a:lnTo>
                              <a:lnTo>
                                <a:pt x="5" y="351"/>
                              </a:lnTo>
                              <a:lnTo>
                                <a:pt x="10" y="329"/>
                              </a:lnTo>
                              <a:lnTo>
                                <a:pt x="18" y="305"/>
                              </a:lnTo>
                              <a:lnTo>
                                <a:pt x="27" y="279"/>
                              </a:lnTo>
                              <a:lnTo>
                                <a:pt x="38" y="255"/>
                              </a:lnTo>
                              <a:lnTo>
                                <a:pt x="49" y="235"/>
                              </a:lnTo>
                              <a:lnTo>
                                <a:pt x="63" y="212"/>
                              </a:lnTo>
                              <a:lnTo>
                                <a:pt x="82" y="187"/>
                              </a:lnTo>
                              <a:lnTo>
                                <a:pt x="102" y="162"/>
                              </a:lnTo>
                              <a:lnTo>
                                <a:pt x="126" y="135"/>
                              </a:lnTo>
                              <a:lnTo>
                                <a:pt x="147" y="107"/>
                              </a:lnTo>
                              <a:lnTo>
                                <a:pt x="167" y="79"/>
                              </a:lnTo>
                              <a:lnTo>
                                <a:pt x="183" y="52"/>
                              </a:lnTo>
                              <a:lnTo>
                                <a:pt x="195" y="25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94"/>
                      <wps:cNvSpPr>
                        <a:spLocks/>
                      </wps:cNvSpPr>
                      <wps:spPr bwMode="auto">
                        <a:xfrm>
                          <a:off x="70145" y="237995"/>
                          <a:ext cx="74280" cy="227326"/>
                        </a:xfrm>
                        <a:custGeom>
                          <a:avLst/>
                          <a:gdLst>
                            <a:gd name="T0" fmla="*/ 78 w 235"/>
                            <a:gd name="T1" fmla="*/ 2 h 717"/>
                            <a:gd name="T2" fmla="*/ 86 w 235"/>
                            <a:gd name="T3" fmla="*/ 11 h 717"/>
                            <a:gd name="T4" fmla="*/ 96 w 235"/>
                            <a:gd name="T5" fmla="*/ 30 h 717"/>
                            <a:gd name="T6" fmla="*/ 108 w 235"/>
                            <a:gd name="T7" fmla="*/ 62 h 717"/>
                            <a:gd name="T8" fmla="*/ 114 w 235"/>
                            <a:gd name="T9" fmla="*/ 110 h 717"/>
                            <a:gd name="T10" fmla="*/ 112 w 235"/>
                            <a:gd name="T11" fmla="*/ 175 h 717"/>
                            <a:gd name="T12" fmla="*/ 97 w 235"/>
                            <a:gd name="T13" fmla="*/ 261 h 717"/>
                            <a:gd name="T14" fmla="*/ 85 w 235"/>
                            <a:gd name="T15" fmla="*/ 351 h 717"/>
                            <a:gd name="T16" fmla="*/ 90 w 235"/>
                            <a:gd name="T17" fmla="*/ 427 h 717"/>
                            <a:gd name="T18" fmla="*/ 106 w 235"/>
                            <a:gd name="T19" fmla="*/ 489 h 717"/>
                            <a:gd name="T20" fmla="*/ 131 w 235"/>
                            <a:gd name="T21" fmla="*/ 536 h 717"/>
                            <a:gd name="T22" fmla="*/ 171 w 235"/>
                            <a:gd name="T23" fmla="*/ 582 h 717"/>
                            <a:gd name="T24" fmla="*/ 206 w 235"/>
                            <a:gd name="T25" fmla="*/ 632 h 717"/>
                            <a:gd name="T26" fmla="*/ 226 w 235"/>
                            <a:gd name="T27" fmla="*/ 669 h 717"/>
                            <a:gd name="T28" fmla="*/ 233 w 235"/>
                            <a:gd name="T29" fmla="*/ 694 h 717"/>
                            <a:gd name="T30" fmla="*/ 233 w 235"/>
                            <a:gd name="T31" fmla="*/ 710 h 717"/>
                            <a:gd name="T32" fmla="*/ 232 w 235"/>
                            <a:gd name="T33" fmla="*/ 717 h 717"/>
                            <a:gd name="T34" fmla="*/ 219 w 235"/>
                            <a:gd name="T35" fmla="*/ 705 h 717"/>
                            <a:gd name="T36" fmla="*/ 191 w 235"/>
                            <a:gd name="T37" fmla="*/ 682 h 717"/>
                            <a:gd name="T38" fmla="*/ 156 w 235"/>
                            <a:gd name="T39" fmla="*/ 657 h 717"/>
                            <a:gd name="T40" fmla="*/ 119 w 235"/>
                            <a:gd name="T41" fmla="*/ 630 h 717"/>
                            <a:gd name="T42" fmla="*/ 83 w 235"/>
                            <a:gd name="T43" fmla="*/ 600 h 717"/>
                            <a:gd name="T44" fmla="*/ 50 w 235"/>
                            <a:gd name="T45" fmla="*/ 561 h 717"/>
                            <a:gd name="T46" fmla="*/ 23 w 235"/>
                            <a:gd name="T47" fmla="*/ 515 h 717"/>
                            <a:gd name="T48" fmla="*/ 6 w 235"/>
                            <a:gd name="T49" fmla="*/ 459 h 717"/>
                            <a:gd name="T50" fmla="*/ 0 w 235"/>
                            <a:gd name="T51" fmla="*/ 390 h 717"/>
                            <a:gd name="T52" fmla="*/ 10 w 235"/>
                            <a:gd name="T53" fmla="*/ 306 h 717"/>
                            <a:gd name="T54" fmla="*/ 38 w 235"/>
                            <a:gd name="T55" fmla="*/ 205 h 717"/>
                            <a:gd name="T56" fmla="*/ 62 w 235"/>
                            <a:gd name="T57" fmla="*/ 127 h 717"/>
                            <a:gd name="T58" fmla="*/ 74 w 235"/>
                            <a:gd name="T59" fmla="*/ 69 h 717"/>
                            <a:gd name="T60" fmla="*/ 78 w 235"/>
                            <a:gd name="T61" fmla="*/ 30 h 717"/>
                            <a:gd name="T62" fmla="*/ 78 w 235"/>
                            <a:gd name="T63" fmla="*/ 8 h 717"/>
                            <a:gd name="T64" fmla="*/ 77 w 235"/>
                            <a:gd name="T65" fmla="*/ 0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717">
                              <a:moveTo>
                                <a:pt x="77" y="0"/>
                              </a:moveTo>
                              <a:lnTo>
                                <a:pt x="78" y="2"/>
                              </a:lnTo>
                              <a:lnTo>
                                <a:pt x="81" y="4"/>
                              </a:lnTo>
                              <a:lnTo>
                                <a:pt x="86" y="11"/>
                              </a:lnTo>
                              <a:lnTo>
                                <a:pt x="91" y="18"/>
                              </a:lnTo>
                              <a:lnTo>
                                <a:pt x="96" y="30"/>
                              </a:lnTo>
                              <a:lnTo>
                                <a:pt x="103" y="44"/>
                              </a:lnTo>
                              <a:lnTo>
                                <a:pt x="108" y="62"/>
                              </a:lnTo>
                              <a:lnTo>
                                <a:pt x="112" y="83"/>
                              </a:lnTo>
                              <a:lnTo>
                                <a:pt x="114" y="110"/>
                              </a:lnTo>
                              <a:lnTo>
                                <a:pt x="114" y="140"/>
                              </a:lnTo>
                              <a:lnTo>
                                <a:pt x="112" y="175"/>
                              </a:lnTo>
                              <a:lnTo>
                                <a:pt x="106" y="215"/>
                              </a:lnTo>
                              <a:lnTo>
                                <a:pt x="97" y="261"/>
                              </a:lnTo>
                              <a:lnTo>
                                <a:pt x="88" y="308"/>
                              </a:lnTo>
                              <a:lnTo>
                                <a:pt x="85" y="351"/>
                              </a:lnTo>
                              <a:lnTo>
                                <a:pt x="86" y="391"/>
                              </a:lnTo>
                              <a:lnTo>
                                <a:pt x="90" y="427"/>
                              </a:lnTo>
                              <a:lnTo>
                                <a:pt x="96" y="460"/>
                              </a:lnTo>
                              <a:lnTo>
                                <a:pt x="106" y="489"/>
                              </a:lnTo>
                              <a:lnTo>
                                <a:pt x="118" y="514"/>
                              </a:lnTo>
                              <a:lnTo>
                                <a:pt x="131" y="536"/>
                              </a:lnTo>
                              <a:lnTo>
                                <a:pt x="144" y="552"/>
                              </a:lnTo>
                              <a:lnTo>
                                <a:pt x="171" y="582"/>
                              </a:lnTo>
                              <a:lnTo>
                                <a:pt x="191" y="609"/>
                              </a:lnTo>
                              <a:lnTo>
                                <a:pt x="206" y="632"/>
                              </a:lnTo>
                              <a:lnTo>
                                <a:pt x="218" y="651"/>
                              </a:lnTo>
                              <a:lnTo>
                                <a:pt x="226" y="669"/>
                              </a:lnTo>
                              <a:lnTo>
                                <a:pt x="231" y="683"/>
                              </a:lnTo>
                              <a:lnTo>
                                <a:pt x="233" y="694"/>
                              </a:lnTo>
                              <a:lnTo>
                                <a:pt x="235" y="703"/>
                              </a:lnTo>
                              <a:lnTo>
                                <a:pt x="233" y="710"/>
                              </a:lnTo>
                              <a:lnTo>
                                <a:pt x="232" y="713"/>
                              </a:lnTo>
                              <a:lnTo>
                                <a:pt x="232" y="717"/>
                              </a:lnTo>
                              <a:lnTo>
                                <a:pt x="231" y="717"/>
                              </a:lnTo>
                              <a:lnTo>
                                <a:pt x="219" y="705"/>
                              </a:lnTo>
                              <a:lnTo>
                                <a:pt x="206" y="693"/>
                              </a:lnTo>
                              <a:lnTo>
                                <a:pt x="191" y="682"/>
                              </a:lnTo>
                              <a:lnTo>
                                <a:pt x="174" y="669"/>
                              </a:lnTo>
                              <a:lnTo>
                                <a:pt x="156" y="657"/>
                              </a:lnTo>
                              <a:lnTo>
                                <a:pt x="138" y="644"/>
                              </a:lnTo>
                              <a:lnTo>
                                <a:pt x="119" y="630"/>
                              </a:lnTo>
                              <a:lnTo>
                                <a:pt x="101" y="615"/>
                              </a:lnTo>
                              <a:lnTo>
                                <a:pt x="83" y="600"/>
                              </a:lnTo>
                              <a:lnTo>
                                <a:pt x="67" y="582"/>
                              </a:lnTo>
                              <a:lnTo>
                                <a:pt x="50" y="561"/>
                              </a:lnTo>
                              <a:lnTo>
                                <a:pt x="36" y="540"/>
                              </a:lnTo>
                              <a:lnTo>
                                <a:pt x="23" y="515"/>
                              </a:lnTo>
                              <a:lnTo>
                                <a:pt x="13" y="489"/>
                              </a:lnTo>
                              <a:lnTo>
                                <a:pt x="6" y="459"/>
                              </a:lnTo>
                              <a:lnTo>
                                <a:pt x="1" y="426"/>
                              </a:lnTo>
                              <a:lnTo>
                                <a:pt x="0" y="390"/>
                              </a:lnTo>
                              <a:lnTo>
                                <a:pt x="4" y="351"/>
                              </a:lnTo>
                              <a:lnTo>
                                <a:pt x="10" y="306"/>
                              </a:lnTo>
                              <a:lnTo>
                                <a:pt x="22" y="257"/>
                              </a:lnTo>
                              <a:lnTo>
                                <a:pt x="38" y="205"/>
                              </a:lnTo>
                              <a:lnTo>
                                <a:pt x="51" y="164"/>
                              </a:lnTo>
                              <a:lnTo>
                                <a:pt x="62" y="127"/>
                              </a:lnTo>
                              <a:lnTo>
                                <a:pt x="69" y="96"/>
                              </a:lnTo>
                              <a:lnTo>
                                <a:pt x="74" y="69"/>
                              </a:lnTo>
                              <a:lnTo>
                                <a:pt x="77" y="48"/>
                              </a:lnTo>
                              <a:lnTo>
                                <a:pt x="78" y="30"/>
                              </a:lnTo>
                              <a:lnTo>
                                <a:pt x="78" y="17"/>
                              </a:lnTo>
                              <a:lnTo>
                                <a:pt x="78" y="8"/>
                              </a:lnTo>
                              <a:lnTo>
                                <a:pt x="77" y="2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95"/>
                      <wps:cNvSpPr>
                        <a:spLocks/>
                      </wps:cNvSpPr>
                      <wps:spPr bwMode="auto">
                        <a:xfrm>
                          <a:off x="12526" y="77662"/>
                          <a:ext cx="50790" cy="80008"/>
                        </a:xfrm>
                        <a:custGeom>
                          <a:avLst/>
                          <a:gdLst>
                            <a:gd name="T0" fmla="*/ 152 w 159"/>
                            <a:gd name="T1" fmla="*/ 0 h 253"/>
                            <a:gd name="T2" fmla="*/ 153 w 159"/>
                            <a:gd name="T3" fmla="*/ 4 h 253"/>
                            <a:gd name="T4" fmla="*/ 155 w 159"/>
                            <a:gd name="T5" fmla="*/ 12 h 253"/>
                            <a:gd name="T6" fmla="*/ 158 w 159"/>
                            <a:gd name="T7" fmla="*/ 23 h 253"/>
                            <a:gd name="T8" fmla="*/ 159 w 159"/>
                            <a:gd name="T9" fmla="*/ 37 h 253"/>
                            <a:gd name="T10" fmla="*/ 159 w 159"/>
                            <a:gd name="T11" fmla="*/ 55 h 253"/>
                            <a:gd name="T12" fmla="*/ 158 w 159"/>
                            <a:gd name="T13" fmla="*/ 74 h 253"/>
                            <a:gd name="T14" fmla="*/ 152 w 159"/>
                            <a:gd name="T15" fmla="*/ 95 h 253"/>
                            <a:gd name="T16" fmla="*/ 141 w 159"/>
                            <a:gd name="T17" fmla="*/ 114 h 253"/>
                            <a:gd name="T18" fmla="*/ 125 w 159"/>
                            <a:gd name="T19" fmla="*/ 133 h 253"/>
                            <a:gd name="T20" fmla="*/ 103 w 159"/>
                            <a:gd name="T21" fmla="*/ 151 h 253"/>
                            <a:gd name="T22" fmla="*/ 72 w 159"/>
                            <a:gd name="T23" fmla="*/ 173 h 253"/>
                            <a:gd name="T24" fmla="*/ 46 w 159"/>
                            <a:gd name="T25" fmla="*/ 197 h 253"/>
                            <a:gd name="T26" fmla="*/ 25 w 159"/>
                            <a:gd name="T27" fmla="*/ 224 h 253"/>
                            <a:gd name="T28" fmla="*/ 7 w 159"/>
                            <a:gd name="T29" fmla="*/ 253 h 253"/>
                            <a:gd name="T30" fmla="*/ 2 w 159"/>
                            <a:gd name="T31" fmla="*/ 221 h 253"/>
                            <a:gd name="T32" fmla="*/ 0 w 159"/>
                            <a:gd name="T33" fmla="*/ 192 h 253"/>
                            <a:gd name="T34" fmla="*/ 5 w 159"/>
                            <a:gd name="T35" fmla="*/ 164 h 253"/>
                            <a:gd name="T36" fmla="*/ 14 w 159"/>
                            <a:gd name="T37" fmla="*/ 140 h 253"/>
                            <a:gd name="T38" fmla="*/ 27 w 159"/>
                            <a:gd name="T39" fmla="*/ 119 h 253"/>
                            <a:gd name="T40" fmla="*/ 41 w 159"/>
                            <a:gd name="T41" fmla="*/ 101 h 253"/>
                            <a:gd name="T42" fmla="*/ 58 w 159"/>
                            <a:gd name="T43" fmla="*/ 86 h 253"/>
                            <a:gd name="T44" fmla="*/ 73 w 159"/>
                            <a:gd name="T45" fmla="*/ 74 h 253"/>
                            <a:gd name="T46" fmla="*/ 89 w 159"/>
                            <a:gd name="T47" fmla="*/ 64 h 253"/>
                            <a:gd name="T48" fmla="*/ 100 w 159"/>
                            <a:gd name="T49" fmla="*/ 57 h 253"/>
                            <a:gd name="T50" fmla="*/ 109 w 159"/>
                            <a:gd name="T51" fmla="*/ 51 h 253"/>
                            <a:gd name="T52" fmla="*/ 112 w 159"/>
                            <a:gd name="T53" fmla="*/ 50 h 253"/>
                            <a:gd name="T54" fmla="*/ 117 w 159"/>
                            <a:gd name="T55" fmla="*/ 46 h 253"/>
                            <a:gd name="T56" fmla="*/ 125 w 159"/>
                            <a:gd name="T57" fmla="*/ 40 h 253"/>
                            <a:gd name="T58" fmla="*/ 134 w 159"/>
                            <a:gd name="T59" fmla="*/ 31 h 253"/>
                            <a:gd name="T60" fmla="*/ 141 w 159"/>
                            <a:gd name="T61" fmla="*/ 22 h 253"/>
                            <a:gd name="T62" fmla="*/ 148 w 159"/>
                            <a:gd name="T63" fmla="*/ 12 h 253"/>
                            <a:gd name="T64" fmla="*/ 152 w 159"/>
                            <a:gd name="T65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9" h="253">
                              <a:moveTo>
                                <a:pt x="152" y="0"/>
                              </a:moveTo>
                              <a:lnTo>
                                <a:pt x="153" y="4"/>
                              </a:lnTo>
                              <a:lnTo>
                                <a:pt x="155" y="12"/>
                              </a:lnTo>
                              <a:lnTo>
                                <a:pt x="158" y="23"/>
                              </a:lnTo>
                              <a:lnTo>
                                <a:pt x="159" y="37"/>
                              </a:lnTo>
                              <a:lnTo>
                                <a:pt x="159" y="55"/>
                              </a:lnTo>
                              <a:lnTo>
                                <a:pt x="158" y="74"/>
                              </a:lnTo>
                              <a:lnTo>
                                <a:pt x="152" y="95"/>
                              </a:lnTo>
                              <a:lnTo>
                                <a:pt x="141" y="114"/>
                              </a:lnTo>
                              <a:lnTo>
                                <a:pt x="125" y="133"/>
                              </a:lnTo>
                              <a:lnTo>
                                <a:pt x="103" y="151"/>
                              </a:lnTo>
                              <a:lnTo>
                                <a:pt x="72" y="173"/>
                              </a:lnTo>
                              <a:lnTo>
                                <a:pt x="46" y="197"/>
                              </a:lnTo>
                              <a:lnTo>
                                <a:pt x="25" y="224"/>
                              </a:lnTo>
                              <a:lnTo>
                                <a:pt x="7" y="253"/>
                              </a:lnTo>
                              <a:lnTo>
                                <a:pt x="2" y="221"/>
                              </a:lnTo>
                              <a:lnTo>
                                <a:pt x="0" y="192"/>
                              </a:lnTo>
                              <a:lnTo>
                                <a:pt x="5" y="164"/>
                              </a:lnTo>
                              <a:lnTo>
                                <a:pt x="14" y="140"/>
                              </a:lnTo>
                              <a:lnTo>
                                <a:pt x="27" y="119"/>
                              </a:lnTo>
                              <a:lnTo>
                                <a:pt x="41" y="101"/>
                              </a:lnTo>
                              <a:lnTo>
                                <a:pt x="58" y="86"/>
                              </a:lnTo>
                              <a:lnTo>
                                <a:pt x="73" y="74"/>
                              </a:lnTo>
                              <a:lnTo>
                                <a:pt x="89" y="64"/>
                              </a:lnTo>
                              <a:lnTo>
                                <a:pt x="100" y="57"/>
                              </a:lnTo>
                              <a:lnTo>
                                <a:pt x="109" y="51"/>
                              </a:lnTo>
                              <a:lnTo>
                                <a:pt x="112" y="50"/>
                              </a:lnTo>
                              <a:lnTo>
                                <a:pt x="117" y="46"/>
                              </a:lnTo>
                              <a:lnTo>
                                <a:pt x="125" y="40"/>
                              </a:lnTo>
                              <a:lnTo>
                                <a:pt x="134" y="31"/>
                              </a:lnTo>
                              <a:lnTo>
                                <a:pt x="141" y="22"/>
                              </a:lnTo>
                              <a:lnTo>
                                <a:pt x="148" y="12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96"/>
                      <wps:cNvSpPr>
                        <a:spLocks/>
                      </wps:cNvSpPr>
                      <wps:spPr bwMode="auto">
                        <a:xfrm>
                          <a:off x="0" y="122755"/>
                          <a:ext cx="83803" cy="126363"/>
                        </a:xfrm>
                        <a:custGeom>
                          <a:avLst/>
                          <a:gdLst>
                            <a:gd name="T0" fmla="*/ 219 w 264"/>
                            <a:gd name="T1" fmla="*/ 0 h 397"/>
                            <a:gd name="T2" fmla="*/ 222 w 264"/>
                            <a:gd name="T3" fmla="*/ 0 h 397"/>
                            <a:gd name="T4" fmla="*/ 229 w 264"/>
                            <a:gd name="T5" fmla="*/ 1 h 397"/>
                            <a:gd name="T6" fmla="*/ 238 w 264"/>
                            <a:gd name="T7" fmla="*/ 5 h 397"/>
                            <a:gd name="T8" fmla="*/ 249 w 264"/>
                            <a:gd name="T9" fmla="*/ 13 h 397"/>
                            <a:gd name="T10" fmla="*/ 258 w 264"/>
                            <a:gd name="T11" fmla="*/ 25 h 397"/>
                            <a:gd name="T12" fmla="*/ 259 w 264"/>
                            <a:gd name="T13" fmla="*/ 28 h 397"/>
                            <a:gd name="T14" fmla="*/ 261 w 264"/>
                            <a:gd name="T15" fmla="*/ 33 h 397"/>
                            <a:gd name="T16" fmla="*/ 263 w 264"/>
                            <a:gd name="T17" fmla="*/ 40 h 397"/>
                            <a:gd name="T18" fmla="*/ 264 w 264"/>
                            <a:gd name="T19" fmla="*/ 48 h 397"/>
                            <a:gd name="T20" fmla="*/ 264 w 264"/>
                            <a:gd name="T21" fmla="*/ 60 h 397"/>
                            <a:gd name="T22" fmla="*/ 261 w 264"/>
                            <a:gd name="T23" fmla="*/ 73 h 397"/>
                            <a:gd name="T24" fmla="*/ 255 w 264"/>
                            <a:gd name="T25" fmla="*/ 88 h 397"/>
                            <a:gd name="T26" fmla="*/ 246 w 264"/>
                            <a:gd name="T27" fmla="*/ 105 h 397"/>
                            <a:gd name="T28" fmla="*/ 232 w 264"/>
                            <a:gd name="T29" fmla="*/ 125 h 397"/>
                            <a:gd name="T30" fmla="*/ 213 w 264"/>
                            <a:gd name="T31" fmla="*/ 147 h 397"/>
                            <a:gd name="T32" fmla="*/ 187 w 264"/>
                            <a:gd name="T33" fmla="*/ 172 h 397"/>
                            <a:gd name="T34" fmla="*/ 156 w 264"/>
                            <a:gd name="T35" fmla="*/ 199 h 397"/>
                            <a:gd name="T36" fmla="*/ 124 w 264"/>
                            <a:gd name="T37" fmla="*/ 227 h 397"/>
                            <a:gd name="T38" fmla="*/ 100 w 264"/>
                            <a:gd name="T39" fmla="*/ 254 h 397"/>
                            <a:gd name="T40" fmla="*/ 82 w 264"/>
                            <a:gd name="T41" fmla="*/ 278 h 397"/>
                            <a:gd name="T42" fmla="*/ 69 w 264"/>
                            <a:gd name="T43" fmla="*/ 301 h 397"/>
                            <a:gd name="T44" fmla="*/ 60 w 264"/>
                            <a:gd name="T45" fmla="*/ 323 h 397"/>
                            <a:gd name="T46" fmla="*/ 55 w 264"/>
                            <a:gd name="T47" fmla="*/ 341 h 397"/>
                            <a:gd name="T48" fmla="*/ 54 w 264"/>
                            <a:gd name="T49" fmla="*/ 358 h 397"/>
                            <a:gd name="T50" fmla="*/ 54 w 264"/>
                            <a:gd name="T51" fmla="*/ 372 h 397"/>
                            <a:gd name="T52" fmla="*/ 55 w 264"/>
                            <a:gd name="T53" fmla="*/ 382 h 397"/>
                            <a:gd name="T54" fmla="*/ 58 w 264"/>
                            <a:gd name="T55" fmla="*/ 390 h 397"/>
                            <a:gd name="T56" fmla="*/ 59 w 264"/>
                            <a:gd name="T57" fmla="*/ 395 h 397"/>
                            <a:gd name="T58" fmla="*/ 60 w 264"/>
                            <a:gd name="T59" fmla="*/ 397 h 397"/>
                            <a:gd name="T60" fmla="*/ 58 w 264"/>
                            <a:gd name="T61" fmla="*/ 396 h 397"/>
                            <a:gd name="T62" fmla="*/ 54 w 264"/>
                            <a:gd name="T63" fmla="*/ 392 h 397"/>
                            <a:gd name="T64" fmla="*/ 46 w 264"/>
                            <a:gd name="T65" fmla="*/ 387 h 397"/>
                            <a:gd name="T66" fmla="*/ 37 w 264"/>
                            <a:gd name="T67" fmla="*/ 379 h 397"/>
                            <a:gd name="T68" fmla="*/ 28 w 264"/>
                            <a:gd name="T69" fmla="*/ 370 h 397"/>
                            <a:gd name="T70" fmla="*/ 18 w 264"/>
                            <a:gd name="T71" fmla="*/ 359 h 397"/>
                            <a:gd name="T72" fmla="*/ 10 w 264"/>
                            <a:gd name="T73" fmla="*/ 345 h 397"/>
                            <a:gd name="T74" fmla="*/ 4 w 264"/>
                            <a:gd name="T75" fmla="*/ 330 h 397"/>
                            <a:gd name="T76" fmla="*/ 0 w 264"/>
                            <a:gd name="T77" fmla="*/ 313 h 397"/>
                            <a:gd name="T78" fmla="*/ 0 w 264"/>
                            <a:gd name="T79" fmla="*/ 294 h 397"/>
                            <a:gd name="T80" fmla="*/ 5 w 264"/>
                            <a:gd name="T81" fmla="*/ 272 h 397"/>
                            <a:gd name="T82" fmla="*/ 14 w 264"/>
                            <a:gd name="T83" fmla="*/ 249 h 397"/>
                            <a:gd name="T84" fmla="*/ 29 w 264"/>
                            <a:gd name="T85" fmla="*/ 225 h 397"/>
                            <a:gd name="T86" fmla="*/ 53 w 264"/>
                            <a:gd name="T87" fmla="*/ 199 h 397"/>
                            <a:gd name="T88" fmla="*/ 83 w 264"/>
                            <a:gd name="T89" fmla="*/ 171 h 397"/>
                            <a:gd name="T90" fmla="*/ 117 w 264"/>
                            <a:gd name="T91" fmla="*/ 142 h 397"/>
                            <a:gd name="T92" fmla="*/ 145 w 264"/>
                            <a:gd name="T93" fmla="*/ 116 h 397"/>
                            <a:gd name="T94" fmla="*/ 167 w 264"/>
                            <a:gd name="T95" fmla="*/ 94 h 397"/>
                            <a:gd name="T96" fmla="*/ 185 w 264"/>
                            <a:gd name="T97" fmla="*/ 75 h 397"/>
                            <a:gd name="T98" fmla="*/ 199 w 264"/>
                            <a:gd name="T99" fmla="*/ 57 h 397"/>
                            <a:gd name="T100" fmla="*/ 209 w 264"/>
                            <a:gd name="T101" fmla="*/ 43 h 397"/>
                            <a:gd name="T102" fmla="*/ 215 w 264"/>
                            <a:gd name="T103" fmla="*/ 32 h 397"/>
                            <a:gd name="T104" fmla="*/ 219 w 264"/>
                            <a:gd name="T105" fmla="*/ 22 h 397"/>
                            <a:gd name="T106" fmla="*/ 222 w 264"/>
                            <a:gd name="T107" fmla="*/ 14 h 397"/>
                            <a:gd name="T108" fmla="*/ 222 w 264"/>
                            <a:gd name="T109" fmla="*/ 9 h 397"/>
                            <a:gd name="T110" fmla="*/ 222 w 264"/>
                            <a:gd name="T111" fmla="*/ 4 h 397"/>
                            <a:gd name="T112" fmla="*/ 220 w 264"/>
                            <a:gd name="T113" fmla="*/ 1 h 397"/>
                            <a:gd name="T114" fmla="*/ 220 w 264"/>
                            <a:gd name="T115" fmla="*/ 0 h 397"/>
                            <a:gd name="T116" fmla="*/ 219 w 264"/>
                            <a:gd name="T117" fmla="*/ 0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64" h="397">
                              <a:moveTo>
                                <a:pt x="219" y="0"/>
                              </a:moveTo>
                              <a:lnTo>
                                <a:pt x="222" y="0"/>
                              </a:lnTo>
                              <a:lnTo>
                                <a:pt x="229" y="1"/>
                              </a:lnTo>
                              <a:lnTo>
                                <a:pt x="238" y="5"/>
                              </a:lnTo>
                              <a:lnTo>
                                <a:pt x="249" y="13"/>
                              </a:lnTo>
                              <a:lnTo>
                                <a:pt x="258" y="25"/>
                              </a:lnTo>
                              <a:lnTo>
                                <a:pt x="259" y="28"/>
                              </a:lnTo>
                              <a:lnTo>
                                <a:pt x="261" y="33"/>
                              </a:lnTo>
                              <a:lnTo>
                                <a:pt x="263" y="40"/>
                              </a:lnTo>
                              <a:lnTo>
                                <a:pt x="264" y="48"/>
                              </a:lnTo>
                              <a:lnTo>
                                <a:pt x="264" y="60"/>
                              </a:lnTo>
                              <a:lnTo>
                                <a:pt x="261" y="73"/>
                              </a:lnTo>
                              <a:lnTo>
                                <a:pt x="255" y="88"/>
                              </a:lnTo>
                              <a:lnTo>
                                <a:pt x="246" y="105"/>
                              </a:lnTo>
                              <a:lnTo>
                                <a:pt x="232" y="125"/>
                              </a:lnTo>
                              <a:lnTo>
                                <a:pt x="213" y="147"/>
                              </a:lnTo>
                              <a:lnTo>
                                <a:pt x="187" y="172"/>
                              </a:lnTo>
                              <a:lnTo>
                                <a:pt x="156" y="199"/>
                              </a:lnTo>
                              <a:lnTo>
                                <a:pt x="124" y="227"/>
                              </a:lnTo>
                              <a:lnTo>
                                <a:pt x="100" y="254"/>
                              </a:lnTo>
                              <a:lnTo>
                                <a:pt x="82" y="278"/>
                              </a:lnTo>
                              <a:lnTo>
                                <a:pt x="69" y="301"/>
                              </a:lnTo>
                              <a:lnTo>
                                <a:pt x="60" y="323"/>
                              </a:lnTo>
                              <a:lnTo>
                                <a:pt x="55" y="341"/>
                              </a:lnTo>
                              <a:lnTo>
                                <a:pt x="54" y="358"/>
                              </a:lnTo>
                              <a:lnTo>
                                <a:pt x="54" y="372"/>
                              </a:lnTo>
                              <a:lnTo>
                                <a:pt x="55" y="382"/>
                              </a:lnTo>
                              <a:lnTo>
                                <a:pt x="58" y="390"/>
                              </a:lnTo>
                              <a:lnTo>
                                <a:pt x="59" y="395"/>
                              </a:lnTo>
                              <a:lnTo>
                                <a:pt x="60" y="397"/>
                              </a:lnTo>
                              <a:lnTo>
                                <a:pt x="58" y="396"/>
                              </a:lnTo>
                              <a:lnTo>
                                <a:pt x="54" y="392"/>
                              </a:lnTo>
                              <a:lnTo>
                                <a:pt x="46" y="387"/>
                              </a:lnTo>
                              <a:lnTo>
                                <a:pt x="37" y="379"/>
                              </a:lnTo>
                              <a:lnTo>
                                <a:pt x="28" y="370"/>
                              </a:lnTo>
                              <a:lnTo>
                                <a:pt x="18" y="359"/>
                              </a:lnTo>
                              <a:lnTo>
                                <a:pt x="10" y="345"/>
                              </a:lnTo>
                              <a:lnTo>
                                <a:pt x="4" y="330"/>
                              </a:lnTo>
                              <a:lnTo>
                                <a:pt x="0" y="313"/>
                              </a:lnTo>
                              <a:lnTo>
                                <a:pt x="0" y="294"/>
                              </a:lnTo>
                              <a:lnTo>
                                <a:pt x="5" y="272"/>
                              </a:lnTo>
                              <a:lnTo>
                                <a:pt x="14" y="249"/>
                              </a:lnTo>
                              <a:lnTo>
                                <a:pt x="29" y="225"/>
                              </a:lnTo>
                              <a:lnTo>
                                <a:pt x="53" y="199"/>
                              </a:lnTo>
                              <a:lnTo>
                                <a:pt x="83" y="171"/>
                              </a:lnTo>
                              <a:lnTo>
                                <a:pt x="117" y="142"/>
                              </a:lnTo>
                              <a:lnTo>
                                <a:pt x="145" y="116"/>
                              </a:lnTo>
                              <a:lnTo>
                                <a:pt x="167" y="94"/>
                              </a:lnTo>
                              <a:lnTo>
                                <a:pt x="185" y="75"/>
                              </a:lnTo>
                              <a:lnTo>
                                <a:pt x="199" y="57"/>
                              </a:lnTo>
                              <a:lnTo>
                                <a:pt x="209" y="43"/>
                              </a:lnTo>
                              <a:lnTo>
                                <a:pt x="215" y="32"/>
                              </a:lnTo>
                              <a:lnTo>
                                <a:pt x="219" y="22"/>
                              </a:lnTo>
                              <a:lnTo>
                                <a:pt x="222" y="14"/>
                              </a:lnTo>
                              <a:lnTo>
                                <a:pt x="222" y="9"/>
                              </a:lnTo>
                              <a:lnTo>
                                <a:pt x="222" y="4"/>
                              </a:lnTo>
                              <a:lnTo>
                                <a:pt x="220" y="1"/>
                              </a:lnTo>
                              <a:lnTo>
                                <a:pt x="220" y="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97"/>
                      <wps:cNvSpPr>
                        <a:spLocks noEditPoints="1"/>
                      </wps:cNvSpPr>
                      <wps:spPr bwMode="auto">
                        <a:xfrm>
                          <a:off x="137786" y="140292"/>
                          <a:ext cx="67297" cy="54609"/>
                        </a:xfrm>
                        <a:custGeom>
                          <a:avLst/>
                          <a:gdLst>
                            <a:gd name="T0" fmla="*/ 110 w 211"/>
                            <a:gd name="T1" fmla="*/ 19 h 172"/>
                            <a:gd name="T2" fmla="*/ 92 w 211"/>
                            <a:gd name="T3" fmla="*/ 31 h 172"/>
                            <a:gd name="T4" fmla="*/ 83 w 211"/>
                            <a:gd name="T5" fmla="*/ 40 h 172"/>
                            <a:gd name="T6" fmla="*/ 78 w 211"/>
                            <a:gd name="T7" fmla="*/ 40 h 172"/>
                            <a:gd name="T8" fmla="*/ 75 w 211"/>
                            <a:gd name="T9" fmla="*/ 41 h 172"/>
                            <a:gd name="T10" fmla="*/ 73 w 211"/>
                            <a:gd name="T11" fmla="*/ 57 h 172"/>
                            <a:gd name="T12" fmla="*/ 84 w 211"/>
                            <a:gd name="T13" fmla="*/ 79 h 172"/>
                            <a:gd name="T14" fmla="*/ 107 w 211"/>
                            <a:gd name="T15" fmla="*/ 91 h 172"/>
                            <a:gd name="T16" fmla="*/ 133 w 211"/>
                            <a:gd name="T17" fmla="*/ 91 h 172"/>
                            <a:gd name="T18" fmla="*/ 153 w 211"/>
                            <a:gd name="T19" fmla="*/ 78 h 172"/>
                            <a:gd name="T20" fmla="*/ 159 w 211"/>
                            <a:gd name="T21" fmla="*/ 50 h 172"/>
                            <a:gd name="T22" fmla="*/ 142 w 211"/>
                            <a:gd name="T23" fmla="*/ 54 h 172"/>
                            <a:gd name="T24" fmla="*/ 124 w 211"/>
                            <a:gd name="T25" fmla="*/ 60 h 172"/>
                            <a:gd name="T26" fmla="*/ 110 w 211"/>
                            <a:gd name="T27" fmla="*/ 61 h 172"/>
                            <a:gd name="T28" fmla="*/ 103 w 211"/>
                            <a:gd name="T29" fmla="*/ 50 h 172"/>
                            <a:gd name="T30" fmla="*/ 109 w 211"/>
                            <a:gd name="T31" fmla="*/ 40 h 172"/>
                            <a:gd name="T32" fmla="*/ 121 w 211"/>
                            <a:gd name="T33" fmla="*/ 38 h 172"/>
                            <a:gd name="T34" fmla="*/ 133 w 211"/>
                            <a:gd name="T35" fmla="*/ 37 h 172"/>
                            <a:gd name="T36" fmla="*/ 136 w 211"/>
                            <a:gd name="T37" fmla="*/ 32 h 172"/>
                            <a:gd name="T38" fmla="*/ 137 w 211"/>
                            <a:gd name="T39" fmla="*/ 27 h 172"/>
                            <a:gd name="T40" fmla="*/ 137 w 211"/>
                            <a:gd name="T41" fmla="*/ 22 h 172"/>
                            <a:gd name="T42" fmla="*/ 123 w 211"/>
                            <a:gd name="T43" fmla="*/ 18 h 172"/>
                            <a:gd name="T44" fmla="*/ 100 w 211"/>
                            <a:gd name="T45" fmla="*/ 1 h 172"/>
                            <a:gd name="T46" fmla="*/ 146 w 211"/>
                            <a:gd name="T47" fmla="*/ 13 h 172"/>
                            <a:gd name="T48" fmla="*/ 178 w 211"/>
                            <a:gd name="T49" fmla="*/ 34 h 172"/>
                            <a:gd name="T50" fmla="*/ 197 w 211"/>
                            <a:gd name="T51" fmla="*/ 63 h 172"/>
                            <a:gd name="T52" fmla="*/ 207 w 211"/>
                            <a:gd name="T53" fmla="*/ 93 h 172"/>
                            <a:gd name="T54" fmla="*/ 211 w 211"/>
                            <a:gd name="T55" fmla="*/ 124 h 172"/>
                            <a:gd name="T56" fmla="*/ 209 w 211"/>
                            <a:gd name="T57" fmla="*/ 152 h 172"/>
                            <a:gd name="T58" fmla="*/ 205 w 211"/>
                            <a:gd name="T59" fmla="*/ 172 h 172"/>
                            <a:gd name="T60" fmla="*/ 188 w 211"/>
                            <a:gd name="T61" fmla="*/ 167 h 172"/>
                            <a:gd name="T62" fmla="*/ 180 w 211"/>
                            <a:gd name="T63" fmla="*/ 149 h 172"/>
                            <a:gd name="T64" fmla="*/ 189 w 211"/>
                            <a:gd name="T65" fmla="*/ 134 h 172"/>
                            <a:gd name="T66" fmla="*/ 174 w 211"/>
                            <a:gd name="T67" fmla="*/ 120 h 172"/>
                            <a:gd name="T68" fmla="*/ 146 w 211"/>
                            <a:gd name="T69" fmla="*/ 114 h 172"/>
                            <a:gd name="T70" fmla="*/ 112 w 211"/>
                            <a:gd name="T71" fmla="*/ 109 h 172"/>
                            <a:gd name="T72" fmla="*/ 75 w 211"/>
                            <a:gd name="T73" fmla="*/ 96 h 172"/>
                            <a:gd name="T74" fmla="*/ 46 w 211"/>
                            <a:gd name="T75" fmla="*/ 68 h 172"/>
                            <a:gd name="T76" fmla="*/ 25 w 211"/>
                            <a:gd name="T77" fmla="*/ 37 h 172"/>
                            <a:gd name="T78" fmla="*/ 7 w 211"/>
                            <a:gd name="T79" fmla="*/ 14 h 172"/>
                            <a:gd name="T80" fmla="*/ 37 w 211"/>
                            <a:gd name="T81" fmla="*/ 3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11" h="172">
                              <a:moveTo>
                                <a:pt x="123" y="18"/>
                              </a:moveTo>
                              <a:lnTo>
                                <a:pt x="110" y="19"/>
                              </a:lnTo>
                              <a:lnTo>
                                <a:pt x="100" y="24"/>
                              </a:lnTo>
                              <a:lnTo>
                                <a:pt x="92" y="31"/>
                              </a:lnTo>
                              <a:lnTo>
                                <a:pt x="86" y="38"/>
                              </a:lnTo>
                              <a:lnTo>
                                <a:pt x="83" y="40"/>
                              </a:lnTo>
                              <a:lnTo>
                                <a:pt x="80" y="40"/>
                              </a:lnTo>
                              <a:lnTo>
                                <a:pt x="78" y="40"/>
                              </a:lnTo>
                              <a:lnTo>
                                <a:pt x="77" y="41"/>
                              </a:lnTo>
                              <a:lnTo>
                                <a:pt x="75" y="41"/>
                              </a:lnTo>
                              <a:lnTo>
                                <a:pt x="74" y="43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84" y="79"/>
                              </a:lnTo>
                              <a:lnTo>
                                <a:pt x="95" y="86"/>
                              </a:lnTo>
                              <a:lnTo>
                                <a:pt x="107" y="91"/>
                              </a:lnTo>
                              <a:lnTo>
                                <a:pt x="120" y="92"/>
                              </a:lnTo>
                              <a:lnTo>
                                <a:pt x="133" y="91"/>
                              </a:lnTo>
                              <a:lnTo>
                                <a:pt x="145" y="87"/>
                              </a:lnTo>
                              <a:lnTo>
                                <a:pt x="153" y="78"/>
                              </a:lnTo>
                              <a:lnTo>
                                <a:pt x="159" y="66"/>
                              </a:lnTo>
                              <a:lnTo>
                                <a:pt x="159" y="50"/>
                              </a:lnTo>
                              <a:lnTo>
                                <a:pt x="151" y="51"/>
                              </a:lnTo>
                              <a:lnTo>
                                <a:pt x="142" y="54"/>
                              </a:lnTo>
                              <a:lnTo>
                                <a:pt x="133" y="56"/>
                              </a:lnTo>
                              <a:lnTo>
                                <a:pt x="124" y="60"/>
                              </a:lnTo>
                              <a:lnTo>
                                <a:pt x="116" y="61"/>
                              </a:lnTo>
                              <a:lnTo>
                                <a:pt x="110" y="61"/>
                              </a:lnTo>
                              <a:lnTo>
                                <a:pt x="105" y="57"/>
                              </a:lnTo>
                              <a:lnTo>
                                <a:pt x="103" y="50"/>
                              </a:lnTo>
                              <a:lnTo>
                                <a:pt x="105" y="43"/>
                              </a:lnTo>
                              <a:lnTo>
                                <a:pt x="109" y="40"/>
                              </a:lnTo>
                              <a:lnTo>
                                <a:pt x="115" y="40"/>
                              </a:lnTo>
                              <a:lnTo>
                                <a:pt x="121" y="38"/>
                              </a:lnTo>
                              <a:lnTo>
                                <a:pt x="128" y="38"/>
                              </a:lnTo>
                              <a:lnTo>
                                <a:pt x="133" y="37"/>
                              </a:lnTo>
                              <a:lnTo>
                                <a:pt x="134" y="34"/>
                              </a:lnTo>
                              <a:lnTo>
                                <a:pt x="136" y="32"/>
                              </a:lnTo>
                              <a:lnTo>
                                <a:pt x="137" y="29"/>
                              </a:lnTo>
                              <a:lnTo>
                                <a:pt x="137" y="27"/>
                              </a:lnTo>
                              <a:lnTo>
                                <a:pt x="137" y="23"/>
                              </a:lnTo>
                              <a:lnTo>
                                <a:pt x="137" y="22"/>
                              </a:lnTo>
                              <a:lnTo>
                                <a:pt x="134" y="20"/>
                              </a:lnTo>
                              <a:lnTo>
                                <a:pt x="123" y="18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100" y="1"/>
                              </a:lnTo>
                              <a:lnTo>
                                <a:pt x="124" y="5"/>
                              </a:lnTo>
                              <a:lnTo>
                                <a:pt x="146" y="13"/>
                              </a:lnTo>
                              <a:lnTo>
                                <a:pt x="162" y="23"/>
                              </a:lnTo>
                              <a:lnTo>
                                <a:pt x="178" y="34"/>
                              </a:lnTo>
                              <a:lnTo>
                                <a:pt x="188" y="47"/>
                              </a:lnTo>
                              <a:lnTo>
                                <a:pt x="197" y="63"/>
                              </a:lnTo>
                              <a:lnTo>
                                <a:pt x="203" y="78"/>
                              </a:lnTo>
                              <a:lnTo>
                                <a:pt x="207" y="93"/>
                              </a:lnTo>
                              <a:lnTo>
                                <a:pt x="210" y="110"/>
                              </a:lnTo>
                              <a:lnTo>
                                <a:pt x="211" y="124"/>
                              </a:lnTo>
                              <a:lnTo>
                                <a:pt x="211" y="139"/>
                              </a:lnTo>
                              <a:lnTo>
                                <a:pt x="209" y="152"/>
                              </a:lnTo>
                              <a:lnTo>
                                <a:pt x="207" y="164"/>
                              </a:lnTo>
                              <a:lnTo>
                                <a:pt x="205" y="172"/>
                              </a:lnTo>
                              <a:lnTo>
                                <a:pt x="196" y="171"/>
                              </a:lnTo>
                              <a:lnTo>
                                <a:pt x="188" y="167"/>
                              </a:lnTo>
                              <a:lnTo>
                                <a:pt x="183" y="158"/>
                              </a:lnTo>
                              <a:lnTo>
                                <a:pt x="180" y="149"/>
                              </a:lnTo>
                              <a:lnTo>
                                <a:pt x="183" y="141"/>
                              </a:lnTo>
                              <a:lnTo>
                                <a:pt x="189" y="134"/>
                              </a:lnTo>
                              <a:lnTo>
                                <a:pt x="183" y="125"/>
                              </a:lnTo>
                              <a:lnTo>
                                <a:pt x="174" y="120"/>
                              </a:lnTo>
                              <a:lnTo>
                                <a:pt x="161" y="116"/>
                              </a:lnTo>
                              <a:lnTo>
                                <a:pt x="146" y="114"/>
                              </a:lnTo>
                              <a:lnTo>
                                <a:pt x="129" y="111"/>
                              </a:lnTo>
                              <a:lnTo>
                                <a:pt x="112" y="109"/>
                              </a:lnTo>
                              <a:lnTo>
                                <a:pt x="95" y="103"/>
                              </a:lnTo>
                              <a:lnTo>
                                <a:pt x="75" y="96"/>
                              </a:lnTo>
                              <a:lnTo>
                                <a:pt x="60" y="83"/>
                              </a:lnTo>
                              <a:lnTo>
                                <a:pt x="46" y="68"/>
                              </a:lnTo>
                              <a:lnTo>
                                <a:pt x="36" y="52"/>
                              </a:lnTo>
                              <a:lnTo>
                                <a:pt x="25" y="37"/>
                              </a:lnTo>
                              <a:lnTo>
                                <a:pt x="16" y="23"/>
                              </a:lnTo>
                              <a:lnTo>
                                <a:pt x="7" y="14"/>
                              </a:lnTo>
                              <a:lnTo>
                                <a:pt x="0" y="9"/>
                              </a:lnTo>
                              <a:lnTo>
                                <a:pt x="37" y="3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98"/>
                      <wps:cNvSpPr>
                        <a:spLocks/>
                      </wps:cNvSpPr>
                      <wps:spPr bwMode="auto">
                        <a:xfrm>
                          <a:off x="443421" y="157828"/>
                          <a:ext cx="107929" cy="120648"/>
                        </a:xfrm>
                        <a:custGeom>
                          <a:avLst/>
                          <a:gdLst>
                            <a:gd name="T0" fmla="*/ 0 w 341"/>
                            <a:gd name="T1" fmla="*/ 0 h 380"/>
                            <a:gd name="T2" fmla="*/ 70 w 341"/>
                            <a:gd name="T3" fmla="*/ 0 h 380"/>
                            <a:gd name="T4" fmla="*/ 170 w 341"/>
                            <a:gd name="T5" fmla="*/ 288 h 380"/>
                            <a:gd name="T6" fmla="*/ 270 w 341"/>
                            <a:gd name="T7" fmla="*/ 0 h 380"/>
                            <a:gd name="T8" fmla="*/ 341 w 341"/>
                            <a:gd name="T9" fmla="*/ 0 h 380"/>
                            <a:gd name="T10" fmla="*/ 210 w 341"/>
                            <a:gd name="T11" fmla="*/ 380 h 380"/>
                            <a:gd name="T12" fmla="*/ 132 w 341"/>
                            <a:gd name="T13" fmla="*/ 380 h 380"/>
                            <a:gd name="T14" fmla="*/ 0 w 341"/>
                            <a:gd name="T15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1" h="380">
                              <a:moveTo>
                                <a:pt x="0" y="0"/>
                              </a:moveTo>
                              <a:lnTo>
                                <a:pt x="70" y="0"/>
                              </a:lnTo>
                              <a:lnTo>
                                <a:pt x="170" y="288"/>
                              </a:lnTo>
                              <a:lnTo>
                                <a:pt x="270" y="0"/>
                              </a:lnTo>
                              <a:lnTo>
                                <a:pt x="341" y="0"/>
                              </a:lnTo>
                              <a:lnTo>
                                <a:pt x="210" y="380"/>
                              </a:lnTo>
                              <a:lnTo>
                                <a:pt x="132" y="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99"/>
                      <wps:cNvSpPr>
                        <a:spLocks/>
                      </wps:cNvSpPr>
                      <wps:spPr bwMode="auto">
                        <a:xfrm>
                          <a:off x="566176" y="145302"/>
                          <a:ext cx="21586" cy="130807"/>
                        </a:xfrm>
                        <a:custGeom>
                          <a:avLst/>
                          <a:gdLst>
                            <a:gd name="T0" fmla="*/ 58 w 67"/>
                            <a:gd name="T1" fmla="*/ 0 h 411"/>
                            <a:gd name="T2" fmla="*/ 67 w 67"/>
                            <a:gd name="T3" fmla="*/ 0 h 411"/>
                            <a:gd name="T4" fmla="*/ 67 w 67"/>
                            <a:gd name="T5" fmla="*/ 411 h 411"/>
                            <a:gd name="T6" fmla="*/ 0 w 67"/>
                            <a:gd name="T7" fmla="*/ 411 h 411"/>
                            <a:gd name="T8" fmla="*/ 0 w 67"/>
                            <a:gd name="T9" fmla="*/ 5 h 411"/>
                            <a:gd name="T10" fmla="*/ 58 w 67"/>
                            <a:gd name="T11" fmla="*/ 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411">
                              <a:moveTo>
                                <a:pt x="58" y="0"/>
                              </a:moveTo>
                              <a:lnTo>
                                <a:pt x="67" y="0"/>
                              </a:lnTo>
                              <a:lnTo>
                                <a:pt x="67" y="411"/>
                              </a:lnTo>
                              <a:lnTo>
                                <a:pt x="0" y="411"/>
                              </a:lnTo>
                              <a:lnTo>
                                <a:pt x="0" y="5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00"/>
                      <wps:cNvSpPr>
                        <a:spLocks noEditPoints="1"/>
                      </wps:cNvSpPr>
                      <wps:spPr bwMode="auto">
                        <a:xfrm>
                          <a:off x="603754" y="180375"/>
                          <a:ext cx="86978" cy="97788"/>
                        </a:xfrm>
                        <a:custGeom>
                          <a:avLst/>
                          <a:gdLst>
                            <a:gd name="T0" fmla="*/ 112 w 275"/>
                            <a:gd name="T1" fmla="*/ 183 h 308"/>
                            <a:gd name="T2" fmla="*/ 82 w 275"/>
                            <a:gd name="T3" fmla="*/ 190 h 308"/>
                            <a:gd name="T4" fmla="*/ 70 w 275"/>
                            <a:gd name="T5" fmla="*/ 205 h 308"/>
                            <a:gd name="T6" fmla="*/ 70 w 275"/>
                            <a:gd name="T7" fmla="*/ 229 h 308"/>
                            <a:gd name="T8" fmla="*/ 84 w 275"/>
                            <a:gd name="T9" fmla="*/ 247 h 308"/>
                            <a:gd name="T10" fmla="*/ 109 w 275"/>
                            <a:gd name="T11" fmla="*/ 253 h 308"/>
                            <a:gd name="T12" fmla="*/ 131 w 275"/>
                            <a:gd name="T13" fmla="*/ 250 h 308"/>
                            <a:gd name="T14" fmla="*/ 152 w 275"/>
                            <a:gd name="T15" fmla="*/ 238 h 308"/>
                            <a:gd name="T16" fmla="*/ 163 w 275"/>
                            <a:gd name="T17" fmla="*/ 216 h 308"/>
                            <a:gd name="T18" fmla="*/ 166 w 275"/>
                            <a:gd name="T19" fmla="*/ 183 h 308"/>
                            <a:gd name="T20" fmla="*/ 121 w 275"/>
                            <a:gd name="T21" fmla="*/ 0 h 308"/>
                            <a:gd name="T22" fmla="*/ 163 w 275"/>
                            <a:gd name="T23" fmla="*/ 6 h 308"/>
                            <a:gd name="T24" fmla="*/ 198 w 275"/>
                            <a:gd name="T25" fmla="*/ 22 h 308"/>
                            <a:gd name="T26" fmla="*/ 222 w 275"/>
                            <a:gd name="T27" fmla="*/ 53 h 308"/>
                            <a:gd name="T28" fmla="*/ 231 w 275"/>
                            <a:gd name="T29" fmla="*/ 98 h 308"/>
                            <a:gd name="T30" fmla="*/ 232 w 275"/>
                            <a:gd name="T31" fmla="*/ 220 h 308"/>
                            <a:gd name="T32" fmla="*/ 244 w 275"/>
                            <a:gd name="T33" fmla="*/ 239 h 308"/>
                            <a:gd name="T34" fmla="*/ 275 w 275"/>
                            <a:gd name="T35" fmla="*/ 252 h 308"/>
                            <a:gd name="T36" fmla="*/ 229 w 275"/>
                            <a:gd name="T37" fmla="*/ 306 h 308"/>
                            <a:gd name="T38" fmla="*/ 195 w 275"/>
                            <a:gd name="T39" fmla="*/ 292 h 308"/>
                            <a:gd name="T40" fmla="*/ 162 w 275"/>
                            <a:gd name="T41" fmla="*/ 289 h 308"/>
                            <a:gd name="T42" fmla="*/ 131 w 275"/>
                            <a:gd name="T43" fmla="*/ 303 h 308"/>
                            <a:gd name="T44" fmla="*/ 99 w 275"/>
                            <a:gd name="T45" fmla="*/ 308 h 308"/>
                            <a:gd name="T46" fmla="*/ 55 w 275"/>
                            <a:gd name="T47" fmla="*/ 301 h 308"/>
                            <a:gd name="T48" fmla="*/ 29 w 275"/>
                            <a:gd name="T49" fmla="*/ 285 h 308"/>
                            <a:gd name="T50" fmla="*/ 8 w 275"/>
                            <a:gd name="T51" fmla="*/ 257 h 308"/>
                            <a:gd name="T52" fmla="*/ 0 w 275"/>
                            <a:gd name="T53" fmla="*/ 214 h 308"/>
                            <a:gd name="T54" fmla="*/ 5 w 275"/>
                            <a:gd name="T55" fmla="*/ 179 h 308"/>
                            <a:gd name="T56" fmla="*/ 23 w 275"/>
                            <a:gd name="T57" fmla="*/ 153 h 308"/>
                            <a:gd name="T58" fmla="*/ 55 w 275"/>
                            <a:gd name="T59" fmla="*/ 137 h 308"/>
                            <a:gd name="T60" fmla="*/ 104 w 275"/>
                            <a:gd name="T61" fmla="*/ 132 h 308"/>
                            <a:gd name="T62" fmla="*/ 141 w 275"/>
                            <a:gd name="T63" fmla="*/ 132 h 308"/>
                            <a:gd name="T64" fmla="*/ 166 w 275"/>
                            <a:gd name="T65" fmla="*/ 119 h 308"/>
                            <a:gd name="T66" fmla="*/ 158 w 275"/>
                            <a:gd name="T67" fmla="*/ 86 h 308"/>
                            <a:gd name="T68" fmla="*/ 136 w 275"/>
                            <a:gd name="T69" fmla="*/ 68 h 308"/>
                            <a:gd name="T70" fmla="*/ 108 w 275"/>
                            <a:gd name="T71" fmla="*/ 63 h 308"/>
                            <a:gd name="T72" fmla="*/ 67 w 275"/>
                            <a:gd name="T73" fmla="*/ 69 h 308"/>
                            <a:gd name="T74" fmla="*/ 29 w 275"/>
                            <a:gd name="T75" fmla="*/ 84 h 308"/>
                            <a:gd name="T76" fmla="*/ 46 w 275"/>
                            <a:gd name="T77" fmla="*/ 13 h 308"/>
                            <a:gd name="T78" fmla="*/ 121 w 275"/>
                            <a:gd name="T7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5" h="308">
                              <a:moveTo>
                                <a:pt x="136" y="183"/>
                              </a:moveTo>
                              <a:lnTo>
                                <a:pt x="112" y="183"/>
                              </a:lnTo>
                              <a:lnTo>
                                <a:pt x="94" y="186"/>
                              </a:lnTo>
                              <a:lnTo>
                                <a:pt x="82" y="190"/>
                              </a:lnTo>
                              <a:lnTo>
                                <a:pt x="75" y="196"/>
                              </a:lnTo>
                              <a:lnTo>
                                <a:pt x="70" y="205"/>
                              </a:lnTo>
                              <a:lnTo>
                                <a:pt x="68" y="216"/>
                              </a:lnTo>
                              <a:lnTo>
                                <a:pt x="70" y="229"/>
                              </a:lnTo>
                              <a:lnTo>
                                <a:pt x="76" y="239"/>
                              </a:lnTo>
                              <a:lnTo>
                                <a:pt x="84" y="247"/>
                              </a:lnTo>
                              <a:lnTo>
                                <a:pt x="95" y="252"/>
                              </a:lnTo>
                              <a:lnTo>
                                <a:pt x="109" y="253"/>
                              </a:lnTo>
                              <a:lnTo>
                                <a:pt x="120" y="253"/>
                              </a:lnTo>
                              <a:lnTo>
                                <a:pt x="131" y="250"/>
                              </a:lnTo>
                              <a:lnTo>
                                <a:pt x="144" y="245"/>
                              </a:lnTo>
                              <a:lnTo>
                                <a:pt x="152" y="238"/>
                              </a:lnTo>
                              <a:lnTo>
                                <a:pt x="159" y="229"/>
                              </a:lnTo>
                              <a:lnTo>
                                <a:pt x="163" y="216"/>
                              </a:lnTo>
                              <a:lnTo>
                                <a:pt x="166" y="201"/>
                              </a:lnTo>
                              <a:lnTo>
                                <a:pt x="166" y="183"/>
                              </a:lnTo>
                              <a:lnTo>
                                <a:pt x="136" y="183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143" y="2"/>
                              </a:lnTo>
                              <a:lnTo>
                                <a:pt x="163" y="6"/>
                              </a:lnTo>
                              <a:lnTo>
                                <a:pt x="181" y="12"/>
                              </a:lnTo>
                              <a:lnTo>
                                <a:pt x="198" y="22"/>
                              </a:lnTo>
                              <a:lnTo>
                                <a:pt x="212" y="36"/>
                              </a:lnTo>
                              <a:lnTo>
                                <a:pt x="222" y="53"/>
                              </a:lnTo>
                              <a:lnTo>
                                <a:pt x="229" y="73"/>
                              </a:lnTo>
                              <a:lnTo>
                                <a:pt x="231" y="98"/>
                              </a:lnTo>
                              <a:lnTo>
                                <a:pt x="231" y="207"/>
                              </a:lnTo>
                              <a:lnTo>
                                <a:pt x="232" y="220"/>
                              </a:lnTo>
                              <a:lnTo>
                                <a:pt x="237" y="230"/>
                              </a:lnTo>
                              <a:lnTo>
                                <a:pt x="244" y="239"/>
                              </a:lnTo>
                              <a:lnTo>
                                <a:pt x="258" y="247"/>
                              </a:lnTo>
                              <a:lnTo>
                                <a:pt x="275" y="252"/>
                              </a:lnTo>
                              <a:lnTo>
                                <a:pt x="245" y="308"/>
                              </a:lnTo>
                              <a:lnTo>
                                <a:pt x="229" y="306"/>
                              </a:lnTo>
                              <a:lnTo>
                                <a:pt x="212" y="302"/>
                              </a:lnTo>
                              <a:lnTo>
                                <a:pt x="195" y="292"/>
                              </a:lnTo>
                              <a:lnTo>
                                <a:pt x="179" y="276"/>
                              </a:lnTo>
                              <a:lnTo>
                                <a:pt x="162" y="289"/>
                              </a:lnTo>
                              <a:lnTo>
                                <a:pt x="144" y="299"/>
                              </a:lnTo>
                              <a:lnTo>
                                <a:pt x="131" y="303"/>
                              </a:lnTo>
                              <a:lnTo>
                                <a:pt x="116" y="307"/>
                              </a:lnTo>
                              <a:lnTo>
                                <a:pt x="99" y="308"/>
                              </a:lnTo>
                              <a:lnTo>
                                <a:pt x="77" y="306"/>
                              </a:lnTo>
                              <a:lnTo>
                                <a:pt x="55" y="301"/>
                              </a:lnTo>
                              <a:lnTo>
                                <a:pt x="41" y="294"/>
                              </a:lnTo>
                              <a:lnTo>
                                <a:pt x="29" y="285"/>
                              </a:lnTo>
                              <a:lnTo>
                                <a:pt x="17" y="273"/>
                              </a:lnTo>
                              <a:lnTo>
                                <a:pt x="8" y="257"/>
                              </a:lnTo>
                              <a:lnTo>
                                <a:pt x="3" y="238"/>
                              </a:lnTo>
                              <a:lnTo>
                                <a:pt x="0" y="214"/>
                              </a:lnTo>
                              <a:lnTo>
                                <a:pt x="2" y="195"/>
                              </a:lnTo>
                              <a:lnTo>
                                <a:pt x="5" y="179"/>
                              </a:lnTo>
                              <a:lnTo>
                                <a:pt x="13" y="165"/>
                              </a:lnTo>
                              <a:lnTo>
                                <a:pt x="23" y="153"/>
                              </a:lnTo>
                              <a:lnTo>
                                <a:pt x="38" y="144"/>
                              </a:lnTo>
                              <a:lnTo>
                                <a:pt x="55" y="137"/>
                              </a:lnTo>
                              <a:lnTo>
                                <a:pt x="77" y="133"/>
                              </a:lnTo>
                              <a:lnTo>
                                <a:pt x="104" y="132"/>
                              </a:lnTo>
                              <a:lnTo>
                                <a:pt x="122" y="132"/>
                              </a:lnTo>
                              <a:lnTo>
                                <a:pt x="141" y="132"/>
                              </a:lnTo>
                              <a:lnTo>
                                <a:pt x="166" y="133"/>
                              </a:lnTo>
                              <a:lnTo>
                                <a:pt x="166" y="119"/>
                              </a:lnTo>
                              <a:lnTo>
                                <a:pt x="163" y="100"/>
                              </a:lnTo>
                              <a:lnTo>
                                <a:pt x="158" y="86"/>
                              </a:lnTo>
                              <a:lnTo>
                                <a:pt x="149" y="76"/>
                              </a:lnTo>
                              <a:lnTo>
                                <a:pt x="136" y="68"/>
                              </a:lnTo>
                              <a:lnTo>
                                <a:pt x="123" y="64"/>
                              </a:lnTo>
                              <a:lnTo>
                                <a:pt x="108" y="63"/>
                              </a:lnTo>
                              <a:lnTo>
                                <a:pt x="88" y="66"/>
                              </a:lnTo>
                              <a:lnTo>
                                <a:pt x="67" y="69"/>
                              </a:lnTo>
                              <a:lnTo>
                                <a:pt x="46" y="76"/>
                              </a:lnTo>
                              <a:lnTo>
                                <a:pt x="29" y="84"/>
                              </a:lnTo>
                              <a:lnTo>
                                <a:pt x="13" y="26"/>
                              </a:lnTo>
                              <a:lnTo>
                                <a:pt x="46" y="13"/>
                              </a:lnTo>
                              <a:lnTo>
                                <a:pt x="84" y="4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01"/>
                      <wps:cNvSpPr>
                        <a:spLocks noEditPoints="1"/>
                      </wps:cNvSpPr>
                      <wps:spPr bwMode="auto">
                        <a:xfrm>
                          <a:off x="696447" y="180375"/>
                          <a:ext cx="86978" cy="97788"/>
                        </a:xfrm>
                        <a:custGeom>
                          <a:avLst/>
                          <a:gdLst>
                            <a:gd name="T0" fmla="*/ 111 w 274"/>
                            <a:gd name="T1" fmla="*/ 183 h 308"/>
                            <a:gd name="T2" fmla="*/ 80 w 274"/>
                            <a:gd name="T3" fmla="*/ 190 h 308"/>
                            <a:gd name="T4" fmla="*/ 68 w 274"/>
                            <a:gd name="T5" fmla="*/ 205 h 308"/>
                            <a:gd name="T6" fmla="*/ 68 w 274"/>
                            <a:gd name="T7" fmla="*/ 229 h 308"/>
                            <a:gd name="T8" fmla="*/ 83 w 274"/>
                            <a:gd name="T9" fmla="*/ 247 h 308"/>
                            <a:gd name="T10" fmla="*/ 107 w 274"/>
                            <a:gd name="T11" fmla="*/ 253 h 308"/>
                            <a:gd name="T12" fmla="*/ 129 w 274"/>
                            <a:gd name="T13" fmla="*/ 250 h 308"/>
                            <a:gd name="T14" fmla="*/ 151 w 274"/>
                            <a:gd name="T15" fmla="*/ 238 h 308"/>
                            <a:gd name="T16" fmla="*/ 162 w 274"/>
                            <a:gd name="T17" fmla="*/ 216 h 308"/>
                            <a:gd name="T18" fmla="*/ 164 w 274"/>
                            <a:gd name="T19" fmla="*/ 183 h 308"/>
                            <a:gd name="T20" fmla="*/ 119 w 274"/>
                            <a:gd name="T21" fmla="*/ 0 h 308"/>
                            <a:gd name="T22" fmla="*/ 161 w 274"/>
                            <a:gd name="T23" fmla="*/ 6 h 308"/>
                            <a:gd name="T24" fmla="*/ 197 w 274"/>
                            <a:gd name="T25" fmla="*/ 22 h 308"/>
                            <a:gd name="T26" fmla="*/ 220 w 274"/>
                            <a:gd name="T27" fmla="*/ 53 h 308"/>
                            <a:gd name="T28" fmla="*/ 229 w 274"/>
                            <a:gd name="T29" fmla="*/ 98 h 308"/>
                            <a:gd name="T30" fmla="*/ 232 w 274"/>
                            <a:gd name="T31" fmla="*/ 220 h 308"/>
                            <a:gd name="T32" fmla="*/ 242 w 274"/>
                            <a:gd name="T33" fmla="*/ 239 h 308"/>
                            <a:gd name="T34" fmla="*/ 274 w 274"/>
                            <a:gd name="T35" fmla="*/ 252 h 308"/>
                            <a:gd name="T36" fmla="*/ 226 w 274"/>
                            <a:gd name="T37" fmla="*/ 306 h 308"/>
                            <a:gd name="T38" fmla="*/ 193 w 274"/>
                            <a:gd name="T39" fmla="*/ 292 h 308"/>
                            <a:gd name="T40" fmla="*/ 160 w 274"/>
                            <a:gd name="T41" fmla="*/ 289 h 308"/>
                            <a:gd name="T42" fmla="*/ 129 w 274"/>
                            <a:gd name="T43" fmla="*/ 303 h 308"/>
                            <a:gd name="T44" fmla="*/ 97 w 274"/>
                            <a:gd name="T45" fmla="*/ 308 h 308"/>
                            <a:gd name="T46" fmla="*/ 53 w 274"/>
                            <a:gd name="T47" fmla="*/ 301 h 308"/>
                            <a:gd name="T48" fmla="*/ 27 w 274"/>
                            <a:gd name="T49" fmla="*/ 285 h 308"/>
                            <a:gd name="T50" fmla="*/ 7 w 274"/>
                            <a:gd name="T51" fmla="*/ 257 h 308"/>
                            <a:gd name="T52" fmla="*/ 0 w 274"/>
                            <a:gd name="T53" fmla="*/ 214 h 308"/>
                            <a:gd name="T54" fmla="*/ 5 w 274"/>
                            <a:gd name="T55" fmla="*/ 179 h 308"/>
                            <a:gd name="T56" fmla="*/ 21 w 274"/>
                            <a:gd name="T57" fmla="*/ 153 h 308"/>
                            <a:gd name="T58" fmla="*/ 53 w 274"/>
                            <a:gd name="T59" fmla="*/ 137 h 308"/>
                            <a:gd name="T60" fmla="*/ 103 w 274"/>
                            <a:gd name="T61" fmla="*/ 132 h 308"/>
                            <a:gd name="T62" fmla="*/ 141 w 274"/>
                            <a:gd name="T63" fmla="*/ 132 h 308"/>
                            <a:gd name="T64" fmla="*/ 164 w 274"/>
                            <a:gd name="T65" fmla="*/ 119 h 308"/>
                            <a:gd name="T66" fmla="*/ 156 w 274"/>
                            <a:gd name="T67" fmla="*/ 86 h 308"/>
                            <a:gd name="T68" fmla="*/ 135 w 274"/>
                            <a:gd name="T69" fmla="*/ 68 h 308"/>
                            <a:gd name="T70" fmla="*/ 106 w 274"/>
                            <a:gd name="T71" fmla="*/ 63 h 308"/>
                            <a:gd name="T72" fmla="*/ 66 w 274"/>
                            <a:gd name="T73" fmla="*/ 69 h 308"/>
                            <a:gd name="T74" fmla="*/ 27 w 274"/>
                            <a:gd name="T75" fmla="*/ 84 h 308"/>
                            <a:gd name="T76" fmla="*/ 44 w 274"/>
                            <a:gd name="T77" fmla="*/ 13 h 308"/>
                            <a:gd name="T78" fmla="*/ 119 w 274"/>
                            <a:gd name="T7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4" h="308">
                              <a:moveTo>
                                <a:pt x="134" y="183"/>
                              </a:moveTo>
                              <a:lnTo>
                                <a:pt x="111" y="183"/>
                              </a:lnTo>
                              <a:lnTo>
                                <a:pt x="92" y="186"/>
                              </a:lnTo>
                              <a:lnTo>
                                <a:pt x="80" y="190"/>
                              </a:lnTo>
                              <a:lnTo>
                                <a:pt x="73" y="196"/>
                              </a:lnTo>
                              <a:lnTo>
                                <a:pt x="68" y="205"/>
                              </a:lnTo>
                              <a:lnTo>
                                <a:pt x="66" y="216"/>
                              </a:lnTo>
                              <a:lnTo>
                                <a:pt x="68" y="229"/>
                              </a:lnTo>
                              <a:lnTo>
                                <a:pt x="74" y="239"/>
                              </a:lnTo>
                              <a:lnTo>
                                <a:pt x="83" y="247"/>
                              </a:lnTo>
                              <a:lnTo>
                                <a:pt x="94" y="252"/>
                              </a:lnTo>
                              <a:lnTo>
                                <a:pt x="107" y="253"/>
                              </a:lnTo>
                              <a:lnTo>
                                <a:pt x="118" y="253"/>
                              </a:lnTo>
                              <a:lnTo>
                                <a:pt x="129" y="250"/>
                              </a:lnTo>
                              <a:lnTo>
                                <a:pt x="142" y="245"/>
                              </a:lnTo>
                              <a:lnTo>
                                <a:pt x="151" y="238"/>
                              </a:lnTo>
                              <a:lnTo>
                                <a:pt x="157" y="229"/>
                              </a:lnTo>
                              <a:lnTo>
                                <a:pt x="162" y="216"/>
                              </a:lnTo>
                              <a:lnTo>
                                <a:pt x="164" y="201"/>
                              </a:lnTo>
                              <a:lnTo>
                                <a:pt x="164" y="183"/>
                              </a:lnTo>
                              <a:lnTo>
                                <a:pt x="134" y="183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41" y="2"/>
                              </a:lnTo>
                              <a:lnTo>
                                <a:pt x="161" y="6"/>
                              </a:lnTo>
                              <a:lnTo>
                                <a:pt x="180" y="12"/>
                              </a:lnTo>
                              <a:lnTo>
                                <a:pt x="197" y="22"/>
                              </a:lnTo>
                              <a:lnTo>
                                <a:pt x="210" y="36"/>
                              </a:lnTo>
                              <a:lnTo>
                                <a:pt x="220" y="53"/>
                              </a:lnTo>
                              <a:lnTo>
                                <a:pt x="228" y="73"/>
                              </a:lnTo>
                              <a:lnTo>
                                <a:pt x="229" y="98"/>
                              </a:lnTo>
                              <a:lnTo>
                                <a:pt x="229" y="207"/>
                              </a:lnTo>
                              <a:lnTo>
                                <a:pt x="232" y="220"/>
                              </a:lnTo>
                              <a:lnTo>
                                <a:pt x="235" y="230"/>
                              </a:lnTo>
                              <a:lnTo>
                                <a:pt x="242" y="239"/>
                              </a:lnTo>
                              <a:lnTo>
                                <a:pt x="256" y="247"/>
                              </a:lnTo>
                              <a:lnTo>
                                <a:pt x="274" y="252"/>
                              </a:lnTo>
                              <a:lnTo>
                                <a:pt x="243" y="308"/>
                              </a:lnTo>
                              <a:lnTo>
                                <a:pt x="226" y="306"/>
                              </a:lnTo>
                              <a:lnTo>
                                <a:pt x="210" y="302"/>
                              </a:lnTo>
                              <a:lnTo>
                                <a:pt x="193" y="292"/>
                              </a:lnTo>
                              <a:lnTo>
                                <a:pt x="176" y="276"/>
                              </a:lnTo>
                              <a:lnTo>
                                <a:pt x="160" y="289"/>
                              </a:lnTo>
                              <a:lnTo>
                                <a:pt x="142" y="299"/>
                              </a:lnTo>
                              <a:lnTo>
                                <a:pt x="129" y="303"/>
                              </a:lnTo>
                              <a:lnTo>
                                <a:pt x="115" y="307"/>
                              </a:lnTo>
                              <a:lnTo>
                                <a:pt x="97" y="308"/>
                              </a:lnTo>
                              <a:lnTo>
                                <a:pt x="75" y="306"/>
                              </a:lnTo>
                              <a:lnTo>
                                <a:pt x="53" y="301"/>
                              </a:lnTo>
                              <a:lnTo>
                                <a:pt x="39" y="294"/>
                              </a:lnTo>
                              <a:lnTo>
                                <a:pt x="27" y="285"/>
                              </a:lnTo>
                              <a:lnTo>
                                <a:pt x="15" y="273"/>
                              </a:lnTo>
                              <a:lnTo>
                                <a:pt x="7" y="257"/>
                              </a:lnTo>
                              <a:lnTo>
                                <a:pt x="1" y="238"/>
                              </a:lnTo>
                              <a:lnTo>
                                <a:pt x="0" y="214"/>
                              </a:lnTo>
                              <a:lnTo>
                                <a:pt x="1" y="195"/>
                              </a:lnTo>
                              <a:lnTo>
                                <a:pt x="5" y="179"/>
                              </a:lnTo>
                              <a:lnTo>
                                <a:pt x="11" y="165"/>
                              </a:lnTo>
                              <a:lnTo>
                                <a:pt x="21" y="153"/>
                              </a:lnTo>
                              <a:lnTo>
                                <a:pt x="35" y="144"/>
                              </a:lnTo>
                              <a:lnTo>
                                <a:pt x="53" y="137"/>
                              </a:lnTo>
                              <a:lnTo>
                                <a:pt x="75" y="133"/>
                              </a:lnTo>
                              <a:lnTo>
                                <a:pt x="103" y="132"/>
                              </a:lnTo>
                              <a:lnTo>
                                <a:pt x="120" y="132"/>
                              </a:lnTo>
                              <a:lnTo>
                                <a:pt x="141" y="132"/>
                              </a:lnTo>
                              <a:lnTo>
                                <a:pt x="164" y="133"/>
                              </a:lnTo>
                              <a:lnTo>
                                <a:pt x="164" y="119"/>
                              </a:lnTo>
                              <a:lnTo>
                                <a:pt x="162" y="100"/>
                              </a:lnTo>
                              <a:lnTo>
                                <a:pt x="156" y="86"/>
                              </a:lnTo>
                              <a:lnTo>
                                <a:pt x="147" y="76"/>
                              </a:lnTo>
                              <a:lnTo>
                                <a:pt x="135" y="68"/>
                              </a:lnTo>
                              <a:lnTo>
                                <a:pt x="121" y="64"/>
                              </a:lnTo>
                              <a:lnTo>
                                <a:pt x="106" y="63"/>
                              </a:lnTo>
                              <a:lnTo>
                                <a:pt x="87" y="66"/>
                              </a:lnTo>
                              <a:lnTo>
                                <a:pt x="66" y="69"/>
                              </a:lnTo>
                              <a:lnTo>
                                <a:pt x="46" y="76"/>
                              </a:lnTo>
                              <a:lnTo>
                                <a:pt x="27" y="84"/>
                              </a:lnTo>
                              <a:lnTo>
                                <a:pt x="11" y="26"/>
                              </a:lnTo>
                              <a:lnTo>
                                <a:pt x="44" y="13"/>
                              </a:lnTo>
                              <a:lnTo>
                                <a:pt x="82" y="4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02"/>
                      <wps:cNvSpPr>
                        <a:spLocks/>
                      </wps:cNvSpPr>
                      <wps:spPr bwMode="auto">
                        <a:xfrm>
                          <a:off x="796655" y="180375"/>
                          <a:ext cx="83803" cy="95883"/>
                        </a:xfrm>
                        <a:custGeom>
                          <a:avLst/>
                          <a:gdLst>
                            <a:gd name="T0" fmla="*/ 157 w 265"/>
                            <a:gd name="T1" fmla="*/ 0 h 302"/>
                            <a:gd name="T2" fmla="*/ 178 w 265"/>
                            <a:gd name="T3" fmla="*/ 3 h 302"/>
                            <a:gd name="T4" fmla="*/ 198 w 265"/>
                            <a:gd name="T5" fmla="*/ 7 h 302"/>
                            <a:gd name="T6" fmla="*/ 216 w 265"/>
                            <a:gd name="T7" fmla="*/ 15 h 302"/>
                            <a:gd name="T8" fmla="*/ 232 w 265"/>
                            <a:gd name="T9" fmla="*/ 26 h 302"/>
                            <a:gd name="T10" fmla="*/ 246 w 265"/>
                            <a:gd name="T11" fmla="*/ 40 h 302"/>
                            <a:gd name="T12" fmla="*/ 256 w 265"/>
                            <a:gd name="T13" fmla="*/ 58 h 302"/>
                            <a:gd name="T14" fmla="*/ 262 w 265"/>
                            <a:gd name="T15" fmla="*/ 81 h 302"/>
                            <a:gd name="T16" fmla="*/ 265 w 265"/>
                            <a:gd name="T17" fmla="*/ 107 h 302"/>
                            <a:gd name="T18" fmla="*/ 265 w 265"/>
                            <a:gd name="T19" fmla="*/ 302 h 302"/>
                            <a:gd name="T20" fmla="*/ 198 w 265"/>
                            <a:gd name="T21" fmla="*/ 302 h 302"/>
                            <a:gd name="T22" fmla="*/ 198 w 265"/>
                            <a:gd name="T23" fmla="*/ 126 h 302"/>
                            <a:gd name="T24" fmla="*/ 196 w 265"/>
                            <a:gd name="T25" fmla="*/ 107 h 302"/>
                            <a:gd name="T26" fmla="*/ 188 w 265"/>
                            <a:gd name="T27" fmla="*/ 90 h 302"/>
                            <a:gd name="T28" fmla="*/ 178 w 265"/>
                            <a:gd name="T29" fmla="*/ 78 h 302"/>
                            <a:gd name="T30" fmla="*/ 164 w 265"/>
                            <a:gd name="T31" fmla="*/ 71 h 302"/>
                            <a:gd name="T32" fmla="*/ 148 w 265"/>
                            <a:gd name="T33" fmla="*/ 67 h 302"/>
                            <a:gd name="T34" fmla="*/ 130 w 265"/>
                            <a:gd name="T35" fmla="*/ 66 h 302"/>
                            <a:gd name="T36" fmla="*/ 109 w 265"/>
                            <a:gd name="T37" fmla="*/ 67 h 302"/>
                            <a:gd name="T38" fmla="*/ 86 w 265"/>
                            <a:gd name="T39" fmla="*/ 73 h 302"/>
                            <a:gd name="T40" fmla="*/ 66 w 265"/>
                            <a:gd name="T41" fmla="*/ 84 h 302"/>
                            <a:gd name="T42" fmla="*/ 66 w 265"/>
                            <a:gd name="T43" fmla="*/ 302 h 302"/>
                            <a:gd name="T44" fmla="*/ 0 w 265"/>
                            <a:gd name="T45" fmla="*/ 302 h 302"/>
                            <a:gd name="T46" fmla="*/ 0 w 265"/>
                            <a:gd name="T47" fmla="*/ 7 h 302"/>
                            <a:gd name="T48" fmla="*/ 56 w 265"/>
                            <a:gd name="T49" fmla="*/ 7 h 302"/>
                            <a:gd name="T50" fmla="*/ 62 w 265"/>
                            <a:gd name="T51" fmla="*/ 30 h 302"/>
                            <a:gd name="T52" fmla="*/ 92 w 265"/>
                            <a:gd name="T53" fmla="*/ 15 h 302"/>
                            <a:gd name="T54" fmla="*/ 124 w 265"/>
                            <a:gd name="T55" fmla="*/ 4 h 302"/>
                            <a:gd name="T56" fmla="*/ 157 w 265"/>
                            <a:gd name="T57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5" h="302">
                              <a:moveTo>
                                <a:pt x="157" y="0"/>
                              </a:moveTo>
                              <a:lnTo>
                                <a:pt x="178" y="3"/>
                              </a:lnTo>
                              <a:lnTo>
                                <a:pt x="198" y="7"/>
                              </a:lnTo>
                              <a:lnTo>
                                <a:pt x="216" y="15"/>
                              </a:lnTo>
                              <a:lnTo>
                                <a:pt x="232" y="26"/>
                              </a:lnTo>
                              <a:lnTo>
                                <a:pt x="246" y="40"/>
                              </a:lnTo>
                              <a:lnTo>
                                <a:pt x="256" y="58"/>
                              </a:lnTo>
                              <a:lnTo>
                                <a:pt x="262" y="81"/>
                              </a:lnTo>
                              <a:lnTo>
                                <a:pt x="265" y="107"/>
                              </a:lnTo>
                              <a:lnTo>
                                <a:pt x="265" y="302"/>
                              </a:lnTo>
                              <a:lnTo>
                                <a:pt x="198" y="302"/>
                              </a:lnTo>
                              <a:lnTo>
                                <a:pt x="198" y="126"/>
                              </a:lnTo>
                              <a:lnTo>
                                <a:pt x="196" y="107"/>
                              </a:lnTo>
                              <a:lnTo>
                                <a:pt x="188" y="90"/>
                              </a:lnTo>
                              <a:lnTo>
                                <a:pt x="178" y="78"/>
                              </a:lnTo>
                              <a:lnTo>
                                <a:pt x="164" y="71"/>
                              </a:lnTo>
                              <a:lnTo>
                                <a:pt x="148" y="67"/>
                              </a:lnTo>
                              <a:lnTo>
                                <a:pt x="130" y="66"/>
                              </a:lnTo>
                              <a:lnTo>
                                <a:pt x="109" y="67"/>
                              </a:lnTo>
                              <a:lnTo>
                                <a:pt x="86" y="73"/>
                              </a:lnTo>
                              <a:lnTo>
                                <a:pt x="66" y="84"/>
                              </a:lnTo>
                              <a:lnTo>
                                <a:pt x="66" y="302"/>
                              </a:lnTo>
                              <a:lnTo>
                                <a:pt x="0" y="302"/>
                              </a:lnTo>
                              <a:lnTo>
                                <a:pt x="0" y="7"/>
                              </a:lnTo>
                              <a:lnTo>
                                <a:pt x="56" y="7"/>
                              </a:lnTo>
                              <a:lnTo>
                                <a:pt x="62" y="30"/>
                              </a:lnTo>
                              <a:lnTo>
                                <a:pt x="92" y="15"/>
                              </a:lnTo>
                              <a:lnTo>
                                <a:pt x="124" y="4"/>
                              </a:lnTo>
                              <a:lnTo>
                                <a:pt x="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03"/>
                      <wps:cNvSpPr>
                        <a:spLocks noEditPoints="1"/>
                      </wps:cNvSpPr>
                      <wps:spPr bwMode="auto">
                        <a:xfrm>
                          <a:off x="896863" y="145302"/>
                          <a:ext cx="85073" cy="132712"/>
                        </a:xfrm>
                        <a:custGeom>
                          <a:avLst/>
                          <a:gdLst>
                            <a:gd name="T0" fmla="*/ 154 w 268"/>
                            <a:gd name="T1" fmla="*/ 172 h 417"/>
                            <a:gd name="T2" fmla="*/ 130 w 268"/>
                            <a:gd name="T3" fmla="*/ 175 h 417"/>
                            <a:gd name="T4" fmla="*/ 109 w 268"/>
                            <a:gd name="T5" fmla="*/ 182 h 417"/>
                            <a:gd name="T6" fmla="*/ 93 w 268"/>
                            <a:gd name="T7" fmla="*/ 195 h 417"/>
                            <a:gd name="T8" fmla="*/ 82 w 268"/>
                            <a:gd name="T9" fmla="*/ 208 h 417"/>
                            <a:gd name="T10" fmla="*/ 76 w 268"/>
                            <a:gd name="T11" fmla="*/ 223 h 417"/>
                            <a:gd name="T12" fmla="*/ 71 w 268"/>
                            <a:gd name="T13" fmla="*/ 242 h 417"/>
                            <a:gd name="T14" fmla="*/ 69 w 268"/>
                            <a:gd name="T15" fmla="*/ 264 h 417"/>
                            <a:gd name="T16" fmla="*/ 71 w 268"/>
                            <a:gd name="T17" fmla="*/ 286 h 417"/>
                            <a:gd name="T18" fmla="*/ 77 w 268"/>
                            <a:gd name="T19" fmla="*/ 306 h 417"/>
                            <a:gd name="T20" fmla="*/ 87 w 268"/>
                            <a:gd name="T21" fmla="*/ 325 h 417"/>
                            <a:gd name="T22" fmla="*/ 98 w 268"/>
                            <a:gd name="T23" fmla="*/ 337 h 417"/>
                            <a:gd name="T24" fmla="*/ 109 w 268"/>
                            <a:gd name="T25" fmla="*/ 346 h 417"/>
                            <a:gd name="T26" fmla="*/ 125 w 268"/>
                            <a:gd name="T27" fmla="*/ 351 h 417"/>
                            <a:gd name="T28" fmla="*/ 141 w 268"/>
                            <a:gd name="T29" fmla="*/ 352 h 417"/>
                            <a:gd name="T30" fmla="*/ 162 w 268"/>
                            <a:gd name="T31" fmla="*/ 351 h 417"/>
                            <a:gd name="T32" fmla="*/ 182 w 268"/>
                            <a:gd name="T33" fmla="*/ 345 h 417"/>
                            <a:gd name="T34" fmla="*/ 202 w 268"/>
                            <a:gd name="T35" fmla="*/ 334 h 417"/>
                            <a:gd name="T36" fmla="*/ 202 w 268"/>
                            <a:gd name="T37" fmla="*/ 178 h 417"/>
                            <a:gd name="T38" fmla="*/ 177 w 268"/>
                            <a:gd name="T39" fmla="*/ 173 h 417"/>
                            <a:gd name="T40" fmla="*/ 154 w 268"/>
                            <a:gd name="T41" fmla="*/ 172 h 417"/>
                            <a:gd name="T42" fmla="*/ 258 w 268"/>
                            <a:gd name="T43" fmla="*/ 0 h 417"/>
                            <a:gd name="T44" fmla="*/ 268 w 268"/>
                            <a:gd name="T45" fmla="*/ 0 h 417"/>
                            <a:gd name="T46" fmla="*/ 268 w 268"/>
                            <a:gd name="T47" fmla="*/ 411 h 417"/>
                            <a:gd name="T48" fmla="*/ 218 w 268"/>
                            <a:gd name="T49" fmla="*/ 411 h 417"/>
                            <a:gd name="T50" fmla="*/ 205 w 268"/>
                            <a:gd name="T51" fmla="*/ 389 h 417"/>
                            <a:gd name="T52" fmla="*/ 189 w 268"/>
                            <a:gd name="T53" fmla="*/ 401 h 417"/>
                            <a:gd name="T54" fmla="*/ 169 w 268"/>
                            <a:gd name="T55" fmla="*/ 410 h 417"/>
                            <a:gd name="T56" fmla="*/ 149 w 268"/>
                            <a:gd name="T57" fmla="*/ 415 h 417"/>
                            <a:gd name="T58" fmla="*/ 126 w 268"/>
                            <a:gd name="T59" fmla="*/ 417 h 417"/>
                            <a:gd name="T60" fmla="*/ 102 w 268"/>
                            <a:gd name="T61" fmla="*/ 415 h 417"/>
                            <a:gd name="T62" fmla="*/ 81 w 268"/>
                            <a:gd name="T63" fmla="*/ 410 h 417"/>
                            <a:gd name="T64" fmla="*/ 62 w 268"/>
                            <a:gd name="T65" fmla="*/ 401 h 417"/>
                            <a:gd name="T66" fmla="*/ 45 w 268"/>
                            <a:gd name="T67" fmla="*/ 388 h 417"/>
                            <a:gd name="T68" fmla="*/ 31 w 268"/>
                            <a:gd name="T69" fmla="*/ 374 h 417"/>
                            <a:gd name="T70" fmla="*/ 17 w 268"/>
                            <a:gd name="T71" fmla="*/ 352 h 417"/>
                            <a:gd name="T72" fmla="*/ 8 w 268"/>
                            <a:gd name="T73" fmla="*/ 328 h 417"/>
                            <a:gd name="T74" fmla="*/ 2 w 268"/>
                            <a:gd name="T75" fmla="*/ 302 h 417"/>
                            <a:gd name="T76" fmla="*/ 0 w 268"/>
                            <a:gd name="T77" fmla="*/ 276 h 417"/>
                            <a:gd name="T78" fmla="*/ 2 w 268"/>
                            <a:gd name="T79" fmla="*/ 244 h 417"/>
                            <a:gd name="T80" fmla="*/ 8 w 268"/>
                            <a:gd name="T81" fmla="*/ 216 h 417"/>
                            <a:gd name="T82" fmla="*/ 17 w 268"/>
                            <a:gd name="T83" fmla="*/ 191 h 417"/>
                            <a:gd name="T84" fmla="*/ 30 w 268"/>
                            <a:gd name="T85" fmla="*/ 170 h 417"/>
                            <a:gd name="T86" fmla="*/ 45 w 268"/>
                            <a:gd name="T87" fmla="*/ 150 h 417"/>
                            <a:gd name="T88" fmla="*/ 68 w 268"/>
                            <a:gd name="T89" fmla="*/ 132 h 417"/>
                            <a:gd name="T90" fmla="*/ 95 w 268"/>
                            <a:gd name="T91" fmla="*/ 120 h 417"/>
                            <a:gd name="T92" fmla="*/ 125 w 268"/>
                            <a:gd name="T93" fmla="*/ 112 h 417"/>
                            <a:gd name="T94" fmla="*/ 158 w 268"/>
                            <a:gd name="T95" fmla="*/ 109 h 417"/>
                            <a:gd name="T96" fmla="*/ 178 w 268"/>
                            <a:gd name="T97" fmla="*/ 111 h 417"/>
                            <a:gd name="T98" fmla="*/ 202 w 268"/>
                            <a:gd name="T99" fmla="*/ 113 h 417"/>
                            <a:gd name="T100" fmla="*/ 202 w 268"/>
                            <a:gd name="T101" fmla="*/ 5 h 417"/>
                            <a:gd name="T102" fmla="*/ 258 w 268"/>
                            <a:gd name="T103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68" h="417">
                              <a:moveTo>
                                <a:pt x="154" y="172"/>
                              </a:moveTo>
                              <a:lnTo>
                                <a:pt x="130" y="175"/>
                              </a:lnTo>
                              <a:lnTo>
                                <a:pt x="109" y="182"/>
                              </a:lnTo>
                              <a:lnTo>
                                <a:pt x="93" y="195"/>
                              </a:lnTo>
                              <a:lnTo>
                                <a:pt x="82" y="208"/>
                              </a:lnTo>
                              <a:lnTo>
                                <a:pt x="76" y="223"/>
                              </a:lnTo>
                              <a:lnTo>
                                <a:pt x="71" y="242"/>
                              </a:lnTo>
                              <a:lnTo>
                                <a:pt x="69" y="264"/>
                              </a:lnTo>
                              <a:lnTo>
                                <a:pt x="71" y="286"/>
                              </a:lnTo>
                              <a:lnTo>
                                <a:pt x="77" y="306"/>
                              </a:lnTo>
                              <a:lnTo>
                                <a:pt x="87" y="325"/>
                              </a:lnTo>
                              <a:lnTo>
                                <a:pt x="98" y="337"/>
                              </a:lnTo>
                              <a:lnTo>
                                <a:pt x="109" y="346"/>
                              </a:lnTo>
                              <a:lnTo>
                                <a:pt x="125" y="351"/>
                              </a:lnTo>
                              <a:lnTo>
                                <a:pt x="141" y="352"/>
                              </a:lnTo>
                              <a:lnTo>
                                <a:pt x="162" y="351"/>
                              </a:lnTo>
                              <a:lnTo>
                                <a:pt x="182" y="345"/>
                              </a:lnTo>
                              <a:lnTo>
                                <a:pt x="202" y="334"/>
                              </a:lnTo>
                              <a:lnTo>
                                <a:pt x="202" y="178"/>
                              </a:lnTo>
                              <a:lnTo>
                                <a:pt x="177" y="173"/>
                              </a:lnTo>
                              <a:lnTo>
                                <a:pt x="154" y="172"/>
                              </a:lnTo>
                              <a:close/>
                              <a:moveTo>
                                <a:pt x="258" y="0"/>
                              </a:moveTo>
                              <a:lnTo>
                                <a:pt x="268" y="0"/>
                              </a:lnTo>
                              <a:lnTo>
                                <a:pt x="268" y="411"/>
                              </a:lnTo>
                              <a:lnTo>
                                <a:pt x="218" y="411"/>
                              </a:lnTo>
                              <a:lnTo>
                                <a:pt x="205" y="389"/>
                              </a:lnTo>
                              <a:lnTo>
                                <a:pt x="189" y="401"/>
                              </a:lnTo>
                              <a:lnTo>
                                <a:pt x="169" y="410"/>
                              </a:lnTo>
                              <a:lnTo>
                                <a:pt x="149" y="415"/>
                              </a:lnTo>
                              <a:lnTo>
                                <a:pt x="126" y="417"/>
                              </a:lnTo>
                              <a:lnTo>
                                <a:pt x="102" y="415"/>
                              </a:lnTo>
                              <a:lnTo>
                                <a:pt x="81" y="410"/>
                              </a:lnTo>
                              <a:lnTo>
                                <a:pt x="62" y="401"/>
                              </a:lnTo>
                              <a:lnTo>
                                <a:pt x="45" y="388"/>
                              </a:lnTo>
                              <a:lnTo>
                                <a:pt x="31" y="374"/>
                              </a:lnTo>
                              <a:lnTo>
                                <a:pt x="17" y="352"/>
                              </a:lnTo>
                              <a:lnTo>
                                <a:pt x="8" y="328"/>
                              </a:lnTo>
                              <a:lnTo>
                                <a:pt x="2" y="302"/>
                              </a:lnTo>
                              <a:lnTo>
                                <a:pt x="0" y="276"/>
                              </a:lnTo>
                              <a:lnTo>
                                <a:pt x="2" y="244"/>
                              </a:lnTo>
                              <a:lnTo>
                                <a:pt x="8" y="216"/>
                              </a:lnTo>
                              <a:lnTo>
                                <a:pt x="17" y="191"/>
                              </a:lnTo>
                              <a:lnTo>
                                <a:pt x="30" y="170"/>
                              </a:lnTo>
                              <a:lnTo>
                                <a:pt x="45" y="150"/>
                              </a:lnTo>
                              <a:lnTo>
                                <a:pt x="68" y="132"/>
                              </a:lnTo>
                              <a:lnTo>
                                <a:pt x="95" y="120"/>
                              </a:lnTo>
                              <a:lnTo>
                                <a:pt x="125" y="112"/>
                              </a:lnTo>
                              <a:lnTo>
                                <a:pt x="158" y="109"/>
                              </a:lnTo>
                              <a:lnTo>
                                <a:pt x="178" y="111"/>
                              </a:lnTo>
                              <a:lnTo>
                                <a:pt x="202" y="113"/>
                              </a:lnTo>
                              <a:lnTo>
                                <a:pt x="202" y="5"/>
                              </a:lnTo>
                              <a:lnTo>
                                <a:pt x="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04"/>
                      <wps:cNvSpPr>
                        <a:spLocks noEditPoints="1"/>
                      </wps:cNvSpPr>
                      <wps:spPr bwMode="auto">
                        <a:xfrm>
                          <a:off x="999577" y="180375"/>
                          <a:ext cx="79994" cy="97788"/>
                        </a:xfrm>
                        <a:custGeom>
                          <a:avLst/>
                          <a:gdLst>
                            <a:gd name="T0" fmla="*/ 136 w 253"/>
                            <a:gd name="T1" fmla="*/ 66 h 308"/>
                            <a:gd name="T2" fmla="*/ 122 w 253"/>
                            <a:gd name="T3" fmla="*/ 67 h 308"/>
                            <a:gd name="T4" fmla="*/ 109 w 253"/>
                            <a:gd name="T5" fmla="*/ 72 h 308"/>
                            <a:gd name="T6" fmla="*/ 97 w 253"/>
                            <a:gd name="T7" fmla="*/ 80 h 308"/>
                            <a:gd name="T8" fmla="*/ 86 w 253"/>
                            <a:gd name="T9" fmla="*/ 91 h 308"/>
                            <a:gd name="T10" fmla="*/ 77 w 253"/>
                            <a:gd name="T11" fmla="*/ 108 h 308"/>
                            <a:gd name="T12" fmla="*/ 72 w 253"/>
                            <a:gd name="T13" fmla="*/ 127 h 308"/>
                            <a:gd name="T14" fmla="*/ 192 w 253"/>
                            <a:gd name="T15" fmla="*/ 127 h 308"/>
                            <a:gd name="T16" fmla="*/ 188 w 253"/>
                            <a:gd name="T17" fmla="*/ 107 h 308"/>
                            <a:gd name="T18" fmla="*/ 182 w 253"/>
                            <a:gd name="T19" fmla="*/ 91 h 308"/>
                            <a:gd name="T20" fmla="*/ 172 w 253"/>
                            <a:gd name="T21" fmla="*/ 80 h 308"/>
                            <a:gd name="T22" fmla="*/ 162 w 253"/>
                            <a:gd name="T23" fmla="*/ 71 h 308"/>
                            <a:gd name="T24" fmla="*/ 149 w 253"/>
                            <a:gd name="T25" fmla="*/ 67 h 308"/>
                            <a:gd name="T26" fmla="*/ 136 w 253"/>
                            <a:gd name="T27" fmla="*/ 66 h 308"/>
                            <a:gd name="T28" fmla="*/ 135 w 253"/>
                            <a:gd name="T29" fmla="*/ 0 h 308"/>
                            <a:gd name="T30" fmla="*/ 146 w 253"/>
                            <a:gd name="T31" fmla="*/ 2 h 308"/>
                            <a:gd name="T32" fmla="*/ 160 w 253"/>
                            <a:gd name="T33" fmla="*/ 4 h 308"/>
                            <a:gd name="T34" fmla="*/ 178 w 253"/>
                            <a:gd name="T35" fmla="*/ 8 h 308"/>
                            <a:gd name="T36" fmla="*/ 195 w 253"/>
                            <a:gd name="T37" fmla="*/ 16 h 308"/>
                            <a:gd name="T38" fmla="*/ 213 w 253"/>
                            <a:gd name="T39" fmla="*/ 29 h 308"/>
                            <a:gd name="T40" fmla="*/ 228 w 253"/>
                            <a:gd name="T41" fmla="*/ 45 h 308"/>
                            <a:gd name="T42" fmla="*/ 238 w 253"/>
                            <a:gd name="T43" fmla="*/ 62 h 308"/>
                            <a:gd name="T44" fmla="*/ 246 w 253"/>
                            <a:gd name="T45" fmla="*/ 82 h 308"/>
                            <a:gd name="T46" fmla="*/ 251 w 253"/>
                            <a:gd name="T47" fmla="*/ 107 h 308"/>
                            <a:gd name="T48" fmla="*/ 253 w 253"/>
                            <a:gd name="T49" fmla="*/ 135 h 308"/>
                            <a:gd name="T50" fmla="*/ 253 w 253"/>
                            <a:gd name="T51" fmla="*/ 179 h 308"/>
                            <a:gd name="T52" fmla="*/ 73 w 253"/>
                            <a:gd name="T53" fmla="*/ 179 h 308"/>
                            <a:gd name="T54" fmla="*/ 81 w 253"/>
                            <a:gd name="T55" fmla="*/ 201 h 308"/>
                            <a:gd name="T56" fmla="*/ 92 w 253"/>
                            <a:gd name="T57" fmla="*/ 218 h 308"/>
                            <a:gd name="T58" fmla="*/ 106 w 253"/>
                            <a:gd name="T59" fmla="*/ 229 h 308"/>
                            <a:gd name="T60" fmla="*/ 123 w 253"/>
                            <a:gd name="T61" fmla="*/ 238 h 308"/>
                            <a:gd name="T62" fmla="*/ 141 w 253"/>
                            <a:gd name="T63" fmla="*/ 243 h 308"/>
                            <a:gd name="T64" fmla="*/ 160 w 253"/>
                            <a:gd name="T65" fmla="*/ 245 h 308"/>
                            <a:gd name="T66" fmla="*/ 186 w 253"/>
                            <a:gd name="T67" fmla="*/ 242 h 308"/>
                            <a:gd name="T68" fmla="*/ 211 w 253"/>
                            <a:gd name="T69" fmla="*/ 236 h 308"/>
                            <a:gd name="T70" fmla="*/ 235 w 253"/>
                            <a:gd name="T71" fmla="*/ 225 h 308"/>
                            <a:gd name="T72" fmla="*/ 237 w 253"/>
                            <a:gd name="T73" fmla="*/ 225 h 308"/>
                            <a:gd name="T74" fmla="*/ 237 w 253"/>
                            <a:gd name="T75" fmla="*/ 291 h 308"/>
                            <a:gd name="T76" fmla="*/ 217 w 253"/>
                            <a:gd name="T77" fmla="*/ 298 h 308"/>
                            <a:gd name="T78" fmla="*/ 195 w 253"/>
                            <a:gd name="T79" fmla="*/ 303 h 308"/>
                            <a:gd name="T80" fmla="*/ 173 w 253"/>
                            <a:gd name="T81" fmla="*/ 307 h 308"/>
                            <a:gd name="T82" fmla="*/ 154 w 253"/>
                            <a:gd name="T83" fmla="*/ 308 h 308"/>
                            <a:gd name="T84" fmla="*/ 123 w 253"/>
                            <a:gd name="T85" fmla="*/ 306 h 308"/>
                            <a:gd name="T86" fmla="*/ 95 w 253"/>
                            <a:gd name="T87" fmla="*/ 298 h 308"/>
                            <a:gd name="T88" fmla="*/ 69 w 253"/>
                            <a:gd name="T89" fmla="*/ 287 h 308"/>
                            <a:gd name="T90" fmla="*/ 46 w 253"/>
                            <a:gd name="T91" fmla="*/ 270 h 308"/>
                            <a:gd name="T92" fmla="*/ 31 w 253"/>
                            <a:gd name="T93" fmla="*/ 253 h 308"/>
                            <a:gd name="T94" fmla="*/ 18 w 253"/>
                            <a:gd name="T95" fmla="*/ 233 h 308"/>
                            <a:gd name="T96" fmla="*/ 9 w 253"/>
                            <a:gd name="T97" fmla="*/ 210 h 308"/>
                            <a:gd name="T98" fmla="*/ 3 w 253"/>
                            <a:gd name="T99" fmla="*/ 183 h 308"/>
                            <a:gd name="T100" fmla="*/ 0 w 253"/>
                            <a:gd name="T101" fmla="*/ 155 h 308"/>
                            <a:gd name="T102" fmla="*/ 3 w 253"/>
                            <a:gd name="T103" fmla="*/ 126 h 308"/>
                            <a:gd name="T104" fmla="*/ 8 w 253"/>
                            <a:gd name="T105" fmla="*/ 100 h 308"/>
                            <a:gd name="T106" fmla="*/ 17 w 253"/>
                            <a:gd name="T107" fmla="*/ 77 h 308"/>
                            <a:gd name="T108" fmla="*/ 28 w 253"/>
                            <a:gd name="T109" fmla="*/ 58 h 308"/>
                            <a:gd name="T110" fmla="*/ 42 w 253"/>
                            <a:gd name="T111" fmla="*/ 40 h 308"/>
                            <a:gd name="T112" fmla="*/ 63 w 253"/>
                            <a:gd name="T113" fmla="*/ 23 h 308"/>
                            <a:gd name="T114" fmla="*/ 85 w 253"/>
                            <a:gd name="T115" fmla="*/ 11 h 308"/>
                            <a:gd name="T116" fmla="*/ 109 w 253"/>
                            <a:gd name="T117" fmla="*/ 3 h 308"/>
                            <a:gd name="T118" fmla="*/ 135 w 253"/>
                            <a:gd name="T11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53" h="308">
                              <a:moveTo>
                                <a:pt x="136" y="66"/>
                              </a:moveTo>
                              <a:lnTo>
                                <a:pt x="122" y="67"/>
                              </a:lnTo>
                              <a:lnTo>
                                <a:pt x="109" y="72"/>
                              </a:lnTo>
                              <a:lnTo>
                                <a:pt x="97" y="80"/>
                              </a:lnTo>
                              <a:lnTo>
                                <a:pt x="86" y="91"/>
                              </a:lnTo>
                              <a:lnTo>
                                <a:pt x="77" y="108"/>
                              </a:lnTo>
                              <a:lnTo>
                                <a:pt x="72" y="127"/>
                              </a:lnTo>
                              <a:lnTo>
                                <a:pt x="192" y="127"/>
                              </a:lnTo>
                              <a:lnTo>
                                <a:pt x="188" y="107"/>
                              </a:lnTo>
                              <a:lnTo>
                                <a:pt x="182" y="91"/>
                              </a:lnTo>
                              <a:lnTo>
                                <a:pt x="172" y="80"/>
                              </a:lnTo>
                              <a:lnTo>
                                <a:pt x="162" y="71"/>
                              </a:lnTo>
                              <a:lnTo>
                                <a:pt x="149" y="67"/>
                              </a:lnTo>
                              <a:lnTo>
                                <a:pt x="136" y="66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46" y="2"/>
                              </a:lnTo>
                              <a:lnTo>
                                <a:pt x="160" y="4"/>
                              </a:lnTo>
                              <a:lnTo>
                                <a:pt x="178" y="8"/>
                              </a:lnTo>
                              <a:lnTo>
                                <a:pt x="195" y="16"/>
                              </a:lnTo>
                              <a:lnTo>
                                <a:pt x="213" y="29"/>
                              </a:lnTo>
                              <a:lnTo>
                                <a:pt x="228" y="45"/>
                              </a:lnTo>
                              <a:lnTo>
                                <a:pt x="238" y="62"/>
                              </a:lnTo>
                              <a:lnTo>
                                <a:pt x="246" y="82"/>
                              </a:lnTo>
                              <a:lnTo>
                                <a:pt x="251" y="107"/>
                              </a:lnTo>
                              <a:lnTo>
                                <a:pt x="253" y="135"/>
                              </a:lnTo>
                              <a:lnTo>
                                <a:pt x="253" y="179"/>
                              </a:lnTo>
                              <a:lnTo>
                                <a:pt x="73" y="179"/>
                              </a:lnTo>
                              <a:lnTo>
                                <a:pt x="81" y="201"/>
                              </a:lnTo>
                              <a:lnTo>
                                <a:pt x="92" y="218"/>
                              </a:lnTo>
                              <a:lnTo>
                                <a:pt x="106" y="229"/>
                              </a:lnTo>
                              <a:lnTo>
                                <a:pt x="123" y="238"/>
                              </a:lnTo>
                              <a:lnTo>
                                <a:pt x="141" y="243"/>
                              </a:lnTo>
                              <a:lnTo>
                                <a:pt x="160" y="245"/>
                              </a:lnTo>
                              <a:lnTo>
                                <a:pt x="186" y="242"/>
                              </a:lnTo>
                              <a:lnTo>
                                <a:pt x="211" y="236"/>
                              </a:lnTo>
                              <a:lnTo>
                                <a:pt x="235" y="225"/>
                              </a:lnTo>
                              <a:lnTo>
                                <a:pt x="237" y="225"/>
                              </a:lnTo>
                              <a:lnTo>
                                <a:pt x="237" y="291"/>
                              </a:lnTo>
                              <a:lnTo>
                                <a:pt x="217" y="298"/>
                              </a:lnTo>
                              <a:lnTo>
                                <a:pt x="195" y="303"/>
                              </a:lnTo>
                              <a:lnTo>
                                <a:pt x="173" y="307"/>
                              </a:lnTo>
                              <a:lnTo>
                                <a:pt x="154" y="308"/>
                              </a:lnTo>
                              <a:lnTo>
                                <a:pt x="123" y="306"/>
                              </a:lnTo>
                              <a:lnTo>
                                <a:pt x="95" y="298"/>
                              </a:lnTo>
                              <a:lnTo>
                                <a:pt x="69" y="287"/>
                              </a:lnTo>
                              <a:lnTo>
                                <a:pt x="46" y="270"/>
                              </a:lnTo>
                              <a:lnTo>
                                <a:pt x="31" y="253"/>
                              </a:lnTo>
                              <a:lnTo>
                                <a:pt x="18" y="233"/>
                              </a:lnTo>
                              <a:lnTo>
                                <a:pt x="9" y="210"/>
                              </a:lnTo>
                              <a:lnTo>
                                <a:pt x="3" y="183"/>
                              </a:lnTo>
                              <a:lnTo>
                                <a:pt x="0" y="155"/>
                              </a:lnTo>
                              <a:lnTo>
                                <a:pt x="3" y="126"/>
                              </a:lnTo>
                              <a:lnTo>
                                <a:pt x="8" y="100"/>
                              </a:lnTo>
                              <a:lnTo>
                                <a:pt x="17" y="77"/>
                              </a:lnTo>
                              <a:lnTo>
                                <a:pt x="28" y="58"/>
                              </a:lnTo>
                              <a:lnTo>
                                <a:pt x="42" y="40"/>
                              </a:lnTo>
                              <a:lnTo>
                                <a:pt x="63" y="23"/>
                              </a:lnTo>
                              <a:lnTo>
                                <a:pt x="85" y="11"/>
                              </a:lnTo>
                              <a:lnTo>
                                <a:pt x="109" y="3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05"/>
                      <wps:cNvSpPr>
                        <a:spLocks/>
                      </wps:cNvSpPr>
                      <wps:spPr bwMode="auto">
                        <a:xfrm>
                          <a:off x="1094774" y="180375"/>
                          <a:ext cx="62218" cy="95883"/>
                        </a:xfrm>
                        <a:custGeom>
                          <a:avLst/>
                          <a:gdLst>
                            <a:gd name="T0" fmla="*/ 139 w 198"/>
                            <a:gd name="T1" fmla="*/ 0 h 302"/>
                            <a:gd name="T2" fmla="*/ 153 w 198"/>
                            <a:gd name="T3" fmla="*/ 2 h 302"/>
                            <a:gd name="T4" fmla="*/ 169 w 198"/>
                            <a:gd name="T5" fmla="*/ 3 h 302"/>
                            <a:gd name="T6" fmla="*/ 185 w 198"/>
                            <a:gd name="T7" fmla="*/ 7 h 302"/>
                            <a:gd name="T8" fmla="*/ 198 w 198"/>
                            <a:gd name="T9" fmla="*/ 13 h 302"/>
                            <a:gd name="T10" fmla="*/ 177 w 198"/>
                            <a:gd name="T11" fmla="*/ 80 h 302"/>
                            <a:gd name="T12" fmla="*/ 151 w 198"/>
                            <a:gd name="T13" fmla="*/ 69 h 302"/>
                            <a:gd name="T14" fmla="*/ 127 w 198"/>
                            <a:gd name="T15" fmla="*/ 66 h 302"/>
                            <a:gd name="T16" fmla="*/ 105 w 198"/>
                            <a:gd name="T17" fmla="*/ 68 h 302"/>
                            <a:gd name="T18" fmla="*/ 86 w 198"/>
                            <a:gd name="T19" fmla="*/ 76 h 302"/>
                            <a:gd name="T20" fmla="*/ 67 w 198"/>
                            <a:gd name="T21" fmla="*/ 87 h 302"/>
                            <a:gd name="T22" fmla="*/ 67 w 198"/>
                            <a:gd name="T23" fmla="*/ 302 h 302"/>
                            <a:gd name="T24" fmla="*/ 0 w 198"/>
                            <a:gd name="T25" fmla="*/ 302 h 302"/>
                            <a:gd name="T26" fmla="*/ 0 w 198"/>
                            <a:gd name="T27" fmla="*/ 7 h 302"/>
                            <a:gd name="T28" fmla="*/ 57 w 198"/>
                            <a:gd name="T29" fmla="*/ 7 h 302"/>
                            <a:gd name="T30" fmla="*/ 64 w 198"/>
                            <a:gd name="T31" fmla="*/ 31 h 302"/>
                            <a:gd name="T32" fmla="*/ 80 w 198"/>
                            <a:gd name="T33" fmla="*/ 18 h 302"/>
                            <a:gd name="T34" fmla="*/ 98 w 198"/>
                            <a:gd name="T35" fmla="*/ 9 h 302"/>
                            <a:gd name="T36" fmla="*/ 118 w 198"/>
                            <a:gd name="T37" fmla="*/ 3 h 302"/>
                            <a:gd name="T38" fmla="*/ 139 w 198"/>
                            <a:gd name="T39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98" h="302">
                              <a:moveTo>
                                <a:pt x="139" y="0"/>
                              </a:moveTo>
                              <a:lnTo>
                                <a:pt x="153" y="2"/>
                              </a:lnTo>
                              <a:lnTo>
                                <a:pt x="169" y="3"/>
                              </a:lnTo>
                              <a:lnTo>
                                <a:pt x="185" y="7"/>
                              </a:lnTo>
                              <a:lnTo>
                                <a:pt x="198" y="13"/>
                              </a:lnTo>
                              <a:lnTo>
                                <a:pt x="177" y="80"/>
                              </a:lnTo>
                              <a:lnTo>
                                <a:pt x="151" y="69"/>
                              </a:lnTo>
                              <a:lnTo>
                                <a:pt x="127" y="66"/>
                              </a:lnTo>
                              <a:lnTo>
                                <a:pt x="105" y="68"/>
                              </a:lnTo>
                              <a:lnTo>
                                <a:pt x="86" y="76"/>
                              </a:lnTo>
                              <a:lnTo>
                                <a:pt x="67" y="87"/>
                              </a:lnTo>
                              <a:lnTo>
                                <a:pt x="67" y="302"/>
                              </a:lnTo>
                              <a:lnTo>
                                <a:pt x="0" y="302"/>
                              </a:lnTo>
                              <a:lnTo>
                                <a:pt x="0" y="7"/>
                              </a:lnTo>
                              <a:lnTo>
                                <a:pt x="57" y="7"/>
                              </a:lnTo>
                              <a:lnTo>
                                <a:pt x="64" y="31"/>
                              </a:lnTo>
                              <a:lnTo>
                                <a:pt x="80" y="18"/>
                              </a:lnTo>
                              <a:lnTo>
                                <a:pt x="98" y="9"/>
                              </a:lnTo>
                              <a:lnTo>
                                <a:pt x="118" y="3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06"/>
                      <wps:cNvSpPr>
                        <a:spLocks noEditPoints="1"/>
                      </wps:cNvSpPr>
                      <wps:spPr bwMode="auto">
                        <a:xfrm>
                          <a:off x="1157404" y="180375"/>
                          <a:ext cx="79359" cy="97788"/>
                        </a:xfrm>
                        <a:custGeom>
                          <a:avLst/>
                          <a:gdLst>
                            <a:gd name="T0" fmla="*/ 135 w 252"/>
                            <a:gd name="T1" fmla="*/ 66 h 308"/>
                            <a:gd name="T2" fmla="*/ 121 w 252"/>
                            <a:gd name="T3" fmla="*/ 67 h 308"/>
                            <a:gd name="T4" fmla="*/ 108 w 252"/>
                            <a:gd name="T5" fmla="*/ 72 h 308"/>
                            <a:gd name="T6" fmla="*/ 96 w 252"/>
                            <a:gd name="T7" fmla="*/ 80 h 308"/>
                            <a:gd name="T8" fmla="*/ 85 w 252"/>
                            <a:gd name="T9" fmla="*/ 91 h 308"/>
                            <a:gd name="T10" fmla="*/ 76 w 252"/>
                            <a:gd name="T11" fmla="*/ 108 h 308"/>
                            <a:gd name="T12" fmla="*/ 71 w 252"/>
                            <a:gd name="T13" fmla="*/ 127 h 308"/>
                            <a:gd name="T14" fmla="*/ 191 w 252"/>
                            <a:gd name="T15" fmla="*/ 127 h 308"/>
                            <a:gd name="T16" fmla="*/ 187 w 252"/>
                            <a:gd name="T17" fmla="*/ 107 h 308"/>
                            <a:gd name="T18" fmla="*/ 181 w 252"/>
                            <a:gd name="T19" fmla="*/ 91 h 308"/>
                            <a:gd name="T20" fmla="*/ 171 w 252"/>
                            <a:gd name="T21" fmla="*/ 80 h 308"/>
                            <a:gd name="T22" fmla="*/ 161 w 252"/>
                            <a:gd name="T23" fmla="*/ 71 h 308"/>
                            <a:gd name="T24" fmla="*/ 148 w 252"/>
                            <a:gd name="T25" fmla="*/ 67 h 308"/>
                            <a:gd name="T26" fmla="*/ 135 w 252"/>
                            <a:gd name="T27" fmla="*/ 66 h 308"/>
                            <a:gd name="T28" fmla="*/ 134 w 252"/>
                            <a:gd name="T29" fmla="*/ 0 h 308"/>
                            <a:gd name="T30" fmla="*/ 145 w 252"/>
                            <a:gd name="T31" fmla="*/ 2 h 308"/>
                            <a:gd name="T32" fmla="*/ 159 w 252"/>
                            <a:gd name="T33" fmla="*/ 4 h 308"/>
                            <a:gd name="T34" fmla="*/ 177 w 252"/>
                            <a:gd name="T35" fmla="*/ 8 h 308"/>
                            <a:gd name="T36" fmla="*/ 195 w 252"/>
                            <a:gd name="T37" fmla="*/ 16 h 308"/>
                            <a:gd name="T38" fmla="*/ 212 w 252"/>
                            <a:gd name="T39" fmla="*/ 29 h 308"/>
                            <a:gd name="T40" fmla="*/ 227 w 252"/>
                            <a:gd name="T41" fmla="*/ 45 h 308"/>
                            <a:gd name="T42" fmla="*/ 237 w 252"/>
                            <a:gd name="T43" fmla="*/ 62 h 308"/>
                            <a:gd name="T44" fmla="*/ 245 w 252"/>
                            <a:gd name="T45" fmla="*/ 82 h 308"/>
                            <a:gd name="T46" fmla="*/ 250 w 252"/>
                            <a:gd name="T47" fmla="*/ 107 h 308"/>
                            <a:gd name="T48" fmla="*/ 252 w 252"/>
                            <a:gd name="T49" fmla="*/ 135 h 308"/>
                            <a:gd name="T50" fmla="*/ 252 w 252"/>
                            <a:gd name="T51" fmla="*/ 179 h 308"/>
                            <a:gd name="T52" fmla="*/ 72 w 252"/>
                            <a:gd name="T53" fmla="*/ 179 h 308"/>
                            <a:gd name="T54" fmla="*/ 80 w 252"/>
                            <a:gd name="T55" fmla="*/ 201 h 308"/>
                            <a:gd name="T56" fmla="*/ 91 w 252"/>
                            <a:gd name="T57" fmla="*/ 218 h 308"/>
                            <a:gd name="T58" fmla="*/ 105 w 252"/>
                            <a:gd name="T59" fmla="*/ 229 h 308"/>
                            <a:gd name="T60" fmla="*/ 122 w 252"/>
                            <a:gd name="T61" fmla="*/ 238 h 308"/>
                            <a:gd name="T62" fmla="*/ 140 w 252"/>
                            <a:gd name="T63" fmla="*/ 243 h 308"/>
                            <a:gd name="T64" fmla="*/ 159 w 252"/>
                            <a:gd name="T65" fmla="*/ 245 h 308"/>
                            <a:gd name="T66" fmla="*/ 185 w 252"/>
                            <a:gd name="T67" fmla="*/ 242 h 308"/>
                            <a:gd name="T68" fmla="*/ 211 w 252"/>
                            <a:gd name="T69" fmla="*/ 236 h 308"/>
                            <a:gd name="T70" fmla="*/ 234 w 252"/>
                            <a:gd name="T71" fmla="*/ 225 h 308"/>
                            <a:gd name="T72" fmla="*/ 236 w 252"/>
                            <a:gd name="T73" fmla="*/ 225 h 308"/>
                            <a:gd name="T74" fmla="*/ 236 w 252"/>
                            <a:gd name="T75" fmla="*/ 291 h 308"/>
                            <a:gd name="T76" fmla="*/ 216 w 252"/>
                            <a:gd name="T77" fmla="*/ 298 h 308"/>
                            <a:gd name="T78" fmla="*/ 194 w 252"/>
                            <a:gd name="T79" fmla="*/ 303 h 308"/>
                            <a:gd name="T80" fmla="*/ 172 w 252"/>
                            <a:gd name="T81" fmla="*/ 307 h 308"/>
                            <a:gd name="T82" fmla="*/ 153 w 252"/>
                            <a:gd name="T83" fmla="*/ 308 h 308"/>
                            <a:gd name="T84" fmla="*/ 122 w 252"/>
                            <a:gd name="T85" fmla="*/ 306 h 308"/>
                            <a:gd name="T86" fmla="*/ 94 w 252"/>
                            <a:gd name="T87" fmla="*/ 298 h 308"/>
                            <a:gd name="T88" fmla="*/ 68 w 252"/>
                            <a:gd name="T89" fmla="*/ 287 h 308"/>
                            <a:gd name="T90" fmla="*/ 45 w 252"/>
                            <a:gd name="T91" fmla="*/ 270 h 308"/>
                            <a:gd name="T92" fmla="*/ 30 w 252"/>
                            <a:gd name="T93" fmla="*/ 253 h 308"/>
                            <a:gd name="T94" fmla="*/ 17 w 252"/>
                            <a:gd name="T95" fmla="*/ 233 h 308"/>
                            <a:gd name="T96" fmla="*/ 8 w 252"/>
                            <a:gd name="T97" fmla="*/ 210 h 308"/>
                            <a:gd name="T98" fmla="*/ 2 w 252"/>
                            <a:gd name="T99" fmla="*/ 183 h 308"/>
                            <a:gd name="T100" fmla="*/ 0 w 252"/>
                            <a:gd name="T101" fmla="*/ 155 h 308"/>
                            <a:gd name="T102" fmla="*/ 2 w 252"/>
                            <a:gd name="T103" fmla="*/ 126 h 308"/>
                            <a:gd name="T104" fmla="*/ 7 w 252"/>
                            <a:gd name="T105" fmla="*/ 100 h 308"/>
                            <a:gd name="T106" fmla="*/ 16 w 252"/>
                            <a:gd name="T107" fmla="*/ 77 h 308"/>
                            <a:gd name="T108" fmla="*/ 27 w 252"/>
                            <a:gd name="T109" fmla="*/ 58 h 308"/>
                            <a:gd name="T110" fmla="*/ 41 w 252"/>
                            <a:gd name="T111" fmla="*/ 40 h 308"/>
                            <a:gd name="T112" fmla="*/ 62 w 252"/>
                            <a:gd name="T113" fmla="*/ 23 h 308"/>
                            <a:gd name="T114" fmla="*/ 84 w 252"/>
                            <a:gd name="T115" fmla="*/ 11 h 308"/>
                            <a:gd name="T116" fmla="*/ 108 w 252"/>
                            <a:gd name="T117" fmla="*/ 3 h 308"/>
                            <a:gd name="T118" fmla="*/ 134 w 252"/>
                            <a:gd name="T11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52" h="308">
                              <a:moveTo>
                                <a:pt x="135" y="66"/>
                              </a:moveTo>
                              <a:lnTo>
                                <a:pt x="121" y="67"/>
                              </a:lnTo>
                              <a:lnTo>
                                <a:pt x="108" y="72"/>
                              </a:lnTo>
                              <a:lnTo>
                                <a:pt x="96" y="80"/>
                              </a:lnTo>
                              <a:lnTo>
                                <a:pt x="85" y="91"/>
                              </a:lnTo>
                              <a:lnTo>
                                <a:pt x="76" y="108"/>
                              </a:lnTo>
                              <a:lnTo>
                                <a:pt x="71" y="127"/>
                              </a:lnTo>
                              <a:lnTo>
                                <a:pt x="191" y="127"/>
                              </a:lnTo>
                              <a:lnTo>
                                <a:pt x="187" y="107"/>
                              </a:lnTo>
                              <a:lnTo>
                                <a:pt x="181" y="91"/>
                              </a:lnTo>
                              <a:lnTo>
                                <a:pt x="171" y="80"/>
                              </a:lnTo>
                              <a:lnTo>
                                <a:pt x="161" y="71"/>
                              </a:lnTo>
                              <a:lnTo>
                                <a:pt x="148" y="67"/>
                              </a:lnTo>
                              <a:lnTo>
                                <a:pt x="135" y="66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145" y="2"/>
                              </a:lnTo>
                              <a:lnTo>
                                <a:pt x="159" y="4"/>
                              </a:lnTo>
                              <a:lnTo>
                                <a:pt x="177" y="8"/>
                              </a:lnTo>
                              <a:lnTo>
                                <a:pt x="195" y="16"/>
                              </a:lnTo>
                              <a:lnTo>
                                <a:pt x="212" y="29"/>
                              </a:lnTo>
                              <a:lnTo>
                                <a:pt x="227" y="45"/>
                              </a:lnTo>
                              <a:lnTo>
                                <a:pt x="237" y="62"/>
                              </a:lnTo>
                              <a:lnTo>
                                <a:pt x="245" y="82"/>
                              </a:lnTo>
                              <a:lnTo>
                                <a:pt x="250" y="107"/>
                              </a:lnTo>
                              <a:lnTo>
                                <a:pt x="252" y="135"/>
                              </a:lnTo>
                              <a:lnTo>
                                <a:pt x="252" y="179"/>
                              </a:lnTo>
                              <a:lnTo>
                                <a:pt x="72" y="179"/>
                              </a:lnTo>
                              <a:lnTo>
                                <a:pt x="80" y="201"/>
                              </a:lnTo>
                              <a:lnTo>
                                <a:pt x="91" y="218"/>
                              </a:lnTo>
                              <a:lnTo>
                                <a:pt x="105" y="229"/>
                              </a:lnTo>
                              <a:lnTo>
                                <a:pt x="122" y="238"/>
                              </a:lnTo>
                              <a:lnTo>
                                <a:pt x="140" y="243"/>
                              </a:lnTo>
                              <a:lnTo>
                                <a:pt x="159" y="245"/>
                              </a:lnTo>
                              <a:lnTo>
                                <a:pt x="185" y="242"/>
                              </a:lnTo>
                              <a:lnTo>
                                <a:pt x="211" y="236"/>
                              </a:lnTo>
                              <a:lnTo>
                                <a:pt x="234" y="225"/>
                              </a:lnTo>
                              <a:lnTo>
                                <a:pt x="236" y="225"/>
                              </a:lnTo>
                              <a:lnTo>
                                <a:pt x="236" y="291"/>
                              </a:lnTo>
                              <a:lnTo>
                                <a:pt x="216" y="298"/>
                              </a:lnTo>
                              <a:lnTo>
                                <a:pt x="194" y="303"/>
                              </a:lnTo>
                              <a:lnTo>
                                <a:pt x="172" y="307"/>
                              </a:lnTo>
                              <a:lnTo>
                                <a:pt x="153" y="308"/>
                              </a:lnTo>
                              <a:lnTo>
                                <a:pt x="122" y="306"/>
                              </a:lnTo>
                              <a:lnTo>
                                <a:pt x="94" y="298"/>
                              </a:lnTo>
                              <a:lnTo>
                                <a:pt x="68" y="287"/>
                              </a:lnTo>
                              <a:lnTo>
                                <a:pt x="45" y="270"/>
                              </a:lnTo>
                              <a:lnTo>
                                <a:pt x="30" y="253"/>
                              </a:lnTo>
                              <a:lnTo>
                                <a:pt x="17" y="233"/>
                              </a:lnTo>
                              <a:lnTo>
                                <a:pt x="8" y="210"/>
                              </a:lnTo>
                              <a:lnTo>
                                <a:pt x="2" y="183"/>
                              </a:lnTo>
                              <a:lnTo>
                                <a:pt x="0" y="155"/>
                              </a:lnTo>
                              <a:lnTo>
                                <a:pt x="2" y="126"/>
                              </a:lnTo>
                              <a:lnTo>
                                <a:pt x="7" y="100"/>
                              </a:lnTo>
                              <a:lnTo>
                                <a:pt x="16" y="77"/>
                              </a:lnTo>
                              <a:lnTo>
                                <a:pt x="27" y="58"/>
                              </a:lnTo>
                              <a:lnTo>
                                <a:pt x="41" y="40"/>
                              </a:lnTo>
                              <a:lnTo>
                                <a:pt x="62" y="23"/>
                              </a:lnTo>
                              <a:lnTo>
                                <a:pt x="84" y="11"/>
                              </a:lnTo>
                              <a:lnTo>
                                <a:pt x="108" y="3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07"/>
                      <wps:cNvSpPr>
                        <a:spLocks/>
                      </wps:cNvSpPr>
                      <wps:spPr bwMode="auto">
                        <a:xfrm>
                          <a:off x="1252602" y="180375"/>
                          <a:ext cx="83803" cy="95883"/>
                        </a:xfrm>
                        <a:custGeom>
                          <a:avLst/>
                          <a:gdLst>
                            <a:gd name="T0" fmla="*/ 158 w 266"/>
                            <a:gd name="T1" fmla="*/ 0 h 302"/>
                            <a:gd name="T2" fmla="*/ 178 w 266"/>
                            <a:gd name="T3" fmla="*/ 3 h 302"/>
                            <a:gd name="T4" fmla="*/ 199 w 266"/>
                            <a:gd name="T5" fmla="*/ 7 h 302"/>
                            <a:gd name="T6" fmla="*/ 217 w 266"/>
                            <a:gd name="T7" fmla="*/ 15 h 302"/>
                            <a:gd name="T8" fmla="*/ 234 w 266"/>
                            <a:gd name="T9" fmla="*/ 26 h 302"/>
                            <a:gd name="T10" fmla="*/ 246 w 266"/>
                            <a:gd name="T11" fmla="*/ 40 h 302"/>
                            <a:gd name="T12" fmla="*/ 257 w 266"/>
                            <a:gd name="T13" fmla="*/ 58 h 302"/>
                            <a:gd name="T14" fmla="*/ 263 w 266"/>
                            <a:gd name="T15" fmla="*/ 81 h 302"/>
                            <a:gd name="T16" fmla="*/ 266 w 266"/>
                            <a:gd name="T17" fmla="*/ 107 h 302"/>
                            <a:gd name="T18" fmla="*/ 266 w 266"/>
                            <a:gd name="T19" fmla="*/ 302 h 302"/>
                            <a:gd name="T20" fmla="*/ 199 w 266"/>
                            <a:gd name="T21" fmla="*/ 302 h 302"/>
                            <a:gd name="T22" fmla="*/ 199 w 266"/>
                            <a:gd name="T23" fmla="*/ 126 h 302"/>
                            <a:gd name="T24" fmla="*/ 196 w 266"/>
                            <a:gd name="T25" fmla="*/ 107 h 302"/>
                            <a:gd name="T26" fmla="*/ 189 w 266"/>
                            <a:gd name="T27" fmla="*/ 90 h 302"/>
                            <a:gd name="T28" fmla="*/ 178 w 266"/>
                            <a:gd name="T29" fmla="*/ 78 h 302"/>
                            <a:gd name="T30" fmla="*/ 164 w 266"/>
                            <a:gd name="T31" fmla="*/ 71 h 302"/>
                            <a:gd name="T32" fmla="*/ 149 w 266"/>
                            <a:gd name="T33" fmla="*/ 67 h 302"/>
                            <a:gd name="T34" fmla="*/ 132 w 266"/>
                            <a:gd name="T35" fmla="*/ 66 h 302"/>
                            <a:gd name="T36" fmla="*/ 109 w 266"/>
                            <a:gd name="T37" fmla="*/ 67 h 302"/>
                            <a:gd name="T38" fmla="*/ 87 w 266"/>
                            <a:gd name="T39" fmla="*/ 73 h 302"/>
                            <a:gd name="T40" fmla="*/ 67 w 266"/>
                            <a:gd name="T41" fmla="*/ 84 h 302"/>
                            <a:gd name="T42" fmla="*/ 67 w 266"/>
                            <a:gd name="T43" fmla="*/ 302 h 302"/>
                            <a:gd name="T44" fmla="*/ 0 w 266"/>
                            <a:gd name="T45" fmla="*/ 302 h 302"/>
                            <a:gd name="T46" fmla="*/ 0 w 266"/>
                            <a:gd name="T47" fmla="*/ 7 h 302"/>
                            <a:gd name="T48" fmla="*/ 57 w 266"/>
                            <a:gd name="T49" fmla="*/ 7 h 302"/>
                            <a:gd name="T50" fmla="*/ 63 w 266"/>
                            <a:gd name="T51" fmla="*/ 30 h 302"/>
                            <a:gd name="T52" fmla="*/ 93 w 266"/>
                            <a:gd name="T53" fmla="*/ 15 h 302"/>
                            <a:gd name="T54" fmla="*/ 125 w 266"/>
                            <a:gd name="T55" fmla="*/ 4 h 302"/>
                            <a:gd name="T56" fmla="*/ 158 w 266"/>
                            <a:gd name="T57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6" h="302">
                              <a:moveTo>
                                <a:pt x="158" y="0"/>
                              </a:moveTo>
                              <a:lnTo>
                                <a:pt x="178" y="3"/>
                              </a:lnTo>
                              <a:lnTo>
                                <a:pt x="199" y="7"/>
                              </a:lnTo>
                              <a:lnTo>
                                <a:pt x="217" y="15"/>
                              </a:lnTo>
                              <a:lnTo>
                                <a:pt x="234" y="26"/>
                              </a:lnTo>
                              <a:lnTo>
                                <a:pt x="246" y="40"/>
                              </a:lnTo>
                              <a:lnTo>
                                <a:pt x="257" y="58"/>
                              </a:lnTo>
                              <a:lnTo>
                                <a:pt x="263" y="81"/>
                              </a:lnTo>
                              <a:lnTo>
                                <a:pt x="266" y="107"/>
                              </a:lnTo>
                              <a:lnTo>
                                <a:pt x="266" y="302"/>
                              </a:lnTo>
                              <a:lnTo>
                                <a:pt x="199" y="302"/>
                              </a:lnTo>
                              <a:lnTo>
                                <a:pt x="199" y="126"/>
                              </a:lnTo>
                              <a:lnTo>
                                <a:pt x="196" y="107"/>
                              </a:lnTo>
                              <a:lnTo>
                                <a:pt x="189" y="90"/>
                              </a:lnTo>
                              <a:lnTo>
                                <a:pt x="178" y="78"/>
                              </a:lnTo>
                              <a:lnTo>
                                <a:pt x="164" y="71"/>
                              </a:lnTo>
                              <a:lnTo>
                                <a:pt x="149" y="67"/>
                              </a:lnTo>
                              <a:lnTo>
                                <a:pt x="132" y="66"/>
                              </a:lnTo>
                              <a:lnTo>
                                <a:pt x="109" y="67"/>
                              </a:lnTo>
                              <a:lnTo>
                                <a:pt x="87" y="73"/>
                              </a:lnTo>
                              <a:lnTo>
                                <a:pt x="67" y="84"/>
                              </a:lnTo>
                              <a:lnTo>
                                <a:pt x="67" y="302"/>
                              </a:lnTo>
                              <a:lnTo>
                                <a:pt x="0" y="302"/>
                              </a:lnTo>
                              <a:lnTo>
                                <a:pt x="0" y="7"/>
                              </a:lnTo>
                              <a:lnTo>
                                <a:pt x="57" y="7"/>
                              </a:lnTo>
                              <a:lnTo>
                                <a:pt x="63" y="30"/>
                              </a:lnTo>
                              <a:lnTo>
                                <a:pt x="93" y="15"/>
                              </a:lnTo>
                              <a:lnTo>
                                <a:pt x="125" y="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08"/>
                      <wps:cNvSpPr>
                        <a:spLocks noEditPoints="1"/>
                      </wps:cNvSpPr>
                      <wps:spPr bwMode="auto">
                        <a:xfrm>
                          <a:off x="475989" y="328182"/>
                          <a:ext cx="10158" cy="71119"/>
                        </a:xfrm>
                        <a:custGeom>
                          <a:avLst/>
                          <a:gdLst>
                            <a:gd name="T0" fmla="*/ 3 w 33"/>
                            <a:gd name="T1" fmla="*/ 61 h 225"/>
                            <a:gd name="T2" fmla="*/ 28 w 33"/>
                            <a:gd name="T3" fmla="*/ 61 h 225"/>
                            <a:gd name="T4" fmla="*/ 28 w 33"/>
                            <a:gd name="T5" fmla="*/ 225 h 225"/>
                            <a:gd name="T6" fmla="*/ 3 w 33"/>
                            <a:gd name="T7" fmla="*/ 225 h 225"/>
                            <a:gd name="T8" fmla="*/ 3 w 33"/>
                            <a:gd name="T9" fmla="*/ 61 h 225"/>
                            <a:gd name="T10" fmla="*/ 16 w 33"/>
                            <a:gd name="T11" fmla="*/ 0 h 225"/>
                            <a:gd name="T12" fmla="*/ 20 w 33"/>
                            <a:gd name="T13" fmla="*/ 0 h 225"/>
                            <a:gd name="T14" fmla="*/ 24 w 33"/>
                            <a:gd name="T15" fmla="*/ 2 h 225"/>
                            <a:gd name="T16" fmla="*/ 28 w 33"/>
                            <a:gd name="T17" fmla="*/ 5 h 225"/>
                            <a:gd name="T18" fmla="*/ 30 w 33"/>
                            <a:gd name="T19" fmla="*/ 7 h 225"/>
                            <a:gd name="T20" fmla="*/ 33 w 33"/>
                            <a:gd name="T21" fmla="*/ 12 h 225"/>
                            <a:gd name="T22" fmla="*/ 33 w 33"/>
                            <a:gd name="T23" fmla="*/ 16 h 225"/>
                            <a:gd name="T24" fmla="*/ 33 w 33"/>
                            <a:gd name="T25" fmla="*/ 21 h 225"/>
                            <a:gd name="T26" fmla="*/ 30 w 33"/>
                            <a:gd name="T27" fmla="*/ 25 h 225"/>
                            <a:gd name="T28" fmla="*/ 28 w 33"/>
                            <a:gd name="T29" fmla="*/ 28 h 225"/>
                            <a:gd name="T30" fmla="*/ 24 w 33"/>
                            <a:gd name="T31" fmla="*/ 30 h 225"/>
                            <a:gd name="T32" fmla="*/ 20 w 33"/>
                            <a:gd name="T33" fmla="*/ 33 h 225"/>
                            <a:gd name="T34" fmla="*/ 16 w 33"/>
                            <a:gd name="T35" fmla="*/ 33 h 225"/>
                            <a:gd name="T36" fmla="*/ 11 w 33"/>
                            <a:gd name="T37" fmla="*/ 33 h 225"/>
                            <a:gd name="T38" fmla="*/ 7 w 33"/>
                            <a:gd name="T39" fmla="*/ 30 h 225"/>
                            <a:gd name="T40" fmla="*/ 5 w 33"/>
                            <a:gd name="T41" fmla="*/ 28 h 225"/>
                            <a:gd name="T42" fmla="*/ 1 w 33"/>
                            <a:gd name="T43" fmla="*/ 25 h 225"/>
                            <a:gd name="T44" fmla="*/ 0 w 33"/>
                            <a:gd name="T45" fmla="*/ 21 h 225"/>
                            <a:gd name="T46" fmla="*/ 0 w 33"/>
                            <a:gd name="T47" fmla="*/ 16 h 225"/>
                            <a:gd name="T48" fmla="*/ 0 w 33"/>
                            <a:gd name="T49" fmla="*/ 12 h 225"/>
                            <a:gd name="T50" fmla="*/ 1 w 33"/>
                            <a:gd name="T51" fmla="*/ 7 h 225"/>
                            <a:gd name="T52" fmla="*/ 5 w 33"/>
                            <a:gd name="T53" fmla="*/ 5 h 225"/>
                            <a:gd name="T54" fmla="*/ 7 w 33"/>
                            <a:gd name="T55" fmla="*/ 2 h 225"/>
                            <a:gd name="T56" fmla="*/ 11 w 33"/>
                            <a:gd name="T57" fmla="*/ 0 h 225"/>
                            <a:gd name="T58" fmla="*/ 16 w 33"/>
                            <a:gd name="T5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3" h="225">
                              <a:moveTo>
                                <a:pt x="3" y="61"/>
                              </a:moveTo>
                              <a:lnTo>
                                <a:pt x="28" y="61"/>
                              </a:lnTo>
                              <a:lnTo>
                                <a:pt x="28" y="225"/>
                              </a:lnTo>
                              <a:lnTo>
                                <a:pt x="3" y="225"/>
                              </a:lnTo>
                              <a:lnTo>
                                <a:pt x="3" y="61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0" y="0"/>
                              </a:lnTo>
                              <a:lnTo>
                                <a:pt x="24" y="2"/>
                              </a:lnTo>
                              <a:lnTo>
                                <a:pt x="28" y="5"/>
                              </a:lnTo>
                              <a:lnTo>
                                <a:pt x="30" y="7"/>
                              </a:lnTo>
                              <a:lnTo>
                                <a:pt x="33" y="12"/>
                              </a:lnTo>
                              <a:lnTo>
                                <a:pt x="33" y="16"/>
                              </a:lnTo>
                              <a:lnTo>
                                <a:pt x="33" y="21"/>
                              </a:lnTo>
                              <a:lnTo>
                                <a:pt x="30" y="25"/>
                              </a:lnTo>
                              <a:lnTo>
                                <a:pt x="28" y="28"/>
                              </a:lnTo>
                              <a:lnTo>
                                <a:pt x="24" y="30"/>
                              </a:lnTo>
                              <a:lnTo>
                                <a:pt x="20" y="33"/>
                              </a:lnTo>
                              <a:lnTo>
                                <a:pt x="16" y="33"/>
                              </a:lnTo>
                              <a:lnTo>
                                <a:pt x="11" y="33"/>
                              </a:lnTo>
                              <a:lnTo>
                                <a:pt x="7" y="30"/>
                              </a:lnTo>
                              <a:lnTo>
                                <a:pt x="5" y="28"/>
                              </a:lnTo>
                              <a:lnTo>
                                <a:pt x="1" y="25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0" y="12"/>
                              </a:lnTo>
                              <a:lnTo>
                                <a:pt x="1" y="7"/>
                              </a:lnTo>
                              <a:lnTo>
                                <a:pt x="5" y="5"/>
                              </a:lnTo>
                              <a:lnTo>
                                <a:pt x="7" y="2"/>
                              </a:lnTo>
                              <a:lnTo>
                                <a:pt x="11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09"/>
                      <wps:cNvSpPr>
                        <a:spLocks/>
                      </wps:cNvSpPr>
                      <wps:spPr bwMode="auto">
                        <a:xfrm>
                          <a:off x="498535" y="348224"/>
                          <a:ext cx="33013" cy="53974"/>
                        </a:xfrm>
                        <a:custGeom>
                          <a:avLst/>
                          <a:gdLst>
                            <a:gd name="T0" fmla="*/ 73 w 104"/>
                            <a:gd name="T1" fmla="*/ 2 h 170"/>
                            <a:gd name="T2" fmla="*/ 90 w 104"/>
                            <a:gd name="T3" fmla="*/ 26 h 170"/>
                            <a:gd name="T4" fmla="*/ 85 w 104"/>
                            <a:gd name="T5" fmla="*/ 26 h 170"/>
                            <a:gd name="T6" fmla="*/ 73 w 104"/>
                            <a:gd name="T7" fmla="*/ 23 h 170"/>
                            <a:gd name="T8" fmla="*/ 45 w 104"/>
                            <a:gd name="T9" fmla="*/ 22 h 170"/>
                            <a:gd name="T10" fmla="*/ 33 w 104"/>
                            <a:gd name="T11" fmla="*/ 26 h 170"/>
                            <a:gd name="T12" fmla="*/ 27 w 104"/>
                            <a:gd name="T13" fmla="*/ 31 h 170"/>
                            <a:gd name="T14" fmla="*/ 24 w 104"/>
                            <a:gd name="T15" fmla="*/ 41 h 170"/>
                            <a:gd name="T16" fmla="*/ 27 w 104"/>
                            <a:gd name="T17" fmla="*/ 50 h 170"/>
                            <a:gd name="T18" fmla="*/ 33 w 104"/>
                            <a:gd name="T19" fmla="*/ 58 h 170"/>
                            <a:gd name="T20" fmla="*/ 42 w 104"/>
                            <a:gd name="T21" fmla="*/ 64 h 170"/>
                            <a:gd name="T22" fmla="*/ 64 w 104"/>
                            <a:gd name="T23" fmla="*/ 72 h 170"/>
                            <a:gd name="T24" fmla="*/ 92 w 104"/>
                            <a:gd name="T25" fmla="*/ 87 h 170"/>
                            <a:gd name="T26" fmla="*/ 103 w 104"/>
                            <a:gd name="T27" fmla="*/ 105 h 170"/>
                            <a:gd name="T28" fmla="*/ 104 w 104"/>
                            <a:gd name="T29" fmla="*/ 118 h 170"/>
                            <a:gd name="T30" fmla="*/ 94 w 104"/>
                            <a:gd name="T31" fmla="*/ 147 h 170"/>
                            <a:gd name="T32" fmla="*/ 69 w 104"/>
                            <a:gd name="T33" fmla="*/ 164 h 170"/>
                            <a:gd name="T34" fmla="*/ 37 w 104"/>
                            <a:gd name="T35" fmla="*/ 170 h 170"/>
                            <a:gd name="T36" fmla="*/ 0 w 104"/>
                            <a:gd name="T37" fmla="*/ 163 h 170"/>
                            <a:gd name="T38" fmla="*/ 0 w 104"/>
                            <a:gd name="T39" fmla="*/ 138 h 170"/>
                            <a:gd name="T40" fmla="*/ 18 w 104"/>
                            <a:gd name="T41" fmla="*/ 145 h 170"/>
                            <a:gd name="T42" fmla="*/ 32 w 104"/>
                            <a:gd name="T43" fmla="*/ 147 h 170"/>
                            <a:gd name="T44" fmla="*/ 51 w 104"/>
                            <a:gd name="T45" fmla="*/ 146 h 170"/>
                            <a:gd name="T46" fmla="*/ 72 w 104"/>
                            <a:gd name="T47" fmla="*/ 136 h 170"/>
                            <a:gd name="T48" fmla="*/ 80 w 104"/>
                            <a:gd name="T49" fmla="*/ 121 h 170"/>
                            <a:gd name="T50" fmla="*/ 77 w 104"/>
                            <a:gd name="T51" fmla="*/ 112 h 170"/>
                            <a:gd name="T52" fmla="*/ 72 w 104"/>
                            <a:gd name="T53" fmla="*/ 105 h 170"/>
                            <a:gd name="T54" fmla="*/ 62 w 104"/>
                            <a:gd name="T55" fmla="*/ 99 h 170"/>
                            <a:gd name="T56" fmla="*/ 40 w 104"/>
                            <a:gd name="T57" fmla="*/ 90 h 170"/>
                            <a:gd name="T58" fmla="*/ 13 w 104"/>
                            <a:gd name="T59" fmla="*/ 73 h 170"/>
                            <a:gd name="T60" fmla="*/ 1 w 104"/>
                            <a:gd name="T61" fmla="*/ 55 h 170"/>
                            <a:gd name="T62" fmla="*/ 0 w 104"/>
                            <a:gd name="T63" fmla="*/ 43 h 170"/>
                            <a:gd name="T64" fmla="*/ 9 w 104"/>
                            <a:gd name="T65" fmla="*/ 17 h 170"/>
                            <a:gd name="T66" fmla="*/ 30 w 104"/>
                            <a:gd name="T67" fmla="*/ 4 h 170"/>
                            <a:gd name="T68" fmla="*/ 56 w 104"/>
                            <a:gd name="T6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4" h="170">
                              <a:moveTo>
                                <a:pt x="56" y="0"/>
                              </a:moveTo>
                              <a:lnTo>
                                <a:pt x="73" y="2"/>
                              </a:lnTo>
                              <a:lnTo>
                                <a:pt x="90" y="4"/>
                              </a:lnTo>
                              <a:lnTo>
                                <a:pt x="90" y="26"/>
                              </a:lnTo>
                              <a:lnTo>
                                <a:pt x="89" y="27"/>
                              </a:lnTo>
                              <a:lnTo>
                                <a:pt x="85" y="26"/>
                              </a:lnTo>
                              <a:lnTo>
                                <a:pt x="80" y="25"/>
                              </a:lnTo>
                              <a:lnTo>
                                <a:pt x="73" y="23"/>
                              </a:lnTo>
                              <a:lnTo>
                                <a:pt x="53" y="22"/>
                              </a:lnTo>
                              <a:lnTo>
                                <a:pt x="45" y="22"/>
                              </a:lnTo>
                              <a:lnTo>
                                <a:pt x="39" y="23"/>
                              </a:lnTo>
                              <a:lnTo>
                                <a:pt x="33" y="26"/>
                              </a:lnTo>
                              <a:lnTo>
                                <a:pt x="30" y="29"/>
                              </a:lnTo>
                              <a:lnTo>
                                <a:pt x="27" y="31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4" y="46"/>
                              </a:lnTo>
                              <a:lnTo>
                                <a:pt x="27" y="50"/>
                              </a:lnTo>
                              <a:lnTo>
                                <a:pt x="30" y="54"/>
                              </a:lnTo>
                              <a:lnTo>
                                <a:pt x="33" y="58"/>
                              </a:lnTo>
                              <a:lnTo>
                                <a:pt x="37" y="60"/>
                              </a:lnTo>
                              <a:lnTo>
                                <a:pt x="42" y="64"/>
                              </a:lnTo>
                              <a:lnTo>
                                <a:pt x="50" y="67"/>
                              </a:lnTo>
                              <a:lnTo>
                                <a:pt x="64" y="72"/>
                              </a:lnTo>
                              <a:lnTo>
                                <a:pt x="80" y="80"/>
                              </a:lnTo>
                              <a:lnTo>
                                <a:pt x="92" y="87"/>
                              </a:lnTo>
                              <a:lnTo>
                                <a:pt x="101" y="100"/>
                              </a:lnTo>
                              <a:lnTo>
                                <a:pt x="103" y="105"/>
                              </a:lnTo>
                              <a:lnTo>
                                <a:pt x="104" y="112"/>
                              </a:lnTo>
                              <a:lnTo>
                                <a:pt x="104" y="118"/>
                              </a:lnTo>
                              <a:lnTo>
                                <a:pt x="101" y="133"/>
                              </a:lnTo>
                              <a:lnTo>
                                <a:pt x="94" y="147"/>
                              </a:lnTo>
                              <a:lnTo>
                                <a:pt x="83" y="158"/>
                              </a:lnTo>
                              <a:lnTo>
                                <a:pt x="69" y="164"/>
                              </a:lnTo>
                              <a:lnTo>
                                <a:pt x="54" y="169"/>
                              </a:lnTo>
                              <a:lnTo>
                                <a:pt x="37" y="170"/>
                              </a:lnTo>
                              <a:lnTo>
                                <a:pt x="17" y="168"/>
                              </a:lnTo>
                              <a:lnTo>
                                <a:pt x="0" y="163"/>
                              </a:lnTo>
                              <a:lnTo>
                                <a:pt x="0" y="140"/>
                              </a:lnTo>
                              <a:lnTo>
                                <a:pt x="0" y="138"/>
                              </a:lnTo>
                              <a:lnTo>
                                <a:pt x="9" y="142"/>
                              </a:lnTo>
                              <a:lnTo>
                                <a:pt x="18" y="145"/>
                              </a:lnTo>
                              <a:lnTo>
                                <a:pt x="26" y="146"/>
                              </a:lnTo>
                              <a:lnTo>
                                <a:pt x="32" y="147"/>
                              </a:lnTo>
                              <a:lnTo>
                                <a:pt x="39" y="147"/>
                              </a:lnTo>
                              <a:lnTo>
                                <a:pt x="51" y="146"/>
                              </a:lnTo>
                              <a:lnTo>
                                <a:pt x="64" y="141"/>
                              </a:lnTo>
                              <a:lnTo>
                                <a:pt x="72" y="136"/>
                              </a:lnTo>
                              <a:lnTo>
                                <a:pt x="78" y="129"/>
                              </a:lnTo>
                              <a:lnTo>
                                <a:pt x="80" y="121"/>
                              </a:lnTo>
                              <a:lnTo>
                                <a:pt x="80" y="115"/>
                              </a:lnTo>
                              <a:lnTo>
                                <a:pt x="77" y="112"/>
                              </a:lnTo>
                              <a:lnTo>
                                <a:pt x="74" y="108"/>
                              </a:lnTo>
                              <a:lnTo>
                                <a:pt x="72" y="105"/>
                              </a:lnTo>
                              <a:lnTo>
                                <a:pt x="68" y="101"/>
                              </a:lnTo>
                              <a:lnTo>
                                <a:pt x="62" y="99"/>
                              </a:lnTo>
                              <a:lnTo>
                                <a:pt x="55" y="95"/>
                              </a:lnTo>
                              <a:lnTo>
                                <a:pt x="40" y="90"/>
                              </a:lnTo>
                              <a:lnTo>
                                <a:pt x="26" y="82"/>
                              </a:lnTo>
                              <a:lnTo>
                                <a:pt x="13" y="73"/>
                              </a:lnTo>
                              <a:lnTo>
                                <a:pt x="4" y="60"/>
                              </a:lnTo>
                              <a:lnTo>
                                <a:pt x="1" y="55"/>
                              </a:lnTo>
                              <a:lnTo>
                                <a:pt x="0" y="49"/>
                              </a:lnTo>
                              <a:lnTo>
                                <a:pt x="0" y="43"/>
                              </a:lnTo>
                              <a:lnTo>
                                <a:pt x="3" y="29"/>
                              </a:lnTo>
                              <a:lnTo>
                                <a:pt x="9" y="17"/>
                              </a:lnTo>
                              <a:lnTo>
                                <a:pt x="18" y="9"/>
                              </a:lnTo>
                              <a:lnTo>
                                <a:pt x="30" y="4"/>
                              </a:lnTo>
                              <a:lnTo>
                                <a:pt x="42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10"/>
                      <wps:cNvSpPr>
                        <a:spLocks/>
                      </wps:cNvSpPr>
                      <wps:spPr bwMode="auto">
                        <a:xfrm>
                          <a:off x="568681" y="348224"/>
                          <a:ext cx="40632" cy="52069"/>
                        </a:xfrm>
                        <a:custGeom>
                          <a:avLst/>
                          <a:gdLst>
                            <a:gd name="T0" fmla="*/ 3 w 128"/>
                            <a:gd name="T1" fmla="*/ 0 h 164"/>
                            <a:gd name="T2" fmla="*/ 127 w 128"/>
                            <a:gd name="T3" fmla="*/ 0 h 164"/>
                            <a:gd name="T4" fmla="*/ 128 w 128"/>
                            <a:gd name="T5" fmla="*/ 1 h 164"/>
                            <a:gd name="T6" fmla="*/ 41 w 128"/>
                            <a:gd name="T7" fmla="*/ 141 h 164"/>
                            <a:gd name="T8" fmla="*/ 127 w 128"/>
                            <a:gd name="T9" fmla="*/ 141 h 164"/>
                            <a:gd name="T10" fmla="*/ 127 w 128"/>
                            <a:gd name="T11" fmla="*/ 164 h 164"/>
                            <a:gd name="T12" fmla="*/ 0 w 128"/>
                            <a:gd name="T13" fmla="*/ 164 h 164"/>
                            <a:gd name="T14" fmla="*/ 0 w 128"/>
                            <a:gd name="T15" fmla="*/ 164 h 164"/>
                            <a:gd name="T16" fmla="*/ 86 w 128"/>
                            <a:gd name="T17" fmla="*/ 23 h 164"/>
                            <a:gd name="T18" fmla="*/ 3 w 128"/>
                            <a:gd name="T19" fmla="*/ 23 h 164"/>
                            <a:gd name="T20" fmla="*/ 3 w 128"/>
                            <a:gd name="T21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64">
                              <a:moveTo>
                                <a:pt x="3" y="0"/>
                              </a:moveTo>
                              <a:lnTo>
                                <a:pt x="127" y="0"/>
                              </a:lnTo>
                              <a:lnTo>
                                <a:pt x="128" y="1"/>
                              </a:lnTo>
                              <a:lnTo>
                                <a:pt x="41" y="141"/>
                              </a:lnTo>
                              <a:lnTo>
                                <a:pt x="127" y="141"/>
                              </a:lnTo>
                              <a:lnTo>
                                <a:pt x="127" y="16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86" y="23"/>
                              </a:lnTo>
                              <a:lnTo>
                                <a:pt x="3" y="23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11"/>
                      <wps:cNvSpPr>
                        <a:spLocks noEditPoints="1"/>
                      </wps:cNvSpPr>
                      <wps:spPr bwMode="auto">
                        <a:xfrm>
                          <a:off x="616280" y="348224"/>
                          <a:ext cx="48250" cy="53974"/>
                        </a:xfrm>
                        <a:custGeom>
                          <a:avLst/>
                          <a:gdLst>
                            <a:gd name="T0" fmla="*/ 76 w 151"/>
                            <a:gd name="T1" fmla="*/ 22 h 170"/>
                            <a:gd name="T2" fmla="*/ 60 w 151"/>
                            <a:gd name="T3" fmla="*/ 25 h 170"/>
                            <a:gd name="T4" fmla="*/ 47 w 151"/>
                            <a:gd name="T5" fmla="*/ 31 h 170"/>
                            <a:gd name="T6" fmla="*/ 37 w 151"/>
                            <a:gd name="T7" fmla="*/ 40 h 170"/>
                            <a:gd name="T8" fmla="*/ 31 w 151"/>
                            <a:gd name="T9" fmla="*/ 53 h 170"/>
                            <a:gd name="T10" fmla="*/ 26 w 151"/>
                            <a:gd name="T11" fmla="*/ 68 h 170"/>
                            <a:gd name="T12" fmla="*/ 24 w 151"/>
                            <a:gd name="T13" fmla="*/ 85 h 170"/>
                            <a:gd name="T14" fmla="*/ 26 w 151"/>
                            <a:gd name="T15" fmla="*/ 101 h 170"/>
                            <a:gd name="T16" fmla="*/ 31 w 151"/>
                            <a:gd name="T17" fmla="*/ 115 h 170"/>
                            <a:gd name="T18" fmla="*/ 37 w 151"/>
                            <a:gd name="T19" fmla="*/ 128 h 170"/>
                            <a:gd name="T20" fmla="*/ 47 w 151"/>
                            <a:gd name="T21" fmla="*/ 138 h 170"/>
                            <a:gd name="T22" fmla="*/ 60 w 151"/>
                            <a:gd name="T23" fmla="*/ 145 h 170"/>
                            <a:gd name="T24" fmla="*/ 76 w 151"/>
                            <a:gd name="T25" fmla="*/ 147 h 170"/>
                            <a:gd name="T26" fmla="*/ 91 w 151"/>
                            <a:gd name="T27" fmla="*/ 145 h 170"/>
                            <a:gd name="T28" fmla="*/ 104 w 151"/>
                            <a:gd name="T29" fmla="*/ 140 h 170"/>
                            <a:gd name="T30" fmla="*/ 114 w 151"/>
                            <a:gd name="T31" fmla="*/ 129 h 170"/>
                            <a:gd name="T32" fmla="*/ 120 w 151"/>
                            <a:gd name="T33" fmla="*/ 118 h 170"/>
                            <a:gd name="T34" fmla="*/ 124 w 151"/>
                            <a:gd name="T35" fmla="*/ 103 h 170"/>
                            <a:gd name="T36" fmla="*/ 126 w 151"/>
                            <a:gd name="T37" fmla="*/ 86 h 170"/>
                            <a:gd name="T38" fmla="*/ 124 w 151"/>
                            <a:gd name="T39" fmla="*/ 69 h 170"/>
                            <a:gd name="T40" fmla="*/ 120 w 151"/>
                            <a:gd name="T41" fmla="*/ 54 h 170"/>
                            <a:gd name="T42" fmla="*/ 114 w 151"/>
                            <a:gd name="T43" fmla="*/ 41 h 170"/>
                            <a:gd name="T44" fmla="*/ 104 w 151"/>
                            <a:gd name="T45" fmla="*/ 31 h 170"/>
                            <a:gd name="T46" fmla="*/ 91 w 151"/>
                            <a:gd name="T47" fmla="*/ 25 h 170"/>
                            <a:gd name="T48" fmla="*/ 76 w 151"/>
                            <a:gd name="T49" fmla="*/ 22 h 170"/>
                            <a:gd name="T50" fmla="*/ 76 w 151"/>
                            <a:gd name="T51" fmla="*/ 0 h 170"/>
                            <a:gd name="T52" fmla="*/ 97 w 151"/>
                            <a:gd name="T53" fmla="*/ 3 h 170"/>
                            <a:gd name="T54" fmla="*/ 115 w 151"/>
                            <a:gd name="T55" fmla="*/ 12 h 170"/>
                            <a:gd name="T56" fmla="*/ 131 w 151"/>
                            <a:gd name="T57" fmla="*/ 25 h 170"/>
                            <a:gd name="T58" fmla="*/ 141 w 151"/>
                            <a:gd name="T59" fmla="*/ 43 h 170"/>
                            <a:gd name="T60" fmla="*/ 149 w 151"/>
                            <a:gd name="T61" fmla="*/ 62 h 170"/>
                            <a:gd name="T62" fmla="*/ 151 w 151"/>
                            <a:gd name="T63" fmla="*/ 85 h 170"/>
                            <a:gd name="T64" fmla="*/ 149 w 151"/>
                            <a:gd name="T65" fmla="*/ 108 h 170"/>
                            <a:gd name="T66" fmla="*/ 141 w 151"/>
                            <a:gd name="T67" fmla="*/ 128 h 170"/>
                            <a:gd name="T68" fmla="*/ 129 w 151"/>
                            <a:gd name="T69" fmla="*/ 145 h 170"/>
                            <a:gd name="T70" fmla="*/ 114 w 151"/>
                            <a:gd name="T71" fmla="*/ 159 h 170"/>
                            <a:gd name="T72" fmla="*/ 96 w 151"/>
                            <a:gd name="T73" fmla="*/ 167 h 170"/>
                            <a:gd name="T74" fmla="*/ 74 w 151"/>
                            <a:gd name="T75" fmla="*/ 170 h 170"/>
                            <a:gd name="T76" fmla="*/ 54 w 151"/>
                            <a:gd name="T77" fmla="*/ 167 h 170"/>
                            <a:gd name="T78" fmla="*/ 36 w 151"/>
                            <a:gd name="T79" fmla="*/ 159 h 170"/>
                            <a:gd name="T80" fmla="*/ 20 w 151"/>
                            <a:gd name="T81" fmla="*/ 145 h 170"/>
                            <a:gd name="T82" fmla="*/ 9 w 151"/>
                            <a:gd name="T83" fmla="*/ 128 h 170"/>
                            <a:gd name="T84" fmla="*/ 3 w 151"/>
                            <a:gd name="T85" fmla="*/ 108 h 170"/>
                            <a:gd name="T86" fmla="*/ 0 w 151"/>
                            <a:gd name="T87" fmla="*/ 86 h 170"/>
                            <a:gd name="T88" fmla="*/ 3 w 151"/>
                            <a:gd name="T89" fmla="*/ 63 h 170"/>
                            <a:gd name="T90" fmla="*/ 10 w 151"/>
                            <a:gd name="T91" fmla="*/ 43 h 170"/>
                            <a:gd name="T92" fmla="*/ 22 w 151"/>
                            <a:gd name="T93" fmla="*/ 25 h 170"/>
                            <a:gd name="T94" fmla="*/ 36 w 151"/>
                            <a:gd name="T95" fmla="*/ 12 h 170"/>
                            <a:gd name="T96" fmla="*/ 55 w 151"/>
                            <a:gd name="T97" fmla="*/ 3 h 170"/>
                            <a:gd name="T98" fmla="*/ 76 w 151"/>
                            <a:gd name="T9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1" h="170">
                              <a:moveTo>
                                <a:pt x="76" y="22"/>
                              </a:moveTo>
                              <a:lnTo>
                                <a:pt x="60" y="25"/>
                              </a:lnTo>
                              <a:lnTo>
                                <a:pt x="47" y="31"/>
                              </a:lnTo>
                              <a:lnTo>
                                <a:pt x="37" y="40"/>
                              </a:lnTo>
                              <a:lnTo>
                                <a:pt x="31" y="53"/>
                              </a:lnTo>
                              <a:lnTo>
                                <a:pt x="26" y="68"/>
                              </a:lnTo>
                              <a:lnTo>
                                <a:pt x="24" y="85"/>
                              </a:lnTo>
                              <a:lnTo>
                                <a:pt x="26" y="101"/>
                              </a:lnTo>
                              <a:lnTo>
                                <a:pt x="31" y="115"/>
                              </a:lnTo>
                              <a:lnTo>
                                <a:pt x="37" y="128"/>
                              </a:lnTo>
                              <a:lnTo>
                                <a:pt x="47" y="138"/>
                              </a:lnTo>
                              <a:lnTo>
                                <a:pt x="60" y="145"/>
                              </a:lnTo>
                              <a:lnTo>
                                <a:pt x="76" y="147"/>
                              </a:lnTo>
                              <a:lnTo>
                                <a:pt x="91" y="145"/>
                              </a:lnTo>
                              <a:lnTo>
                                <a:pt x="104" y="140"/>
                              </a:lnTo>
                              <a:lnTo>
                                <a:pt x="114" y="129"/>
                              </a:lnTo>
                              <a:lnTo>
                                <a:pt x="120" y="118"/>
                              </a:lnTo>
                              <a:lnTo>
                                <a:pt x="124" y="103"/>
                              </a:lnTo>
                              <a:lnTo>
                                <a:pt x="126" y="86"/>
                              </a:lnTo>
                              <a:lnTo>
                                <a:pt x="124" y="69"/>
                              </a:lnTo>
                              <a:lnTo>
                                <a:pt x="120" y="54"/>
                              </a:lnTo>
                              <a:lnTo>
                                <a:pt x="114" y="41"/>
                              </a:lnTo>
                              <a:lnTo>
                                <a:pt x="104" y="31"/>
                              </a:lnTo>
                              <a:lnTo>
                                <a:pt x="91" y="25"/>
                              </a:lnTo>
                              <a:lnTo>
                                <a:pt x="76" y="22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97" y="3"/>
                              </a:lnTo>
                              <a:lnTo>
                                <a:pt x="115" y="12"/>
                              </a:lnTo>
                              <a:lnTo>
                                <a:pt x="131" y="25"/>
                              </a:lnTo>
                              <a:lnTo>
                                <a:pt x="141" y="43"/>
                              </a:lnTo>
                              <a:lnTo>
                                <a:pt x="149" y="62"/>
                              </a:lnTo>
                              <a:lnTo>
                                <a:pt x="151" y="85"/>
                              </a:lnTo>
                              <a:lnTo>
                                <a:pt x="149" y="108"/>
                              </a:lnTo>
                              <a:lnTo>
                                <a:pt x="141" y="128"/>
                              </a:lnTo>
                              <a:lnTo>
                                <a:pt x="129" y="145"/>
                              </a:lnTo>
                              <a:lnTo>
                                <a:pt x="114" y="159"/>
                              </a:lnTo>
                              <a:lnTo>
                                <a:pt x="96" y="167"/>
                              </a:lnTo>
                              <a:lnTo>
                                <a:pt x="74" y="170"/>
                              </a:lnTo>
                              <a:lnTo>
                                <a:pt x="54" y="167"/>
                              </a:lnTo>
                              <a:lnTo>
                                <a:pt x="36" y="159"/>
                              </a:lnTo>
                              <a:lnTo>
                                <a:pt x="20" y="145"/>
                              </a:lnTo>
                              <a:lnTo>
                                <a:pt x="9" y="128"/>
                              </a:lnTo>
                              <a:lnTo>
                                <a:pt x="3" y="108"/>
                              </a:lnTo>
                              <a:lnTo>
                                <a:pt x="0" y="86"/>
                              </a:lnTo>
                              <a:lnTo>
                                <a:pt x="3" y="63"/>
                              </a:lnTo>
                              <a:lnTo>
                                <a:pt x="10" y="43"/>
                              </a:lnTo>
                              <a:lnTo>
                                <a:pt x="22" y="25"/>
                              </a:lnTo>
                              <a:lnTo>
                                <a:pt x="36" y="12"/>
                              </a:lnTo>
                              <a:lnTo>
                                <a:pt x="55" y="3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12"/>
                      <wps:cNvSpPr>
                        <a:spLocks/>
                      </wps:cNvSpPr>
                      <wps:spPr bwMode="auto">
                        <a:xfrm>
                          <a:off x="678910" y="348224"/>
                          <a:ext cx="28569" cy="52704"/>
                        </a:xfrm>
                        <a:custGeom>
                          <a:avLst/>
                          <a:gdLst>
                            <a:gd name="T0" fmla="*/ 63 w 90"/>
                            <a:gd name="T1" fmla="*/ 0 h 167"/>
                            <a:gd name="T2" fmla="*/ 70 w 90"/>
                            <a:gd name="T3" fmla="*/ 0 h 167"/>
                            <a:gd name="T4" fmla="*/ 76 w 90"/>
                            <a:gd name="T5" fmla="*/ 2 h 167"/>
                            <a:gd name="T6" fmla="*/ 84 w 90"/>
                            <a:gd name="T7" fmla="*/ 3 h 167"/>
                            <a:gd name="T8" fmla="*/ 90 w 90"/>
                            <a:gd name="T9" fmla="*/ 6 h 167"/>
                            <a:gd name="T10" fmla="*/ 81 w 90"/>
                            <a:gd name="T11" fmla="*/ 27 h 167"/>
                            <a:gd name="T12" fmla="*/ 71 w 90"/>
                            <a:gd name="T13" fmla="*/ 23 h 167"/>
                            <a:gd name="T14" fmla="*/ 59 w 90"/>
                            <a:gd name="T15" fmla="*/ 22 h 167"/>
                            <a:gd name="T16" fmla="*/ 45 w 90"/>
                            <a:gd name="T17" fmla="*/ 25 h 167"/>
                            <a:gd name="T18" fmla="*/ 34 w 90"/>
                            <a:gd name="T19" fmla="*/ 34 h 167"/>
                            <a:gd name="T20" fmla="*/ 25 w 90"/>
                            <a:gd name="T21" fmla="*/ 44 h 167"/>
                            <a:gd name="T22" fmla="*/ 25 w 90"/>
                            <a:gd name="T23" fmla="*/ 167 h 167"/>
                            <a:gd name="T24" fmla="*/ 0 w 90"/>
                            <a:gd name="T25" fmla="*/ 167 h 167"/>
                            <a:gd name="T26" fmla="*/ 0 w 90"/>
                            <a:gd name="T27" fmla="*/ 3 h 167"/>
                            <a:gd name="T28" fmla="*/ 17 w 90"/>
                            <a:gd name="T29" fmla="*/ 3 h 167"/>
                            <a:gd name="T30" fmla="*/ 22 w 90"/>
                            <a:gd name="T31" fmla="*/ 22 h 167"/>
                            <a:gd name="T32" fmla="*/ 35 w 90"/>
                            <a:gd name="T33" fmla="*/ 9 h 167"/>
                            <a:gd name="T34" fmla="*/ 48 w 90"/>
                            <a:gd name="T35" fmla="*/ 3 h 167"/>
                            <a:gd name="T36" fmla="*/ 63 w 90"/>
                            <a:gd name="T37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0" h="167">
                              <a:moveTo>
                                <a:pt x="63" y="0"/>
                              </a:moveTo>
                              <a:lnTo>
                                <a:pt x="70" y="0"/>
                              </a:lnTo>
                              <a:lnTo>
                                <a:pt x="76" y="2"/>
                              </a:lnTo>
                              <a:lnTo>
                                <a:pt x="84" y="3"/>
                              </a:lnTo>
                              <a:lnTo>
                                <a:pt x="90" y="6"/>
                              </a:lnTo>
                              <a:lnTo>
                                <a:pt x="81" y="27"/>
                              </a:lnTo>
                              <a:lnTo>
                                <a:pt x="71" y="23"/>
                              </a:lnTo>
                              <a:lnTo>
                                <a:pt x="59" y="22"/>
                              </a:lnTo>
                              <a:lnTo>
                                <a:pt x="45" y="25"/>
                              </a:lnTo>
                              <a:lnTo>
                                <a:pt x="34" y="34"/>
                              </a:lnTo>
                              <a:lnTo>
                                <a:pt x="25" y="44"/>
                              </a:lnTo>
                              <a:lnTo>
                                <a:pt x="25" y="167"/>
                              </a:lnTo>
                              <a:lnTo>
                                <a:pt x="0" y="167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22" y="22"/>
                              </a:lnTo>
                              <a:lnTo>
                                <a:pt x="35" y="9"/>
                              </a:lnTo>
                              <a:lnTo>
                                <a:pt x="48" y="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13"/>
                      <wps:cNvSpPr>
                        <a:spLocks noEditPoints="1"/>
                      </wps:cNvSpPr>
                      <wps:spPr bwMode="auto">
                        <a:xfrm>
                          <a:off x="711478" y="345719"/>
                          <a:ext cx="46346" cy="79373"/>
                        </a:xfrm>
                        <a:custGeom>
                          <a:avLst/>
                          <a:gdLst>
                            <a:gd name="T0" fmla="*/ 31 w 146"/>
                            <a:gd name="T1" fmla="*/ 173 h 251"/>
                            <a:gd name="T2" fmla="*/ 24 w 146"/>
                            <a:gd name="T3" fmla="*/ 197 h 251"/>
                            <a:gd name="T4" fmla="*/ 33 w 146"/>
                            <a:gd name="T5" fmla="*/ 220 h 251"/>
                            <a:gd name="T6" fmla="*/ 51 w 146"/>
                            <a:gd name="T7" fmla="*/ 229 h 251"/>
                            <a:gd name="T8" fmla="*/ 79 w 146"/>
                            <a:gd name="T9" fmla="*/ 228 h 251"/>
                            <a:gd name="T10" fmla="*/ 105 w 146"/>
                            <a:gd name="T11" fmla="*/ 216 h 251"/>
                            <a:gd name="T12" fmla="*/ 120 w 146"/>
                            <a:gd name="T13" fmla="*/ 190 h 251"/>
                            <a:gd name="T14" fmla="*/ 111 w 146"/>
                            <a:gd name="T15" fmla="*/ 172 h 251"/>
                            <a:gd name="T16" fmla="*/ 88 w 146"/>
                            <a:gd name="T17" fmla="*/ 164 h 251"/>
                            <a:gd name="T18" fmla="*/ 57 w 146"/>
                            <a:gd name="T19" fmla="*/ 163 h 251"/>
                            <a:gd name="T20" fmla="*/ 64 w 146"/>
                            <a:gd name="T21" fmla="*/ 31 h 251"/>
                            <a:gd name="T22" fmla="*/ 43 w 146"/>
                            <a:gd name="T23" fmla="*/ 36 h 251"/>
                            <a:gd name="T24" fmla="*/ 29 w 146"/>
                            <a:gd name="T25" fmla="*/ 53 h 251"/>
                            <a:gd name="T26" fmla="*/ 29 w 146"/>
                            <a:gd name="T27" fmla="*/ 77 h 251"/>
                            <a:gd name="T28" fmla="*/ 43 w 146"/>
                            <a:gd name="T29" fmla="*/ 94 h 251"/>
                            <a:gd name="T30" fmla="*/ 65 w 146"/>
                            <a:gd name="T31" fmla="*/ 99 h 251"/>
                            <a:gd name="T32" fmla="*/ 86 w 146"/>
                            <a:gd name="T33" fmla="*/ 94 h 251"/>
                            <a:gd name="T34" fmla="*/ 100 w 146"/>
                            <a:gd name="T35" fmla="*/ 77 h 251"/>
                            <a:gd name="T36" fmla="*/ 98 w 146"/>
                            <a:gd name="T37" fmla="*/ 53 h 251"/>
                            <a:gd name="T38" fmla="*/ 84 w 146"/>
                            <a:gd name="T39" fmla="*/ 36 h 251"/>
                            <a:gd name="T40" fmla="*/ 64 w 146"/>
                            <a:gd name="T41" fmla="*/ 31 h 251"/>
                            <a:gd name="T42" fmla="*/ 146 w 146"/>
                            <a:gd name="T43" fmla="*/ 21 h 251"/>
                            <a:gd name="T44" fmla="*/ 115 w 146"/>
                            <a:gd name="T45" fmla="*/ 32 h 251"/>
                            <a:gd name="T46" fmla="*/ 124 w 146"/>
                            <a:gd name="T47" fmla="*/ 63 h 251"/>
                            <a:gd name="T48" fmla="*/ 116 w 146"/>
                            <a:gd name="T49" fmla="*/ 91 h 251"/>
                            <a:gd name="T50" fmla="*/ 95 w 146"/>
                            <a:gd name="T51" fmla="*/ 113 h 251"/>
                            <a:gd name="T52" fmla="*/ 64 w 146"/>
                            <a:gd name="T53" fmla="*/ 121 h 251"/>
                            <a:gd name="T54" fmla="*/ 33 w 146"/>
                            <a:gd name="T55" fmla="*/ 113 h 251"/>
                            <a:gd name="T56" fmla="*/ 28 w 146"/>
                            <a:gd name="T57" fmla="*/ 123 h 251"/>
                            <a:gd name="T58" fmla="*/ 28 w 146"/>
                            <a:gd name="T59" fmla="*/ 131 h 251"/>
                            <a:gd name="T60" fmla="*/ 33 w 146"/>
                            <a:gd name="T61" fmla="*/ 137 h 251"/>
                            <a:gd name="T62" fmla="*/ 42 w 146"/>
                            <a:gd name="T63" fmla="*/ 141 h 251"/>
                            <a:gd name="T64" fmla="*/ 79 w 146"/>
                            <a:gd name="T65" fmla="*/ 141 h 251"/>
                            <a:gd name="T66" fmla="*/ 116 w 146"/>
                            <a:gd name="T67" fmla="*/ 147 h 251"/>
                            <a:gd name="T68" fmla="*/ 138 w 146"/>
                            <a:gd name="T69" fmla="*/ 165 h 251"/>
                            <a:gd name="T70" fmla="*/ 145 w 146"/>
                            <a:gd name="T71" fmla="*/ 188 h 251"/>
                            <a:gd name="T72" fmla="*/ 132 w 146"/>
                            <a:gd name="T73" fmla="*/ 220 h 251"/>
                            <a:gd name="T74" fmla="*/ 101 w 146"/>
                            <a:gd name="T75" fmla="*/ 243 h 251"/>
                            <a:gd name="T76" fmla="*/ 60 w 146"/>
                            <a:gd name="T77" fmla="*/ 251 h 251"/>
                            <a:gd name="T78" fmla="*/ 28 w 146"/>
                            <a:gd name="T79" fmla="*/ 245 h 251"/>
                            <a:gd name="T80" fmla="*/ 7 w 146"/>
                            <a:gd name="T81" fmla="*/ 225 h 251"/>
                            <a:gd name="T82" fmla="*/ 0 w 146"/>
                            <a:gd name="T83" fmla="*/ 199 h 251"/>
                            <a:gd name="T84" fmla="*/ 9 w 146"/>
                            <a:gd name="T85" fmla="*/ 170 h 251"/>
                            <a:gd name="T86" fmla="*/ 15 w 146"/>
                            <a:gd name="T87" fmla="*/ 154 h 251"/>
                            <a:gd name="T88" fmla="*/ 9 w 146"/>
                            <a:gd name="T89" fmla="*/ 146 h 251"/>
                            <a:gd name="T90" fmla="*/ 6 w 146"/>
                            <a:gd name="T91" fmla="*/ 136 h 251"/>
                            <a:gd name="T92" fmla="*/ 9 w 146"/>
                            <a:gd name="T93" fmla="*/ 117 h 251"/>
                            <a:gd name="T94" fmla="*/ 14 w 146"/>
                            <a:gd name="T95" fmla="*/ 98 h 251"/>
                            <a:gd name="T96" fmla="*/ 7 w 146"/>
                            <a:gd name="T97" fmla="*/ 85 h 251"/>
                            <a:gd name="T98" fmla="*/ 4 w 146"/>
                            <a:gd name="T99" fmla="*/ 63 h 251"/>
                            <a:gd name="T100" fmla="*/ 11 w 146"/>
                            <a:gd name="T101" fmla="*/ 35 h 251"/>
                            <a:gd name="T102" fmla="*/ 33 w 146"/>
                            <a:gd name="T103" fmla="*/ 16 h 251"/>
                            <a:gd name="T104" fmla="*/ 65 w 146"/>
                            <a:gd name="T105" fmla="*/ 9 h 251"/>
                            <a:gd name="T106" fmla="*/ 97 w 146"/>
                            <a:gd name="T107" fmla="*/ 17 h 251"/>
                            <a:gd name="T108" fmla="*/ 119 w 146"/>
                            <a:gd name="T109" fmla="*/ 4 h 251"/>
                            <a:gd name="T110" fmla="*/ 133 w 146"/>
                            <a:gd name="T111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46" h="251">
                              <a:moveTo>
                                <a:pt x="38" y="163"/>
                              </a:moveTo>
                              <a:lnTo>
                                <a:pt x="31" y="173"/>
                              </a:lnTo>
                              <a:lnTo>
                                <a:pt x="25" y="186"/>
                              </a:lnTo>
                              <a:lnTo>
                                <a:pt x="24" y="197"/>
                              </a:lnTo>
                              <a:lnTo>
                                <a:pt x="25" y="210"/>
                              </a:lnTo>
                              <a:lnTo>
                                <a:pt x="33" y="220"/>
                              </a:lnTo>
                              <a:lnTo>
                                <a:pt x="41" y="225"/>
                              </a:lnTo>
                              <a:lnTo>
                                <a:pt x="51" y="229"/>
                              </a:lnTo>
                              <a:lnTo>
                                <a:pt x="64" y="230"/>
                              </a:lnTo>
                              <a:lnTo>
                                <a:pt x="79" y="228"/>
                              </a:lnTo>
                              <a:lnTo>
                                <a:pt x="93" y="224"/>
                              </a:lnTo>
                              <a:lnTo>
                                <a:pt x="105" y="216"/>
                              </a:lnTo>
                              <a:lnTo>
                                <a:pt x="116" y="204"/>
                              </a:lnTo>
                              <a:lnTo>
                                <a:pt x="120" y="190"/>
                              </a:lnTo>
                              <a:lnTo>
                                <a:pt x="118" y="179"/>
                              </a:lnTo>
                              <a:lnTo>
                                <a:pt x="111" y="172"/>
                              </a:lnTo>
                              <a:lnTo>
                                <a:pt x="101" y="167"/>
                              </a:lnTo>
                              <a:lnTo>
                                <a:pt x="88" y="164"/>
                              </a:lnTo>
                              <a:lnTo>
                                <a:pt x="74" y="163"/>
                              </a:lnTo>
                              <a:lnTo>
                                <a:pt x="57" y="163"/>
                              </a:lnTo>
                              <a:lnTo>
                                <a:pt x="38" y="163"/>
                              </a:lnTo>
                              <a:close/>
                              <a:moveTo>
                                <a:pt x="64" y="31"/>
                              </a:moveTo>
                              <a:lnTo>
                                <a:pt x="54" y="32"/>
                              </a:lnTo>
                              <a:lnTo>
                                <a:pt x="43" y="36"/>
                              </a:lnTo>
                              <a:lnTo>
                                <a:pt x="37" y="41"/>
                              </a:lnTo>
                              <a:lnTo>
                                <a:pt x="29" y="53"/>
                              </a:lnTo>
                              <a:lnTo>
                                <a:pt x="27" y="64"/>
                              </a:lnTo>
                              <a:lnTo>
                                <a:pt x="29" y="77"/>
                              </a:lnTo>
                              <a:lnTo>
                                <a:pt x="37" y="89"/>
                              </a:lnTo>
                              <a:lnTo>
                                <a:pt x="43" y="94"/>
                              </a:lnTo>
                              <a:lnTo>
                                <a:pt x="54" y="98"/>
                              </a:lnTo>
                              <a:lnTo>
                                <a:pt x="65" y="99"/>
                              </a:lnTo>
                              <a:lnTo>
                                <a:pt x="75" y="98"/>
                              </a:lnTo>
                              <a:lnTo>
                                <a:pt x="86" y="94"/>
                              </a:lnTo>
                              <a:lnTo>
                                <a:pt x="92" y="89"/>
                              </a:lnTo>
                              <a:lnTo>
                                <a:pt x="100" y="77"/>
                              </a:lnTo>
                              <a:lnTo>
                                <a:pt x="101" y="66"/>
                              </a:lnTo>
                              <a:lnTo>
                                <a:pt x="98" y="53"/>
                              </a:lnTo>
                              <a:lnTo>
                                <a:pt x="92" y="41"/>
                              </a:lnTo>
                              <a:lnTo>
                                <a:pt x="84" y="36"/>
                              </a:lnTo>
                              <a:lnTo>
                                <a:pt x="75" y="32"/>
                              </a:lnTo>
                              <a:lnTo>
                                <a:pt x="64" y="31"/>
                              </a:lnTo>
                              <a:close/>
                              <a:moveTo>
                                <a:pt x="138" y="0"/>
                              </a:moveTo>
                              <a:lnTo>
                                <a:pt x="146" y="21"/>
                              </a:lnTo>
                              <a:lnTo>
                                <a:pt x="132" y="25"/>
                              </a:lnTo>
                              <a:lnTo>
                                <a:pt x="115" y="32"/>
                              </a:lnTo>
                              <a:lnTo>
                                <a:pt x="122" y="46"/>
                              </a:lnTo>
                              <a:lnTo>
                                <a:pt x="124" y="63"/>
                              </a:lnTo>
                              <a:lnTo>
                                <a:pt x="123" y="78"/>
                              </a:lnTo>
                              <a:lnTo>
                                <a:pt x="116" y="91"/>
                              </a:lnTo>
                              <a:lnTo>
                                <a:pt x="107" y="104"/>
                              </a:lnTo>
                              <a:lnTo>
                                <a:pt x="95" y="113"/>
                              </a:lnTo>
                              <a:lnTo>
                                <a:pt x="81" y="118"/>
                              </a:lnTo>
                              <a:lnTo>
                                <a:pt x="64" y="121"/>
                              </a:lnTo>
                              <a:lnTo>
                                <a:pt x="47" y="119"/>
                              </a:lnTo>
                              <a:lnTo>
                                <a:pt x="33" y="113"/>
                              </a:lnTo>
                              <a:lnTo>
                                <a:pt x="29" y="118"/>
                              </a:lnTo>
                              <a:lnTo>
                                <a:pt x="28" y="123"/>
                              </a:lnTo>
                              <a:lnTo>
                                <a:pt x="28" y="127"/>
                              </a:lnTo>
                              <a:lnTo>
                                <a:pt x="28" y="131"/>
                              </a:lnTo>
                              <a:lnTo>
                                <a:pt x="29" y="135"/>
                              </a:lnTo>
                              <a:lnTo>
                                <a:pt x="33" y="137"/>
                              </a:lnTo>
                              <a:lnTo>
                                <a:pt x="37" y="140"/>
                              </a:lnTo>
                              <a:lnTo>
                                <a:pt x="42" y="141"/>
                              </a:lnTo>
                              <a:lnTo>
                                <a:pt x="47" y="141"/>
                              </a:lnTo>
                              <a:lnTo>
                                <a:pt x="79" y="141"/>
                              </a:lnTo>
                              <a:lnTo>
                                <a:pt x="100" y="144"/>
                              </a:lnTo>
                              <a:lnTo>
                                <a:pt x="116" y="147"/>
                              </a:lnTo>
                              <a:lnTo>
                                <a:pt x="129" y="155"/>
                              </a:lnTo>
                              <a:lnTo>
                                <a:pt x="138" y="165"/>
                              </a:lnTo>
                              <a:lnTo>
                                <a:pt x="143" y="176"/>
                              </a:lnTo>
                              <a:lnTo>
                                <a:pt x="145" y="188"/>
                              </a:lnTo>
                              <a:lnTo>
                                <a:pt x="142" y="205"/>
                              </a:lnTo>
                              <a:lnTo>
                                <a:pt x="132" y="220"/>
                              </a:lnTo>
                              <a:lnTo>
                                <a:pt x="118" y="233"/>
                              </a:lnTo>
                              <a:lnTo>
                                <a:pt x="101" y="243"/>
                              </a:lnTo>
                              <a:lnTo>
                                <a:pt x="81" y="250"/>
                              </a:lnTo>
                              <a:lnTo>
                                <a:pt x="60" y="251"/>
                              </a:lnTo>
                              <a:lnTo>
                                <a:pt x="43" y="250"/>
                              </a:lnTo>
                              <a:lnTo>
                                <a:pt x="28" y="245"/>
                              </a:lnTo>
                              <a:lnTo>
                                <a:pt x="16" y="236"/>
                              </a:lnTo>
                              <a:lnTo>
                                <a:pt x="7" y="225"/>
                              </a:lnTo>
                              <a:lnTo>
                                <a:pt x="1" y="213"/>
                              </a:lnTo>
                              <a:lnTo>
                                <a:pt x="0" y="199"/>
                              </a:lnTo>
                              <a:lnTo>
                                <a:pt x="2" y="186"/>
                              </a:lnTo>
                              <a:lnTo>
                                <a:pt x="9" y="170"/>
                              </a:lnTo>
                              <a:lnTo>
                                <a:pt x="19" y="158"/>
                              </a:lnTo>
                              <a:lnTo>
                                <a:pt x="15" y="154"/>
                              </a:lnTo>
                              <a:lnTo>
                                <a:pt x="11" y="150"/>
                              </a:lnTo>
                              <a:lnTo>
                                <a:pt x="9" y="146"/>
                              </a:lnTo>
                              <a:lnTo>
                                <a:pt x="7" y="141"/>
                              </a:lnTo>
                              <a:lnTo>
                                <a:pt x="6" y="136"/>
                              </a:lnTo>
                              <a:lnTo>
                                <a:pt x="6" y="131"/>
                              </a:lnTo>
                              <a:lnTo>
                                <a:pt x="9" y="117"/>
                              </a:lnTo>
                              <a:lnTo>
                                <a:pt x="18" y="103"/>
                              </a:lnTo>
                              <a:lnTo>
                                <a:pt x="14" y="98"/>
                              </a:lnTo>
                              <a:lnTo>
                                <a:pt x="10" y="91"/>
                              </a:lnTo>
                              <a:lnTo>
                                <a:pt x="7" y="85"/>
                              </a:lnTo>
                              <a:lnTo>
                                <a:pt x="5" y="75"/>
                              </a:lnTo>
                              <a:lnTo>
                                <a:pt x="4" y="63"/>
                              </a:lnTo>
                              <a:lnTo>
                                <a:pt x="6" y="49"/>
                              </a:lnTo>
                              <a:lnTo>
                                <a:pt x="11" y="35"/>
                              </a:lnTo>
                              <a:lnTo>
                                <a:pt x="22" y="25"/>
                              </a:lnTo>
                              <a:lnTo>
                                <a:pt x="33" y="16"/>
                              </a:lnTo>
                              <a:lnTo>
                                <a:pt x="48" y="11"/>
                              </a:lnTo>
                              <a:lnTo>
                                <a:pt x="65" y="9"/>
                              </a:lnTo>
                              <a:lnTo>
                                <a:pt x="82" y="11"/>
                              </a:lnTo>
                              <a:lnTo>
                                <a:pt x="97" y="17"/>
                              </a:lnTo>
                              <a:lnTo>
                                <a:pt x="107" y="9"/>
                              </a:lnTo>
                              <a:lnTo>
                                <a:pt x="119" y="4"/>
                              </a:lnTo>
                              <a:lnTo>
                                <a:pt x="125" y="2"/>
                              </a:lnTo>
                              <a:lnTo>
                                <a:pt x="133" y="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FAA10E" id="Group 453" o:spid="_x0000_s1026" style="position:absolute;margin-left:-.25pt;margin-top:-26.7pt;width:105.3pt;height:44.85pt;z-index:251666432;mso-wrap-distance-bottom:28.35pt" coordsize="13364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">
              <v:shape id="Freeform 91" o:spid="_x0000_s1027" style="position:absolute;left:2480;width:1968;height:5702;visibility:visible;mso-wrap-style:square;v-text-anchor:top" coordsize="620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" path="m9,l620,1792r-9,3l,2,9,xe" fillcolor="#147178" stroked="f" strokeweight="0">
                <v:path arrowok="t" o:connecttype="custom" o:connectlocs="2857,0;196811,569266;193954,570219;0,635;2857,0" o:connectangles="0,0,0,0,0"/>
              </v:shape>
              <v:shape id="Freeform 92" o:spid="_x0000_s1028" style="position:absolute;left:901;top:1152;width:1613;height:3657;visibility:visible;mso-wrap-style:square;v-text-anchor:top" coordsize="508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" path="m,l3,,5,1,9,3r5,6l22,16r7,12l38,44,50,65,62,92r12,33l83,148r9,25l100,200r8,27l114,251r15,62l146,378r14,64l174,507r11,33l200,571r15,31l232,632r14,32l256,699r7,21l273,738r12,16l299,766r14,12l333,787r21,4l377,789r22,-5l420,774r20,-13l455,747r13,-16l474,713r3,-11l477,691r,-9l472,660r-8,-16l452,630,435,618r-8,-2l415,609r-14,-6l386,594r-8,-5l369,580r-9,-12l351,557r-6,-13l340,531r,-11l342,509r9,-7l360,501r10,5l381,513r11,9l404,529r11,4l424,531r11,-2l445,525r10,-3l465,520r13,l492,525r16,10l508,844r-16,-1l474,840r-18,-3l435,833r-24,-1l383,832r-24,5l338,846r-16,12l306,874r-11,18l286,911r-4,11l278,936r-2,16l273,964r-1,11l272,980r4,4l286,990r15,9l322,1009r24,10l373,1030r31,10l437,1048r35,5l508,1054r,97l474,1147r-31,-7l413,1127r-30,-17l356,1092r-25,-20l309,1051r-18,-20l276,1013,265,996r-6,-12l256,972r-2,-13l251,945r-1,-11l250,926r-3,-29l245,865r-3,-35l236,797,223,764,208,731,190,700,172,672,159,646r-6,-15l146,610r-8,-19l133,576r-5,-18l122,536r-7,-24l110,485r-5,-25l100,433,95,410,91,391,88,377r-1,-8l74,306,63,251,51,203,42,162,35,126,27,95,20,71,15,51,10,34,8,23,4,12,3,6,1,2,,1,,,,xe" fillcolor="#147178" stroked="f" strokeweight="0">
                <v:path arrowok="t" o:connecttype="custom" o:connectlocs="1587,318;6984,5084;15872,20655;26347,47030;34283,72134;46346,120117;58726,171596;73645,200830;83486,228794;94914,243412;112373,251356;133324,245954;148561,232290;151417,219579;147291,204644;135546,195746;122531,188755;114277,180493;107929,168736;111420,159520;120944,163016;131736,169371;141259,166829;151735,165240;161258,268198;144751,265973;121578,264384;102215,272646;90787,289488;87613,302517;86343,311414;95549,317452;118404,327303;149830,334612;150465,364482;121578,352724;98088,333976;84121,316499;80629,304741;79359,294255;76820,263749;66027,232290;50472,205279;43806,187802;38727,170325;33331,146174;28887,124248;23490,97238;13332,51479;6349,22562;2539,7309;317,636;0,0" o:connectangles="0,0,0,0,0,0,0,0,0,0,0,0,0,0,0,0,0,0,0,0,0,0,0,0,0,0,0,0,0,0,0,0,0,0,0,0,0,0,0,0,0,0,0,0,0,0,0,0,0,0,0,0,0"/>
              </v:shape>
              <v:shape id="Freeform 93" o:spid="_x0000_s1029" style="position:absolute;left:225;top:1728;width:673;height:2057;visibility:visible;mso-wrap-style:square;v-text-anchor:top" coordsize="211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" path="m200,r5,16l209,35r2,25l210,85r-4,28l196,143r-17,29l155,209r-24,42l110,296,92,343r-9,46l79,430r,39l82,504r1,20l83,545r,23l81,590r-5,22l67,630,54,644r-8,5l43,649r,-4l45,637r1,-10l46,612,45,591,40,568,29,541,20,518,13,497,6,472,2,446,,418,,386,5,351r5,-22l18,305r9,-26l38,255,49,235,63,212,82,187r20,-25l126,135r21,-28l167,79,183,52,195,25,200,xe" fillcolor="#147178" stroked="f" strokeweight="0">
                <v:path arrowok="t" o:connecttype="custom" o:connectlocs="63789,0;65383,5072;66659,11095;67297,19020;66978,26945;65702,35822;62513,45332;57091,54525;49436,66254;41782,79568;35084,93833;29343,108733;26472,123315;25197,136312;25197,148675;26153,159770;26472,166110;26472,172768;26472,180059;25834,187033;24240,194007;21369,199713;17223,204151;14671,205736;13715,205736;13715,204468;14352,201932;14671,198762;14671,194007;14352,187350;12758,180059;9249,171500;6379,164208;4146,157551;1914,149626;638,141384;0,132508;0,122364;1595,111269;3189,104295;5741,96686;8611,88444;12120,80836;15628,74496;20093,67205;26153,59280;32532,51355;40187,42796;46885,33919;53264,25043;58367,16484;62194,7925;63789,0" o:connectangles="0,0,0,0,0,0,0,0,0,0,0,0,0,0,0,0,0,0,0,0,0,0,0,0,0,0,0,0,0,0,0,0,0,0,0,0,0,0,0,0,0,0,0,0,0,0,0,0,0,0,0,0,0"/>
              </v:shape>
              <v:shape id="Freeform 94" o:spid="_x0000_s1030" style="position:absolute;left:701;top:2379;width:743;height:2274;visibility:visible;mso-wrap-style:square;v-text-anchor:top" coordsize="235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" path="m77,r1,2l81,4r5,7l91,18r5,12l103,44r5,18l112,83r2,27l114,140r-2,35l106,215r-9,46l88,308r-3,43l86,391r4,36l96,460r10,29l118,514r13,22l144,552r27,30l191,609r15,23l218,651r8,18l231,683r2,11l235,703r-2,7l232,713r,4l231,717,219,705,206,693,191,682,174,669,156,657,138,644,119,630,101,615,83,600,67,582,50,561,36,540,23,515,13,489,6,459,1,426,,390,4,351r6,-45l22,257,38,205,51,164,62,127,69,96,74,69,77,48,78,30r,-13l78,8,77,2,77,xe" fillcolor="#147178" stroked="f" strokeweight="0">
                <v:path arrowok="t" o:connecttype="custom" o:connectlocs="24655,634;27183,3488;30344,9512;34137,19657;36034,34876;35402,55484;30660,82750;26867,111285;28448,135381;33505,155038;41407,169940;54051,184524;65114,200377;71435,212108;73648,220034;73648,225107;73332,227326;69223,223521;60372,216229;49309,208303;37614,199743;26235,190231;15804,177866;7270,163282;1897,145527;0,123650;3161,97018;12011,64996;19597,40266;23390,21877;24655,9512;24655,2536;24339,0" o:connectangles="0,0,0,0,0,0,0,0,0,0,0,0,0,0,0,0,0,0,0,0,0,0,0,0,0,0,0,0,0,0,0,0,0"/>
              </v:shape>
              <v:shape id="Freeform 95" o:spid="_x0000_s1031" style="position:absolute;left:125;top:776;width:508;height:800;visibility:visible;mso-wrap-style:square;v-text-anchor:top" coordsize="15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" path="m152,r1,4l155,12r3,11l159,37r,18l158,74r-6,21l141,114r-16,19l103,151,72,173,46,197,25,224,7,253,2,221,,192,5,164r9,-24l27,119,41,101,58,86,73,74,89,64r11,-7l109,51r3,-1l117,46r8,-6l134,31r7,-9l148,12,152,xe" fillcolor="#147178" stroked="f" strokeweight="0">
                <v:path arrowok="t" o:connecttype="custom" o:connectlocs="48554,0;48873,1265;49512,3795;50471,7273;50790,11701;50790,17393;50471,23402;48554,30043;45040,36051;39929,42060;32902,47752;22999,54709;14694,62299;7986,70837;2236,80008;639,69888;0,60718;1597,51863;4472,44273;8625,37632;13097,31940;18527,27196;23319,23402;28430,20239;31943,18026;34818,16128;35777,15812;37374,14547;39929,12649;42804,9803;45040,6957;47276,3795;48554,0" o:connectangles="0,0,0,0,0,0,0,0,0,0,0,0,0,0,0,0,0,0,0,0,0,0,0,0,0,0,0,0,0,0,0,0,0"/>
              </v:shape>
              <v:shape id="Freeform 96" o:spid="_x0000_s1032" style="position:absolute;top:1227;width:838;height:1264;visibility:visible;mso-wrap-style:square;v-text-anchor:top" coordsize="26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" path="m219,r3,l229,1r9,4l249,13r9,12l259,28r2,5l263,40r1,8l264,60r-3,13l255,88r-9,17l232,125r-19,22l187,172r-31,27l124,227r-24,27l82,278,69,301r-9,22l55,341r-1,17l54,372r1,10l58,390r1,5l60,397r-2,-1l54,392r-8,-5l37,379r-9,-9l18,359,10,345,4,330,,313,,294,5,272r9,-23l29,225,53,199,83,171r34,-29l145,116,167,94,185,75,199,57,209,43r6,-11l219,22r3,-8l222,9r,-5l220,1r,-1l219,xe" fillcolor="#147178" stroked="f" strokeweight="0">
                <v:path arrowok="t" o:connecttype="custom" o:connectlocs="69518,0;70471,0;72693,318;75550,1591;79041,4138;81898,7957;82216,8912;82851,10504;83486,12732;83803,15278;83803,19098;82851,23236;80946,28010;78089,33421;73645,39787;67614,46789;59360,54747;49520,63341;39362,72253;31744,80847;26030,88486;21903,95807;19046,102809;17459,108538;17142,113950;17142,118406;17459,121589;18411,124135;18729,125726;19046,126363;18411,126045;17142,124772;14602,123180;11745,120634;8888,117769;5714,114268;3174,109812;1270,105037;0,99626;0,93579;1587,86576;4444,79255;9206,71616;16824,63341;26347,54428;37140,45198;46028,36922;53012,29920;58726,23872;63170,18143;66344,13687;68249,10185;69518,7002;70471,4456;70471,2865;70471,1273;69836,318;69836,0;69518,0" o:connectangles="0,0,0,0,0,0,0,0,0,0,0,0,0,0,0,0,0,0,0,0,0,0,0,0,0,0,0,0,0,0,0,0,0,0,0,0,0,0,0,0,0,0,0,0,0,0,0,0,0,0,0,0,0,0,0,0,0,0,0"/>
              </v:shape>
              <v:shape id="Freeform 97" o:spid="_x0000_s1033" style="position:absolute;left:1377;top:1402;width:673;height:547;visibility:visible;mso-wrap-style:square;v-text-anchor:top" coordsize="21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" path="m123,18r-13,1l100,24r-8,7l86,38r-3,2l80,40r-2,l77,41r-2,l74,43,73,57r4,12l84,79r11,7l107,91r13,1l133,91r12,-4l153,78r6,-12l159,50r-8,1l142,54r-9,2l124,60r-8,1l110,61r-5,-4l103,50r2,-7l109,40r6,l121,38r7,l133,37r1,-3l136,32r1,-3l137,27r,-4l137,22r-3,-2l123,18xm70,r30,1l124,5r22,8l162,23r16,11l188,47r9,16l203,78r4,15l210,110r1,14l211,139r-2,13l207,164r-2,8l196,171r-8,-4l183,158r-3,-9l183,141r6,-7l183,125r-9,-5l161,116r-15,-2l129,111r-17,-2l95,103,75,96,60,83,46,68,36,52,25,37,16,23,7,14,,9,37,3,70,xe" fillcolor="#147178" stroked="f" strokeweight="0">
                <v:path arrowok="t" o:connecttype="custom" o:connectlocs="35084,6032;29343,9842;26472,12700;24878,12700;23921,13017;23283,18097;26791,25082;34127,28892;42419,28892;48798,24765;50712,15875;45290,17145;39549,19050;35084,19367;32851,15875;34765,12700;38592,12065;42419,11747;43376,10160;43695,8572;43695,6985;39230,5715;31894,317;46566,4127;56772,10795;62832,20002;66021,29527;67297,39369;66659,48259;65383,54609;59961,53022;57410,47307;60280,42544;55496,38099;46566,36194;35722,34607;23921,30479;14671,21590;7974,11747;2233,4445;11801,952" o:connectangles="0,0,0,0,0,0,0,0,0,0,0,0,0,0,0,0,0,0,0,0,0,0,0,0,0,0,0,0,0,0,0,0,0,0,0,0,0,0,0,0,0"/>
                <o:lock v:ext="edit" verticies="t"/>
              </v:shape>
              <v:shape id="Freeform 98" o:spid="_x0000_s1034" style="position:absolute;left:4434;top:1578;width:1079;height:1206;visibility:visible;mso-wrap-style:square;v-text-anchor:top" coordsize="34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" path="m,l70,,170,288,270,r71,l210,380r-78,l,xe" fillcolor="#147178" stroked="f" strokeweight="0">
                <v:path arrowok="t" o:connecttype="custom" o:connectlocs="0,0;22156,0;53806,91438;85457,0;107929,0;66467,120648;41779,120648;0,0" o:connectangles="0,0,0,0,0,0,0,0"/>
              </v:shape>
              <v:shape id="Freeform 99" o:spid="_x0000_s1035" style="position:absolute;left:5661;top:1453;width:216;height:1308;visibility:visible;mso-wrap-style:square;v-text-anchor:top" coordsize="6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" path="m58,r9,l67,411,,411,,5,58,xe" fillcolor="#147178" stroked="f" strokeweight="0">
                <v:path arrowok="t" o:connecttype="custom" o:connectlocs="18686,0;21586,0;21586,130807;0,130807;0,1591;18686,0" o:connectangles="0,0,0,0,0,0"/>
              </v:shape>
              <v:shape id="Freeform 100" o:spid="_x0000_s1036" style="position:absolute;left:6037;top:1803;width:870;height:978;visibility:visible;mso-wrap-style:square;v-text-anchor:top" coordsize="27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" path="m136,183r-24,l94,186r-12,4l75,196r-5,9l68,216r2,13l76,239r8,8l95,252r14,1l120,253r11,-3l144,245r8,-7l159,229r4,-13l166,201r,-18l136,183xm121,r22,2l163,6r18,6l198,22r14,14l222,53r7,20l231,98r,109l232,220r5,10l244,239r14,8l275,252r-30,56l229,306r-17,-4l195,292,179,276r-17,13l144,299r-13,4l116,307r-17,1l77,306,55,301,41,294,29,285,17,273,8,257,3,238,,214,2,195,5,179r8,-14l23,153r15,-9l55,137r22,-4l104,132r18,l141,132r25,1l166,119r-3,-19l158,86,149,76,136,68,123,64,108,63,88,66,67,69,46,76,29,84,13,26,46,13,84,4,121,xe" fillcolor="#147178" stroked="f" strokeweight="0">
                <v:path arrowok="t" o:connecttype="custom" o:connectlocs="35424,58101;25935,60324;22140,65086;22140,72706;26568,78421;34475,80326;41433,79373;48075,75563;51554,68579;52503,58101;38270,0;51554,1905;62624,6985;70215,16827;73062,31114;73378,69849;77173,75881;86978,80008;72429,97153;61675,92708;51238,91756;41433,96201;31312,97788;17396,95566;9172,90486;2530,81596;0,67944;1581,56831;7275,48577;17396,43497;32893,41909;44596,41909;52503,37782;49973,27304;43015,21590;34159,20002;21191,21907;9172,26669;14549,4127;38270,0" o:connectangles="0,0,0,0,0,0,0,0,0,0,0,0,0,0,0,0,0,0,0,0,0,0,0,0,0,0,0,0,0,0,0,0,0,0,0,0,0,0,0,0"/>
                <o:lock v:ext="edit" verticies="t"/>
              </v:shape>
              <v:shape id="Freeform 101" o:spid="_x0000_s1037" style="position:absolute;left:6964;top:1803;width:870;height:978;visibility:visible;mso-wrap-style:square;v-text-anchor:top" coordsize="2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" path="m134,183r-23,l92,186r-12,4l73,196r-5,9l66,216r2,13l74,239r9,8l94,252r13,1l118,253r11,-3l142,245r9,-7l157,229r5,-13l164,201r,-18l134,183xm119,r22,2l161,6r19,6l197,22r13,14l220,53r8,20l229,98r,109l232,220r3,10l242,239r14,8l274,252r-31,56l226,306r-16,-4l193,292,176,276r-16,13l142,299r-13,4l115,307r-18,1l75,306,53,301,39,294,27,285,15,273,7,257,1,238,,214,1,195,5,179r6,-14l21,153r14,-9l53,137r22,-4l103,132r17,l141,132r23,1l164,119r-2,-19l156,86,147,76,135,68,121,64,106,63,87,66,66,69,46,76,27,84,11,26,44,13,82,4,119,xe" fillcolor="#147178" stroked="f" strokeweight="0">
                <v:path arrowok="t" o:connecttype="custom" o:connectlocs="35236,58101;25395,60324;21586,65086;21586,72706;26347,78421;33966,80326;40949,79373;47933,75563;51425,68579;52060,58101;37775,0;51108,1905;62535,6985;69836,16827;72693,31114;73646,69849;76820,75881;86978,80008;71741,97153;61266,92708;50790,91756;40949,96201;30791,97788;16824,95566;8571,90486;2222,81596;0,67944;1587,56831;6666,48577;16824,43497;32696,41909;44759,41909;52060,37782;49520,27304;42854,21590;33648,20002;20951,21907;8571,26669;13967,4127;37775,0" o:connectangles="0,0,0,0,0,0,0,0,0,0,0,0,0,0,0,0,0,0,0,0,0,0,0,0,0,0,0,0,0,0,0,0,0,0,0,0,0,0,0,0"/>
                <o:lock v:ext="edit" verticies="t"/>
              </v:shape>
              <v:shape id="Freeform 102" o:spid="_x0000_s1038" style="position:absolute;left:7966;top:1803;width:838;height:959;visibility:visible;mso-wrap-style:square;v-text-anchor:top" coordsize="26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" path="m157,r21,3l198,7r18,8l232,26r14,14l256,58r6,23l265,107r,195l198,302r,-176l196,107,188,90,178,78,164,71,148,67,130,66r-21,1l86,73,66,84r,218l,302,,7r56,l62,30,92,15,124,4,157,xe" fillcolor="#147178" stroked="f" strokeweight="0">
                <v:path arrowok="t" o:connecttype="custom" o:connectlocs="49649,0;56290,952;62615,2222;68307,4762;73367,8255;77794,12700;80957,18415;82854,25717;83803,33972;83803,95883;62615,95883;62615,40004;61983,33972;59453,28574;56290,24764;51863,22542;46803,21272;41111,20955;34470,21272;27196,23177;20872,26669;20872,95883;0,95883;0,2222;17709,2222;19607,9525;29094,4762;39213,1270;49649,0" o:connectangles="0,0,0,0,0,0,0,0,0,0,0,0,0,0,0,0,0,0,0,0,0,0,0,0,0,0,0,0,0"/>
              </v:shape>
              <v:shape id="Freeform 103" o:spid="_x0000_s1039" style="position:absolute;left:8968;top:1453;width:851;height:1327;visibility:visible;mso-wrap-style:square;v-text-anchor:top" coordsize="26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" path="m154,172r-24,3l109,182,93,195,82,208r-6,15l71,242r-2,22l71,286r6,20l87,325r11,12l109,346r16,5l141,352r21,-1l182,345r20,-11l202,178r-25,-5l154,172xm258,r10,l268,411r-50,l205,389r-16,12l169,410r-20,5l126,417r-24,-2l81,410,62,401,45,388,31,374,17,352,8,328,2,302,,276,2,244,8,216r9,-25l30,170,45,150,68,132,95,120r30,-8l158,109r20,2l202,113,202,5,258,xe" fillcolor="#147178" stroked="f" strokeweight="0">
                <v:path arrowok="t" o:connecttype="custom" o:connectlocs="48885,54740;41267,55694;34601,57922;29522,62060;26030,66197;24125,70971;22538,77018;21903,84019;22538,91021;24443,97386;27617,103433;31109,107252;34601,110116;39680,111707;44759,112025;51425,111707;57773,109798;64122,106297;64122,56649;56186,55058;48885,54740;81899,0;85073,0;85073,130802;69201,130802;65074,123801;59996,127620;53647,130484;47298,132075;39997,132712;32379,132075;25712,130484;19681,127620;14285,123483;9841,119027;5396,112025;2539,104387;635,96113;0,87838;635,77654;2539,68743;5396,60787;9523,54103;14285,47738;21586,42010;30156,38191;39680,35644;50155,34690;56504,35326;64122,35963;64122,1591;81899,0" o:connectangles="0,0,0,0,0,0,0,0,0,0,0,0,0,0,0,0,0,0,0,0,0,0,0,0,0,0,0,0,0,0,0,0,0,0,0,0,0,0,0,0,0,0,0,0,0,0,0,0,0,0,0,0"/>
                <o:lock v:ext="edit" verticies="t"/>
              </v:shape>
              <v:shape id="Freeform 104" o:spid="_x0000_s1040" style="position:absolute;left:9995;top:1803;width:800;height:978;visibility:visible;mso-wrap-style:square;v-text-anchor:top" coordsize="25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" path="m136,66r-14,1l109,72,97,80,86,91r-9,17l72,127r120,l188,107,182,91,172,80,162,71,149,67,136,66xm135,r11,2l160,4r18,4l195,16r18,13l228,45r10,17l246,82r5,25l253,135r,44l73,179r8,22l92,218r14,11l123,238r18,5l160,245r26,-3l211,236r24,-11l237,225r,66l217,298r-22,5l173,307r-19,1l123,306,95,298,69,287,46,270,31,253,18,233,9,210,3,183,,155,3,126,8,100,17,77,28,58,42,40,63,23,85,11,109,3,135,xe" fillcolor="#147178" stroked="f" strokeweight="0">
                <v:path arrowok="t" o:connecttype="custom" o:connectlocs="43001,20955;38574,21272;34464,22860;30670,25399;27192,28892;24346,34289;22765,40322;60707,40322;59442,33972;57545,28892;54383,25399;51221,22542;47111,21272;43001,20955;42685,0;46163,635;50589,1270;56280,2540;61655,5080;67347,9207;72089,14287;75251,19685;77781,26034;79362,33972;79994,42862;79994,56831;23081,56831;25611,63816;29089,69214;33515,72706;38890,75563;44582,77151;50589,77786;58810,76833;66714,74928;74303,71436;74935,71436;74935,92391;68611,94613;61655,96201;54699,97471;48692,97788;38890,97153;30037,94613;21817,91121;14544,85723;9802,80326;5691,73976;2846,66674;949,58101;0,49211;949,40004;2529,31749;5375,24447;8853,18415;13280,12700;19919,7302;26875,3492;34464,952;42685,0" o:connectangles="0,0,0,0,0,0,0,0,0,0,0,0,0,0,0,0,0,0,0,0,0,0,0,0,0,0,0,0,0,0,0,0,0,0,0,0,0,0,0,0,0,0,0,0,0,0,0,0,0,0,0,0,0,0,0,0,0,0,0,0"/>
                <o:lock v:ext="edit" verticies="t"/>
              </v:shape>
              <v:shape id="Freeform 105" o:spid="_x0000_s1041" style="position:absolute;left:10947;top:1803;width:622;height:959;visibility:visible;mso-wrap-style:square;v-text-anchor:top" coordsize="19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" path="m139,r14,2l169,3r16,4l198,13,177,80,151,69,127,66r-22,2l86,76,67,87r,215l,302,,7r57,l64,31,80,18,98,9,118,3,139,xe" fillcolor="#147178" stroked="f" strokeweight="0">
                <v:path arrowok="t" o:connecttype="custom" o:connectlocs="43678,0;48078,635;53105,952;58133,2222;62218,4127;55619,25399;47449,21907;39908,20955;32994,21590;27024,24129;21054,27622;21054,95883;0,95883;0,2222;17911,2222;20111,9842;25139,5715;30795,2857;37079,952;43678,0" o:connectangles="0,0,0,0,0,0,0,0,0,0,0,0,0,0,0,0,0,0,0,0"/>
              </v:shape>
              <v:shape id="Freeform 106" o:spid="_x0000_s1042" style="position:absolute;left:11574;top:1803;width:793;height:978;visibility:visible;mso-wrap-style:square;v-text-anchor:top" coordsize="25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" path="m135,66r-14,1l108,72,96,80,85,91r-9,17l71,127r120,l187,107,181,91,171,80,161,71,148,67,135,66xm134,r11,2l159,4r18,4l195,16r17,13l227,45r10,17l245,82r5,25l252,135r,44l72,179r8,22l91,218r14,11l122,238r18,5l159,245r26,-3l211,236r23,-11l236,225r,66l216,298r-22,5l172,307r-19,1l122,306,94,298,68,287,45,270,30,253,17,233,8,210,2,183,,155,2,126,7,100,16,77,27,58,41,40,62,23,84,11,108,3,134,xe" fillcolor="#147178" stroked="f" strokeweight="0">
                <v:path arrowok="t" o:connecttype="custom" o:connectlocs="42514,20955;38105,21272;34011,22860;30232,25399;26768,28892;23934,34289;22359,40322;60149,40322;58889,33972;57000,28892;53851,25399;50702,22542;46608,21272;42514,20955;42199,0;45663,635;50072,1270;55740,2540;61409,5080;66762,9207;71486,14287;74635,19685;77155,26034;78729,33972;79359,42862;79359,56831;22674,56831;25193,63816;28657,69214;33066,72706;38420,75563;44088,77151;50072,77786;58260,76833;66447,74928;73691,71436;74320,71436;74320,92391;68022,94613;61094,96201;54166,97471;48182,97788;38420,97153;29602,94613;21414,91121;14171,85723;9448,80326;5354,73976;2519,66674;630,58101;0,49211;630,40004;2204,31749;5039,24447;8503,18415;12912,12700;19525,7302;26453,3492;34011,952;42199,0" o:connectangles="0,0,0,0,0,0,0,0,0,0,0,0,0,0,0,0,0,0,0,0,0,0,0,0,0,0,0,0,0,0,0,0,0,0,0,0,0,0,0,0,0,0,0,0,0,0,0,0,0,0,0,0,0,0,0,0,0,0,0,0"/>
                <o:lock v:ext="edit" verticies="t"/>
              </v:shape>
              <v:shape id="Freeform 107" o:spid="_x0000_s1043" style="position:absolute;left:12526;top:1803;width:838;height:959;visibility:visible;mso-wrap-style:square;v-text-anchor:top" coordsize="26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" path="m158,r20,3l199,7r18,8l234,26r12,14l257,58r6,23l266,107r,195l199,302r,-176l196,107,189,90,178,78,164,71,149,67,132,66r-23,1l87,73,67,84r,218l,302,,7r57,l63,30,93,15,125,4,158,xe" fillcolor="#147178" stroked="f" strokeweight="0">
                <v:path arrowok="t" o:connecttype="custom" o:connectlocs="49778,0;56079,952;62695,2222;68366,4762;73721,8255;77502,12700;80968,18415;82858,25717;83803,33972;83803,95883;62695,95883;62695,40004;61750,33972;59544,28574;56079,24764;51668,22542;46942,21272;41586,20955;34340,21272;27409,23177;21108,26669;21108,95883;0,95883;0,2222;17958,2222;19848,9525;29300,4762;39381,1270;49778,0" o:connectangles="0,0,0,0,0,0,0,0,0,0,0,0,0,0,0,0,0,0,0,0,0,0,0,0,0,0,0,0,0"/>
              </v:shape>
              <v:shape id="Freeform 108" o:spid="_x0000_s1044" style="position:absolute;left:4759;top:3281;width:102;height:712;visibility:visible;mso-wrap-style:square;v-text-anchor:top" coordsize="3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" path="m3,61r25,l28,225r-25,l3,61xm16,r4,l24,2r4,3l30,7r3,5l33,16r,5l30,25r-2,3l24,30r-4,3l16,33r-5,l7,30,5,28,1,25,,21,,16,,12,1,7,5,5,7,2,11,r5,xe" fillcolor="#147178" stroked="f" strokeweight="0">
                <v:path arrowok="t" o:connecttype="custom" o:connectlocs="923,19281;8619,19281;8619,71119;923,71119;923,19281;4925,0;6156,0;7388,632;8619,1580;9235,2213;10158,3793;10158,5057;10158,6638;9235,7902;8619,8850;7388,9483;6156,10431;4925,10431;3386,10431;2155,9483;1539,8850;308,7902;0,6638;0,5057;0,3793;308,2213;1539,1580;2155,632;3386,0;4925,0" o:connectangles="0,0,0,0,0,0,0,0,0,0,0,0,0,0,0,0,0,0,0,0,0,0,0,0,0,0,0,0,0,0"/>
                <o:lock v:ext="edit" verticies="t"/>
              </v:shape>
              <v:shape id="Freeform 109" o:spid="_x0000_s1045" style="position:absolute;left:4985;top:3482;width:330;height:539;visibility:visible;mso-wrap-style:square;v-text-anchor:top" coordsize="10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" path="m56,l73,2,90,4r,22l89,27,85,26,80,25,73,23,53,22r-8,l39,23r-6,3l30,29r-3,2l26,36r-2,5l24,46r3,4l30,54r3,4l37,60r5,4l50,67r14,5l80,80r12,7l101,100r2,5l104,112r,6l101,133r-7,14l83,158r-14,6l54,169r-17,1l17,168,,163,,140r,-2l9,142r9,3l26,146r6,1l39,147r12,-1l64,141r8,-5l78,129r2,-8l80,115r-3,-3l74,108r-2,-3l68,101,62,99,55,95,40,90,26,82,13,73,4,60,1,55,,49,,43,3,29,9,17,18,9,30,4,42,,56,xe" fillcolor="#147178" stroked="f" strokeweight="0">
                <v:path arrowok="t" o:connecttype="custom" o:connectlocs="23173,635;28569,8255;26982,8255;23173,7302;14284,6985;10475,8255;8571,9842;7618,13017;8571,15875;10475,18415;13332,20320;20316,22860;29204,27622;32696,33337;33013,37464;29839,46672;21903,52069;11745,53974;0,51752;0,43814;5714,46037;10158,46672;16189,46354;22855,43179;25395,38417;24442,35559;22855,33337;19681,31432;12697,28574;4127,23177;317,17462;0,13652;2857,5397;9523,1270;17776,0" o:connectangles="0,0,0,0,0,0,0,0,0,0,0,0,0,0,0,0,0,0,0,0,0,0,0,0,0,0,0,0,0,0,0,0,0,0,0"/>
              </v:shape>
              <v:shape id="Freeform 110" o:spid="_x0000_s1046" style="position:absolute;left:5686;top:3482;width:407;height:520;visibility:visible;mso-wrap-style:square;v-text-anchor:top" coordsize="12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" path="m3,l127,r1,1l41,141r86,l127,164,,164r,l86,23,3,23,3,xe" fillcolor="#147178" stroked="f" strokeweight="0">
                <v:path arrowok="t" o:connecttype="custom" o:connectlocs="952,0;40315,0;40632,317;13015,44767;40315,44767;40315,52069;0,52069;0,52069;27300,7302;952,7302;952,0" o:connectangles="0,0,0,0,0,0,0,0,0,0,0"/>
              </v:shape>
              <v:shape id="Freeform 111" o:spid="_x0000_s1047" style="position:absolute;left:6162;top:3482;width:483;height:539;visibility:visible;mso-wrap-style:square;v-text-anchor:top" coordsize="1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" path="m76,22l60,25,47,31,37,40,31,53,26,68,24,85r2,16l31,115r6,13l47,138r13,7l76,147r15,-2l104,140r10,-11l120,118r4,-15l126,86,124,69,120,54,114,41,104,31,91,25,76,22xm76,l97,3r18,9l131,25r10,18l149,62r2,23l149,108r-8,20l129,145r-15,14l96,167r-22,3l54,167,36,159,20,145,9,128,3,108,,86,3,63,10,43,22,25,36,12,55,3,76,xe" fillcolor="#147178" stroked="f" strokeweight="0">
                <v:path arrowok="t" o:connecttype="custom" o:connectlocs="24285,6985;19172,7937;15018,9842;11823,12700;9906,16827;8308,21590;7669,26987;8308,32067;9906,36512;11823,40639;15018,43814;19172,46037;24285,46672;29078,46037;33232,44449;36427,40957;38344,37464;39623,32702;40262,27304;39623,21907;38344,17145;36427,13017;33232,9842;29078,7937;24285,6985;24285,0;30995,952;36747,3810;41859,7937;45055,13652;47611,19685;48250,26987;47611,34289;45055,40639;41220,46037;36427,50482;30675,53022;23646,53974;17255,53022;11503,50482;6391,46037;2876,40639;959,34289;0,27304;959,20002;3195,13652;7030,7937;11503,3810;17575,952;24285,0" o:connectangles="0,0,0,0,0,0,0,0,0,0,0,0,0,0,0,0,0,0,0,0,0,0,0,0,0,0,0,0,0,0,0,0,0,0,0,0,0,0,0,0,0,0,0,0,0,0,0,0,0,0"/>
                <o:lock v:ext="edit" verticies="t"/>
              </v:shape>
              <v:shape id="Freeform 112" o:spid="_x0000_s1048" style="position:absolute;left:6789;top:3482;width:285;height:527;visibility:visible;mso-wrap-style:square;v-text-anchor:top" coordsize="9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" path="m63,r7,l76,2r8,1l90,6,81,27,71,23,59,22,45,25,34,34,25,44r,123l,167,,3r17,l22,22,35,9,48,3,63,xe" fillcolor="#147178" stroked="f" strokeweight="0">
                <v:path arrowok="t" o:connecttype="custom" o:connectlocs="19998,0;22220,0;24125,631;26664,947;28569,1894;25712,8521;22538,7259;18729,6943;14285,7890;10793,10730;7936,13886;7936,52704;0,52704;0,947;5396,947;6984,6943;11110,2840;15237,947;19998,0" o:connectangles="0,0,0,0,0,0,0,0,0,0,0,0,0,0,0,0,0,0,0"/>
              </v:shape>
              <v:shape id="Freeform 113" o:spid="_x0000_s1049" style="position:absolute;left:7114;top:3457;width:464;height:793;visibility:visible;mso-wrap-style:square;v-text-anchor:top" coordsize="1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" path="m38,163r-7,10l25,186r-1,11l25,210r8,10l41,225r10,4l64,230r15,-2l93,224r12,-8l116,204r4,-14l118,179r-7,-7l101,167,88,164,74,163r-17,l38,163xm64,31l54,32,43,36r-6,5l29,53,27,64r2,13l37,89r6,5l54,98r11,1l75,98,86,94r6,-5l100,77r1,-11l98,53,92,41,84,36,75,32,64,31xm138,r8,21l132,25r-17,7l122,46r2,17l123,78r-7,13l107,104r-12,9l81,118r-17,3l47,119,33,113r-4,5l28,123r,4l28,131r1,4l33,137r4,3l42,141r5,l79,141r21,3l116,147r13,8l138,165r5,11l145,188r-3,17l132,220r-14,13l101,243r-20,7l60,251,43,250,28,245,16,236,7,225,1,213,,199,2,186,9,170,19,158r-4,-4l11,150,9,146,7,141,6,136r,-5l9,117r9,-14l14,98,10,91,7,85,5,75,4,63,6,49,11,35,22,25,33,16,48,11,65,9r17,2l97,17,107,9,119,4r6,-2l133,r5,xe" fillcolor="#147178" stroked="f" strokeweight="0">
                <v:path arrowok="t" o:connecttype="custom" o:connectlocs="9841,54707;7619,62297;10475,69570;16189,72416;25078,72100;33331,68305;38093,60083;35236,54391;27935,51861;18094,51545;20316,9803;13650,11384;9206,16760;9206,24349;13650,29725;20633,31306;27300,29725;31744,24349;31109,16760;26665,11384;20316,9803;46346,6641;36505,10119;39362,19922;36823,28777;30157,35734;20316,38263;10475,35734;8888,38896;8888,41426;10475,43323;13332,44588;25078,44588;36823,46485;43806,52177;46029,59451;41902,69570;32061,76843;19046,79373;8888,77476;2222,71151;0,62929;2857,53759;4762,48699;2857,46169;1905,43007;2857,36999;4444,30990;2222,26879;1270,19922;3492,11068;10475,5060;20633,2846;30792,5376;37775,1265;42219,0" o:connectangles="0,0,0,0,0,0,0,0,0,0,0,0,0,0,0,0,0,0,0,0,0,0,0,0,0,0,0,0,0,0,0,0,0,0,0,0,0,0,0,0,0,0,0,0,0,0,0,0,0,0,0,0,0,0,0,0"/>
                <o:lock v:ext="edit" verticies="t"/>
              </v:shape>
              <w10:wrap type="topAndBottom"/>
            </v:group>
          </w:pict>
        </mc:Fallback>
      </mc:AlternateContent>
    </w: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2F4693B" wp14:editId="7575BE25">
              <wp:simplePos x="0" y="0"/>
              <wp:positionH relativeFrom="column">
                <wp:posOffset>4165864</wp:posOffset>
              </wp:positionH>
              <wp:positionV relativeFrom="paragraph">
                <wp:posOffset>-10795</wp:posOffset>
              </wp:positionV>
              <wp:extent cx="1584000" cy="1188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4000" cy="118800"/>
                        <a:chOff x="0" y="0"/>
                        <a:chExt cx="1583486" cy="117348"/>
                      </a:xfrm>
                    </wpg:grpSpPr>
                    <wps:wsp>
                      <wps:cNvPr id="3" name="Freeform 199"/>
                      <wps:cNvSpPr>
                        <a:spLocks/>
                      </wps:cNvSpPr>
                      <wps:spPr bwMode="auto">
                        <a:xfrm>
                          <a:off x="0" y="25603"/>
                          <a:ext cx="99695" cy="64770"/>
                        </a:xfrm>
                        <a:custGeom>
                          <a:avLst/>
                          <a:gdLst>
                            <a:gd name="T0" fmla="*/ 0 w 315"/>
                            <a:gd name="T1" fmla="*/ 0 h 204"/>
                            <a:gd name="T2" fmla="*/ 49 w 315"/>
                            <a:gd name="T3" fmla="*/ 0 h 204"/>
                            <a:gd name="T4" fmla="*/ 93 w 315"/>
                            <a:gd name="T5" fmla="*/ 134 h 204"/>
                            <a:gd name="T6" fmla="*/ 95 w 315"/>
                            <a:gd name="T7" fmla="*/ 134 h 204"/>
                            <a:gd name="T8" fmla="*/ 136 w 315"/>
                            <a:gd name="T9" fmla="*/ 0 h 204"/>
                            <a:gd name="T10" fmla="*/ 180 w 315"/>
                            <a:gd name="T11" fmla="*/ 0 h 204"/>
                            <a:gd name="T12" fmla="*/ 220 w 315"/>
                            <a:gd name="T13" fmla="*/ 134 h 204"/>
                            <a:gd name="T14" fmla="*/ 220 w 315"/>
                            <a:gd name="T15" fmla="*/ 134 h 204"/>
                            <a:gd name="T16" fmla="*/ 264 w 315"/>
                            <a:gd name="T17" fmla="*/ 0 h 204"/>
                            <a:gd name="T18" fmla="*/ 315 w 315"/>
                            <a:gd name="T19" fmla="*/ 0 h 204"/>
                            <a:gd name="T20" fmla="*/ 246 w 315"/>
                            <a:gd name="T21" fmla="*/ 204 h 204"/>
                            <a:gd name="T22" fmla="*/ 196 w 315"/>
                            <a:gd name="T23" fmla="*/ 204 h 204"/>
                            <a:gd name="T24" fmla="*/ 157 w 315"/>
                            <a:gd name="T25" fmla="*/ 75 h 204"/>
                            <a:gd name="T26" fmla="*/ 119 w 315"/>
                            <a:gd name="T27" fmla="*/ 204 h 204"/>
                            <a:gd name="T28" fmla="*/ 69 w 315"/>
                            <a:gd name="T29" fmla="*/ 204 h 204"/>
                            <a:gd name="T30" fmla="*/ 0 w 315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5" h="204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93" y="134"/>
                              </a:lnTo>
                              <a:lnTo>
                                <a:pt x="95" y="134"/>
                              </a:lnTo>
                              <a:lnTo>
                                <a:pt x="136" y="0"/>
                              </a:lnTo>
                              <a:lnTo>
                                <a:pt x="180" y="0"/>
                              </a:lnTo>
                              <a:lnTo>
                                <a:pt x="220" y="134"/>
                              </a:lnTo>
                              <a:lnTo>
                                <a:pt x="220" y="134"/>
                              </a:lnTo>
                              <a:lnTo>
                                <a:pt x="264" y="0"/>
                              </a:lnTo>
                              <a:lnTo>
                                <a:pt x="315" y="0"/>
                              </a:lnTo>
                              <a:lnTo>
                                <a:pt x="246" y="204"/>
                              </a:lnTo>
                              <a:lnTo>
                                <a:pt x="196" y="204"/>
                              </a:lnTo>
                              <a:lnTo>
                                <a:pt x="157" y="75"/>
                              </a:lnTo>
                              <a:lnTo>
                                <a:pt x="119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0"/>
                      <wps:cNvSpPr>
                        <a:spLocks/>
                      </wps:cNvSpPr>
                      <wps:spPr bwMode="auto">
                        <a:xfrm>
                          <a:off x="98755" y="25603"/>
                          <a:ext cx="99695" cy="64770"/>
                        </a:xfrm>
                        <a:custGeom>
                          <a:avLst/>
                          <a:gdLst>
                            <a:gd name="T0" fmla="*/ 0 w 315"/>
                            <a:gd name="T1" fmla="*/ 0 h 204"/>
                            <a:gd name="T2" fmla="*/ 49 w 315"/>
                            <a:gd name="T3" fmla="*/ 0 h 204"/>
                            <a:gd name="T4" fmla="*/ 93 w 315"/>
                            <a:gd name="T5" fmla="*/ 134 h 204"/>
                            <a:gd name="T6" fmla="*/ 95 w 315"/>
                            <a:gd name="T7" fmla="*/ 134 h 204"/>
                            <a:gd name="T8" fmla="*/ 134 w 315"/>
                            <a:gd name="T9" fmla="*/ 0 h 204"/>
                            <a:gd name="T10" fmla="*/ 180 w 315"/>
                            <a:gd name="T11" fmla="*/ 0 h 204"/>
                            <a:gd name="T12" fmla="*/ 221 w 315"/>
                            <a:gd name="T13" fmla="*/ 134 h 204"/>
                            <a:gd name="T14" fmla="*/ 221 w 315"/>
                            <a:gd name="T15" fmla="*/ 134 h 204"/>
                            <a:gd name="T16" fmla="*/ 265 w 315"/>
                            <a:gd name="T17" fmla="*/ 0 h 204"/>
                            <a:gd name="T18" fmla="*/ 315 w 315"/>
                            <a:gd name="T19" fmla="*/ 0 h 204"/>
                            <a:gd name="T20" fmla="*/ 247 w 315"/>
                            <a:gd name="T21" fmla="*/ 204 h 204"/>
                            <a:gd name="T22" fmla="*/ 196 w 315"/>
                            <a:gd name="T23" fmla="*/ 204 h 204"/>
                            <a:gd name="T24" fmla="*/ 157 w 315"/>
                            <a:gd name="T25" fmla="*/ 75 h 204"/>
                            <a:gd name="T26" fmla="*/ 118 w 315"/>
                            <a:gd name="T27" fmla="*/ 204 h 204"/>
                            <a:gd name="T28" fmla="*/ 69 w 315"/>
                            <a:gd name="T29" fmla="*/ 204 h 204"/>
                            <a:gd name="T30" fmla="*/ 0 w 315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5" h="204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93" y="134"/>
                              </a:lnTo>
                              <a:lnTo>
                                <a:pt x="95" y="134"/>
                              </a:lnTo>
                              <a:lnTo>
                                <a:pt x="134" y="0"/>
                              </a:lnTo>
                              <a:lnTo>
                                <a:pt x="180" y="0"/>
                              </a:lnTo>
                              <a:lnTo>
                                <a:pt x="221" y="134"/>
                              </a:lnTo>
                              <a:lnTo>
                                <a:pt x="221" y="134"/>
                              </a:lnTo>
                              <a:lnTo>
                                <a:pt x="265" y="0"/>
                              </a:lnTo>
                              <a:lnTo>
                                <a:pt x="315" y="0"/>
                              </a:lnTo>
                              <a:lnTo>
                                <a:pt x="247" y="204"/>
                              </a:lnTo>
                              <a:lnTo>
                                <a:pt x="196" y="204"/>
                              </a:lnTo>
                              <a:lnTo>
                                <a:pt x="157" y="75"/>
                              </a:lnTo>
                              <a:lnTo>
                                <a:pt x="118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1"/>
                      <wps:cNvSpPr>
                        <a:spLocks/>
                      </wps:cNvSpPr>
                      <wps:spPr bwMode="auto">
                        <a:xfrm>
                          <a:off x="201168" y="25603"/>
                          <a:ext cx="99060" cy="64770"/>
                        </a:xfrm>
                        <a:custGeom>
                          <a:avLst/>
                          <a:gdLst>
                            <a:gd name="T0" fmla="*/ 0 w 313"/>
                            <a:gd name="T1" fmla="*/ 0 h 204"/>
                            <a:gd name="T2" fmla="*/ 49 w 313"/>
                            <a:gd name="T3" fmla="*/ 0 h 204"/>
                            <a:gd name="T4" fmla="*/ 93 w 313"/>
                            <a:gd name="T5" fmla="*/ 134 h 204"/>
                            <a:gd name="T6" fmla="*/ 94 w 313"/>
                            <a:gd name="T7" fmla="*/ 134 h 204"/>
                            <a:gd name="T8" fmla="*/ 133 w 313"/>
                            <a:gd name="T9" fmla="*/ 0 h 204"/>
                            <a:gd name="T10" fmla="*/ 179 w 313"/>
                            <a:gd name="T11" fmla="*/ 0 h 204"/>
                            <a:gd name="T12" fmla="*/ 218 w 313"/>
                            <a:gd name="T13" fmla="*/ 134 h 204"/>
                            <a:gd name="T14" fmla="*/ 220 w 313"/>
                            <a:gd name="T15" fmla="*/ 134 h 204"/>
                            <a:gd name="T16" fmla="*/ 264 w 313"/>
                            <a:gd name="T17" fmla="*/ 0 h 204"/>
                            <a:gd name="T18" fmla="*/ 313 w 313"/>
                            <a:gd name="T19" fmla="*/ 0 h 204"/>
                            <a:gd name="T20" fmla="*/ 246 w 313"/>
                            <a:gd name="T21" fmla="*/ 204 h 204"/>
                            <a:gd name="T22" fmla="*/ 195 w 313"/>
                            <a:gd name="T23" fmla="*/ 204 h 204"/>
                            <a:gd name="T24" fmla="*/ 156 w 313"/>
                            <a:gd name="T25" fmla="*/ 75 h 204"/>
                            <a:gd name="T26" fmla="*/ 117 w 313"/>
                            <a:gd name="T27" fmla="*/ 204 h 204"/>
                            <a:gd name="T28" fmla="*/ 68 w 313"/>
                            <a:gd name="T29" fmla="*/ 204 h 204"/>
                            <a:gd name="T30" fmla="*/ 0 w 313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3" h="204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93" y="134"/>
                              </a:lnTo>
                              <a:lnTo>
                                <a:pt x="94" y="134"/>
                              </a:lnTo>
                              <a:lnTo>
                                <a:pt x="133" y="0"/>
                              </a:lnTo>
                              <a:lnTo>
                                <a:pt x="179" y="0"/>
                              </a:lnTo>
                              <a:lnTo>
                                <a:pt x="218" y="134"/>
                              </a:lnTo>
                              <a:lnTo>
                                <a:pt x="220" y="134"/>
                              </a:lnTo>
                              <a:lnTo>
                                <a:pt x="264" y="0"/>
                              </a:lnTo>
                              <a:lnTo>
                                <a:pt x="313" y="0"/>
                              </a:lnTo>
                              <a:lnTo>
                                <a:pt x="246" y="204"/>
                              </a:lnTo>
                              <a:lnTo>
                                <a:pt x="195" y="204"/>
                              </a:lnTo>
                              <a:lnTo>
                                <a:pt x="156" y="75"/>
                              </a:lnTo>
                              <a:lnTo>
                                <a:pt x="117" y="204"/>
                              </a:lnTo>
                              <a:lnTo>
                                <a:pt x="68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2"/>
                      <wps:cNvSpPr>
                        <a:spLocks/>
                      </wps:cNvSpPr>
                      <wps:spPr bwMode="auto">
                        <a:xfrm>
                          <a:off x="303580" y="73152"/>
                          <a:ext cx="17145" cy="17145"/>
                        </a:xfrm>
                        <a:custGeom>
                          <a:avLst/>
                          <a:gdLst>
                            <a:gd name="T0" fmla="*/ 27 w 54"/>
                            <a:gd name="T1" fmla="*/ 0 h 54"/>
                            <a:gd name="T2" fmla="*/ 35 w 54"/>
                            <a:gd name="T3" fmla="*/ 2 h 54"/>
                            <a:gd name="T4" fmla="*/ 41 w 54"/>
                            <a:gd name="T5" fmla="*/ 5 h 54"/>
                            <a:gd name="T6" fmla="*/ 46 w 54"/>
                            <a:gd name="T7" fmla="*/ 9 h 54"/>
                            <a:gd name="T8" fmla="*/ 51 w 54"/>
                            <a:gd name="T9" fmla="*/ 13 h 54"/>
                            <a:gd name="T10" fmla="*/ 53 w 54"/>
                            <a:gd name="T11" fmla="*/ 20 h 54"/>
                            <a:gd name="T12" fmla="*/ 54 w 54"/>
                            <a:gd name="T13" fmla="*/ 28 h 54"/>
                            <a:gd name="T14" fmla="*/ 53 w 54"/>
                            <a:gd name="T15" fmla="*/ 35 h 54"/>
                            <a:gd name="T16" fmla="*/ 51 w 54"/>
                            <a:gd name="T17" fmla="*/ 41 h 54"/>
                            <a:gd name="T18" fmla="*/ 46 w 54"/>
                            <a:gd name="T19" fmla="*/ 46 h 54"/>
                            <a:gd name="T20" fmla="*/ 41 w 54"/>
                            <a:gd name="T21" fmla="*/ 51 h 54"/>
                            <a:gd name="T22" fmla="*/ 35 w 54"/>
                            <a:gd name="T23" fmla="*/ 54 h 54"/>
                            <a:gd name="T24" fmla="*/ 27 w 54"/>
                            <a:gd name="T25" fmla="*/ 54 h 54"/>
                            <a:gd name="T26" fmla="*/ 20 w 54"/>
                            <a:gd name="T27" fmla="*/ 54 h 54"/>
                            <a:gd name="T28" fmla="*/ 14 w 54"/>
                            <a:gd name="T29" fmla="*/ 51 h 54"/>
                            <a:gd name="T30" fmla="*/ 9 w 54"/>
                            <a:gd name="T31" fmla="*/ 46 h 54"/>
                            <a:gd name="T32" fmla="*/ 4 w 54"/>
                            <a:gd name="T33" fmla="*/ 41 h 54"/>
                            <a:gd name="T34" fmla="*/ 0 w 54"/>
                            <a:gd name="T35" fmla="*/ 35 h 54"/>
                            <a:gd name="T36" fmla="*/ 0 w 54"/>
                            <a:gd name="T37" fmla="*/ 28 h 54"/>
                            <a:gd name="T38" fmla="*/ 0 w 54"/>
                            <a:gd name="T39" fmla="*/ 20 h 54"/>
                            <a:gd name="T40" fmla="*/ 4 w 54"/>
                            <a:gd name="T41" fmla="*/ 13 h 54"/>
                            <a:gd name="T42" fmla="*/ 9 w 54"/>
                            <a:gd name="T43" fmla="*/ 9 h 54"/>
                            <a:gd name="T44" fmla="*/ 14 w 54"/>
                            <a:gd name="T45" fmla="*/ 5 h 54"/>
                            <a:gd name="T46" fmla="*/ 20 w 54"/>
                            <a:gd name="T47" fmla="*/ 2 h 54"/>
                            <a:gd name="T48" fmla="*/ 27 w 54"/>
                            <a:gd name="T4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4" h="54">
                              <a:moveTo>
                                <a:pt x="27" y="0"/>
                              </a:moveTo>
                              <a:lnTo>
                                <a:pt x="35" y="2"/>
                              </a:lnTo>
                              <a:lnTo>
                                <a:pt x="41" y="5"/>
                              </a:lnTo>
                              <a:lnTo>
                                <a:pt x="46" y="9"/>
                              </a:lnTo>
                              <a:lnTo>
                                <a:pt x="51" y="13"/>
                              </a:lnTo>
                              <a:lnTo>
                                <a:pt x="53" y="20"/>
                              </a:lnTo>
                              <a:lnTo>
                                <a:pt x="54" y="28"/>
                              </a:lnTo>
                              <a:lnTo>
                                <a:pt x="53" y="35"/>
                              </a:lnTo>
                              <a:lnTo>
                                <a:pt x="51" y="41"/>
                              </a:lnTo>
                              <a:lnTo>
                                <a:pt x="46" y="46"/>
                              </a:lnTo>
                              <a:lnTo>
                                <a:pt x="41" y="51"/>
                              </a:lnTo>
                              <a:lnTo>
                                <a:pt x="35" y="54"/>
                              </a:lnTo>
                              <a:lnTo>
                                <a:pt x="27" y="54"/>
                              </a:lnTo>
                              <a:lnTo>
                                <a:pt x="20" y="54"/>
                              </a:lnTo>
                              <a:lnTo>
                                <a:pt x="14" y="51"/>
                              </a:lnTo>
                              <a:lnTo>
                                <a:pt x="9" y="46"/>
                              </a:lnTo>
                              <a:lnTo>
                                <a:pt x="4" y="41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4" y="13"/>
                              </a:lnTo>
                              <a:lnTo>
                                <a:pt x="9" y="9"/>
                              </a:lnTo>
                              <a:lnTo>
                                <a:pt x="14" y="5"/>
                              </a:lnTo>
                              <a:lnTo>
                                <a:pt x="20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3"/>
                      <wps:cNvSpPr>
                        <a:spLocks/>
                      </wps:cNvSpPr>
                      <wps:spPr bwMode="auto">
                        <a:xfrm>
                          <a:off x="329184" y="25603"/>
                          <a:ext cx="56515" cy="64770"/>
                        </a:xfrm>
                        <a:custGeom>
                          <a:avLst/>
                          <a:gdLst>
                            <a:gd name="T0" fmla="*/ 0 w 177"/>
                            <a:gd name="T1" fmla="*/ 0 h 204"/>
                            <a:gd name="T2" fmla="*/ 173 w 177"/>
                            <a:gd name="T3" fmla="*/ 0 h 204"/>
                            <a:gd name="T4" fmla="*/ 176 w 177"/>
                            <a:gd name="T5" fmla="*/ 3 h 204"/>
                            <a:gd name="T6" fmla="*/ 78 w 177"/>
                            <a:gd name="T7" fmla="*/ 160 h 204"/>
                            <a:gd name="T8" fmla="*/ 177 w 177"/>
                            <a:gd name="T9" fmla="*/ 160 h 204"/>
                            <a:gd name="T10" fmla="*/ 177 w 177"/>
                            <a:gd name="T11" fmla="*/ 204 h 204"/>
                            <a:gd name="T12" fmla="*/ 5 w 177"/>
                            <a:gd name="T13" fmla="*/ 204 h 204"/>
                            <a:gd name="T14" fmla="*/ 0 w 177"/>
                            <a:gd name="T15" fmla="*/ 201 h 204"/>
                            <a:gd name="T16" fmla="*/ 96 w 177"/>
                            <a:gd name="T17" fmla="*/ 44 h 204"/>
                            <a:gd name="T18" fmla="*/ 0 w 177"/>
                            <a:gd name="T19" fmla="*/ 44 h 204"/>
                            <a:gd name="T20" fmla="*/ 0 w 177"/>
                            <a:gd name="T2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7" h="204">
                              <a:moveTo>
                                <a:pt x="0" y="0"/>
                              </a:moveTo>
                              <a:lnTo>
                                <a:pt x="173" y="0"/>
                              </a:lnTo>
                              <a:lnTo>
                                <a:pt x="176" y="3"/>
                              </a:lnTo>
                              <a:lnTo>
                                <a:pt x="78" y="160"/>
                              </a:lnTo>
                              <a:lnTo>
                                <a:pt x="177" y="160"/>
                              </a:lnTo>
                              <a:lnTo>
                                <a:pt x="177" y="204"/>
                              </a:lnTo>
                              <a:lnTo>
                                <a:pt x="5" y="204"/>
                              </a:lnTo>
                              <a:lnTo>
                                <a:pt x="0" y="201"/>
                              </a:lnTo>
                              <a:lnTo>
                                <a:pt x="96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04"/>
                      <wps:cNvSpPr>
                        <a:spLocks noEditPoints="1"/>
                      </wps:cNvSpPr>
                      <wps:spPr bwMode="auto">
                        <a:xfrm>
                          <a:off x="395020" y="21946"/>
                          <a:ext cx="62865" cy="66675"/>
                        </a:xfrm>
                        <a:custGeom>
                          <a:avLst/>
                          <a:gdLst>
                            <a:gd name="T0" fmla="*/ 99 w 197"/>
                            <a:gd name="T1" fmla="*/ 44 h 210"/>
                            <a:gd name="T2" fmla="*/ 83 w 197"/>
                            <a:gd name="T3" fmla="*/ 45 h 210"/>
                            <a:gd name="T4" fmla="*/ 70 w 197"/>
                            <a:gd name="T5" fmla="*/ 52 h 210"/>
                            <a:gd name="T6" fmla="*/ 59 w 197"/>
                            <a:gd name="T7" fmla="*/ 60 h 210"/>
                            <a:gd name="T8" fmla="*/ 49 w 197"/>
                            <a:gd name="T9" fmla="*/ 80 h 210"/>
                            <a:gd name="T10" fmla="*/ 46 w 197"/>
                            <a:gd name="T11" fmla="*/ 104 h 210"/>
                            <a:gd name="T12" fmla="*/ 49 w 197"/>
                            <a:gd name="T13" fmla="*/ 129 h 210"/>
                            <a:gd name="T14" fmla="*/ 59 w 197"/>
                            <a:gd name="T15" fmla="*/ 148 h 210"/>
                            <a:gd name="T16" fmla="*/ 70 w 197"/>
                            <a:gd name="T17" fmla="*/ 158 h 210"/>
                            <a:gd name="T18" fmla="*/ 83 w 197"/>
                            <a:gd name="T19" fmla="*/ 165 h 210"/>
                            <a:gd name="T20" fmla="*/ 99 w 197"/>
                            <a:gd name="T21" fmla="*/ 166 h 210"/>
                            <a:gd name="T22" fmla="*/ 116 w 197"/>
                            <a:gd name="T23" fmla="*/ 165 h 210"/>
                            <a:gd name="T24" fmla="*/ 129 w 197"/>
                            <a:gd name="T25" fmla="*/ 158 h 210"/>
                            <a:gd name="T26" fmla="*/ 138 w 197"/>
                            <a:gd name="T27" fmla="*/ 150 h 210"/>
                            <a:gd name="T28" fmla="*/ 145 w 197"/>
                            <a:gd name="T29" fmla="*/ 137 h 210"/>
                            <a:gd name="T30" fmla="*/ 150 w 197"/>
                            <a:gd name="T31" fmla="*/ 122 h 210"/>
                            <a:gd name="T32" fmla="*/ 151 w 197"/>
                            <a:gd name="T33" fmla="*/ 106 h 210"/>
                            <a:gd name="T34" fmla="*/ 150 w 197"/>
                            <a:gd name="T35" fmla="*/ 89 h 210"/>
                            <a:gd name="T36" fmla="*/ 145 w 197"/>
                            <a:gd name="T37" fmla="*/ 75 h 210"/>
                            <a:gd name="T38" fmla="*/ 138 w 197"/>
                            <a:gd name="T39" fmla="*/ 62 h 210"/>
                            <a:gd name="T40" fmla="*/ 129 w 197"/>
                            <a:gd name="T41" fmla="*/ 52 h 210"/>
                            <a:gd name="T42" fmla="*/ 116 w 197"/>
                            <a:gd name="T43" fmla="*/ 45 h 210"/>
                            <a:gd name="T44" fmla="*/ 99 w 197"/>
                            <a:gd name="T45" fmla="*/ 44 h 210"/>
                            <a:gd name="T46" fmla="*/ 99 w 197"/>
                            <a:gd name="T47" fmla="*/ 0 h 210"/>
                            <a:gd name="T48" fmla="*/ 127 w 197"/>
                            <a:gd name="T49" fmla="*/ 3 h 210"/>
                            <a:gd name="T50" fmla="*/ 151 w 197"/>
                            <a:gd name="T51" fmla="*/ 14 h 210"/>
                            <a:gd name="T52" fmla="*/ 171 w 197"/>
                            <a:gd name="T53" fmla="*/ 31 h 210"/>
                            <a:gd name="T54" fmla="*/ 186 w 197"/>
                            <a:gd name="T55" fmla="*/ 52 h 210"/>
                            <a:gd name="T56" fmla="*/ 196 w 197"/>
                            <a:gd name="T57" fmla="*/ 76 h 210"/>
                            <a:gd name="T58" fmla="*/ 197 w 197"/>
                            <a:gd name="T59" fmla="*/ 104 h 210"/>
                            <a:gd name="T60" fmla="*/ 194 w 197"/>
                            <a:gd name="T61" fmla="*/ 134 h 210"/>
                            <a:gd name="T62" fmla="*/ 186 w 197"/>
                            <a:gd name="T63" fmla="*/ 158 h 210"/>
                            <a:gd name="T64" fmla="*/ 169 w 197"/>
                            <a:gd name="T65" fmla="*/ 179 h 210"/>
                            <a:gd name="T66" fmla="*/ 150 w 197"/>
                            <a:gd name="T67" fmla="*/ 196 h 210"/>
                            <a:gd name="T68" fmla="*/ 125 w 197"/>
                            <a:gd name="T69" fmla="*/ 207 h 210"/>
                            <a:gd name="T70" fmla="*/ 98 w 197"/>
                            <a:gd name="T71" fmla="*/ 210 h 210"/>
                            <a:gd name="T72" fmla="*/ 70 w 197"/>
                            <a:gd name="T73" fmla="*/ 207 h 210"/>
                            <a:gd name="T74" fmla="*/ 46 w 197"/>
                            <a:gd name="T75" fmla="*/ 196 h 210"/>
                            <a:gd name="T76" fmla="*/ 26 w 197"/>
                            <a:gd name="T77" fmla="*/ 181 h 210"/>
                            <a:gd name="T78" fmla="*/ 11 w 197"/>
                            <a:gd name="T79" fmla="*/ 160 h 210"/>
                            <a:gd name="T80" fmla="*/ 2 w 197"/>
                            <a:gd name="T81" fmla="*/ 134 h 210"/>
                            <a:gd name="T82" fmla="*/ 0 w 197"/>
                            <a:gd name="T83" fmla="*/ 106 h 210"/>
                            <a:gd name="T84" fmla="*/ 3 w 197"/>
                            <a:gd name="T85" fmla="*/ 76 h 210"/>
                            <a:gd name="T86" fmla="*/ 11 w 197"/>
                            <a:gd name="T87" fmla="*/ 52 h 210"/>
                            <a:gd name="T88" fmla="*/ 28 w 197"/>
                            <a:gd name="T89" fmla="*/ 31 h 210"/>
                            <a:gd name="T90" fmla="*/ 47 w 197"/>
                            <a:gd name="T91" fmla="*/ 14 h 210"/>
                            <a:gd name="T92" fmla="*/ 72 w 197"/>
                            <a:gd name="T93" fmla="*/ 3 h 210"/>
                            <a:gd name="T94" fmla="*/ 99 w 197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97" h="210">
                              <a:moveTo>
                                <a:pt x="99" y="44"/>
                              </a:moveTo>
                              <a:lnTo>
                                <a:pt x="83" y="45"/>
                              </a:lnTo>
                              <a:lnTo>
                                <a:pt x="70" y="52"/>
                              </a:lnTo>
                              <a:lnTo>
                                <a:pt x="59" y="60"/>
                              </a:lnTo>
                              <a:lnTo>
                                <a:pt x="49" y="80"/>
                              </a:lnTo>
                              <a:lnTo>
                                <a:pt x="46" y="104"/>
                              </a:lnTo>
                              <a:lnTo>
                                <a:pt x="49" y="129"/>
                              </a:lnTo>
                              <a:lnTo>
                                <a:pt x="59" y="148"/>
                              </a:lnTo>
                              <a:lnTo>
                                <a:pt x="70" y="158"/>
                              </a:lnTo>
                              <a:lnTo>
                                <a:pt x="83" y="165"/>
                              </a:lnTo>
                              <a:lnTo>
                                <a:pt x="99" y="166"/>
                              </a:lnTo>
                              <a:lnTo>
                                <a:pt x="116" y="165"/>
                              </a:lnTo>
                              <a:lnTo>
                                <a:pt x="129" y="158"/>
                              </a:lnTo>
                              <a:lnTo>
                                <a:pt x="138" y="150"/>
                              </a:lnTo>
                              <a:lnTo>
                                <a:pt x="145" y="137"/>
                              </a:lnTo>
                              <a:lnTo>
                                <a:pt x="150" y="122"/>
                              </a:lnTo>
                              <a:lnTo>
                                <a:pt x="151" y="106"/>
                              </a:lnTo>
                              <a:lnTo>
                                <a:pt x="150" y="89"/>
                              </a:lnTo>
                              <a:lnTo>
                                <a:pt x="145" y="75"/>
                              </a:lnTo>
                              <a:lnTo>
                                <a:pt x="138" y="62"/>
                              </a:lnTo>
                              <a:lnTo>
                                <a:pt x="129" y="52"/>
                              </a:lnTo>
                              <a:lnTo>
                                <a:pt x="116" y="45"/>
                              </a:lnTo>
                              <a:lnTo>
                                <a:pt x="99" y="44"/>
                              </a:lnTo>
                              <a:close/>
                              <a:moveTo>
                                <a:pt x="99" y="0"/>
                              </a:moveTo>
                              <a:lnTo>
                                <a:pt x="127" y="3"/>
                              </a:lnTo>
                              <a:lnTo>
                                <a:pt x="151" y="14"/>
                              </a:lnTo>
                              <a:lnTo>
                                <a:pt x="171" y="31"/>
                              </a:lnTo>
                              <a:lnTo>
                                <a:pt x="186" y="52"/>
                              </a:lnTo>
                              <a:lnTo>
                                <a:pt x="196" y="76"/>
                              </a:lnTo>
                              <a:lnTo>
                                <a:pt x="197" y="104"/>
                              </a:lnTo>
                              <a:lnTo>
                                <a:pt x="194" y="134"/>
                              </a:lnTo>
                              <a:lnTo>
                                <a:pt x="186" y="158"/>
                              </a:lnTo>
                              <a:lnTo>
                                <a:pt x="169" y="179"/>
                              </a:lnTo>
                              <a:lnTo>
                                <a:pt x="150" y="196"/>
                              </a:lnTo>
                              <a:lnTo>
                                <a:pt x="125" y="207"/>
                              </a:lnTo>
                              <a:lnTo>
                                <a:pt x="98" y="210"/>
                              </a:lnTo>
                              <a:lnTo>
                                <a:pt x="70" y="207"/>
                              </a:lnTo>
                              <a:lnTo>
                                <a:pt x="46" y="196"/>
                              </a:lnTo>
                              <a:lnTo>
                                <a:pt x="26" y="181"/>
                              </a:lnTo>
                              <a:lnTo>
                                <a:pt x="11" y="160"/>
                              </a:lnTo>
                              <a:lnTo>
                                <a:pt x="2" y="134"/>
                              </a:lnTo>
                              <a:lnTo>
                                <a:pt x="0" y="106"/>
                              </a:lnTo>
                              <a:lnTo>
                                <a:pt x="3" y="76"/>
                              </a:lnTo>
                              <a:lnTo>
                                <a:pt x="11" y="52"/>
                              </a:lnTo>
                              <a:lnTo>
                                <a:pt x="28" y="31"/>
                              </a:lnTo>
                              <a:lnTo>
                                <a:pt x="47" y="14"/>
                              </a:lnTo>
                              <a:lnTo>
                                <a:pt x="72" y="3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05"/>
                      <wps:cNvSpPr>
                        <a:spLocks/>
                      </wps:cNvSpPr>
                      <wps:spPr bwMode="auto">
                        <a:xfrm>
                          <a:off x="468172" y="21946"/>
                          <a:ext cx="43180" cy="65405"/>
                        </a:xfrm>
                        <a:custGeom>
                          <a:avLst/>
                          <a:gdLst>
                            <a:gd name="T0" fmla="*/ 94 w 135"/>
                            <a:gd name="T1" fmla="*/ 0 h 207"/>
                            <a:gd name="T2" fmla="*/ 101 w 135"/>
                            <a:gd name="T3" fmla="*/ 0 h 207"/>
                            <a:gd name="T4" fmla="*/ 107 w 135"/>
                            <a:gd name="T5" fmla="*/ 0 h 207"/>
                            <a:gd name="T6" fmla="*/ 114 w 135"/>
                            <a:gd name="T7" fmla="*/ 1 h 207"/>
                            <a:gd name="T8" fmla="*/ 122 w 135"/>
                            <a:gd name="T9" fmla="*/ 3 h 207"/>
                            <a:gd name="T10" fmla="*/ 129 w 135"/>
                            <a:gd name="T11" fmla="*/ 5 h 207"/>
                            <a:gd name="T12" fmla="*/ 135 w 135"/>
                            <a:gd name="T13" fmla="*/ 8 h 207"/>
                            <a:gd name="T14" fmla="*/ 120 w 135"/>
                            <a:gd name="T15" fmla="*/ 54 h 207"/>
                            <a:gd name="T16" fmla="*/ 102 w 135"/>
                            <a:gd name="T17" fmla="*/ 47 h 207"/>
                            <a:gd name="T18" fmla="*/ 86 w 135"/>
                            <a:gd name="T19" fmla="*/ 44 h 207"/>
                            <a:gd name="T20" fmla="*/ 65 w 135"/>
                            <a:gd name="T21" fmla="*/ 47 h 207"/>
                            <a:gd name="T22" fmla="*/ 45 w 135"/>
                            <a:gd name="T23" fmla="*/ 58 h 207"/>
                            <a:gd name="T24" fmla="*/ 45 w 135"/>
                            <a:gd name="T25" fmla="*/ 207 h 207"/>
                            <a:gd name="T26" fmla="*/ 0 w 135"/>
                            <a:gd name="T27" fmla="*/ 207 h 207"/>
                            <a:gd name="T28" fmla="*/ 0 w 135"/>
                            <a:gd name="T29" fmla="*/ 3 h 207"/>
                            <a:gd name="T30" fmla="*/ 37 w 135"/>
                            <a:gd name="T31" fmla="*/ 3 h 207"/>
                            <a:gd name="T32" fmla="*/ 42 w 135"/>
                            <a:gd name="T33" fmla="*/ 21 h 207"/>
                            <a:gd name="T34" fmla="*/ 57 w 135"/>
                            <a:gd name="T35" fmla="*/ 9 h 207"/>
                            <a:gd name="T36" fmla="*/ 75 w 135"/>
                            <a:gd name="T37" fmla="*/ 3 h 207"/>
                            <a:gd name="T38" fmla="*/ 94 w 135"/>
                            <a:gd name="T3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5" h="207">
                              <a:moveTo>
                                <a:pt x="94" y="0"/>
                              </a:moveTo>
                              <a:lnTo>
                                <a:pt x="101" y="0"/>
                              </a:lnTo>
                              <a:lnTo>
                                <a:pt x="107" y="0"/>
                              </a:lnTo>
                              <a:lnTo>
                                <a:pt x="114" y="1"/>
                              </a:lnTo>
                              <a:lnTo>
                                <a:pt x="122" y="3"/>
                              </a:lnTo>
                              <a:lnTo>
                                <a:pt x="129" y="5"/>
                              </a:lnTo>
                              <a:lnTo>
                                <a:pt x="135" y="8"/>
                              </a:lnTo>
                              <a:lnTo>
                                <a:pt x="120" y="54"/>
                              </a:lnTo>
                              <a:lnTo>
                                <a:pt x="102" y="47"/>
                              </a:lnTo>
                              <a:lnTo>
                                <a:pt x="86" y="44"/>
                              </a:lnTo>
                              <a:lnTo>
                                <a:pt x="65" y="47"/>
                              </a:lnTo>
                              <a:lnTo>
                                <a:pt x="45" y="58"/>
                              </a:lnTo>
                              <a:lnTo>
                                <a:pt x="45" y="207"/>
                              </a:lnTo>
                              <a:lnTo>
                                <a:pt x="0" y="207"/>
                              </a:lnTo>
                              <a:lnTo>
                                <a:pt x="0" y="3"/>
                              </a:lnTo>
                              <a:lnTo>
                                <a:pt x="37" y="3"/>
                              </a:lnTo>
                              <a:lnTo>
                                <a:pt x="42" y="21"/>
                              </a:lnTo>
                              <a:lnTo>
                                <a:pt x="57" y="9"/>
                              </a:lnTo>
                              <a:lnTo>
                                <a:pt x="75" y="3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06"/>
                      <wps:cNvSpPr>
                        <a:spLocks noEditPoints="1"/>
                      </wps:cNvSpPr>
                      <wps:spPr bwMode="auto">
                        <a:xfrm>
                          <a:off x="515721" y="18288"/>
                          <a:ext cx="58420" cy="99060"/>
                        </a:xfrm>
                        <a:custGeom>
                          <a:avLst/>
                          <a:gdLst>
                            <a:gd name="T0" fmla="*/ 50 w 184"/>
                            <a:gd name="T1" fmla="*/ 225 h 312"/>
                            <a:gd name="T2" fmla="*/ 49 w 184"/>
                            <a:gd name="T3" fmla="*/ 252 h 312"/>
                            <a:gd name="T4" fmla="*/ 68 w 184"/>
                            <a:gd name="T5" fmla="*/ 266 h 312"/>
                            <a:gd name="T6" fmla="*/ 102 w 184"/>
                            <a:gd name="T7" fmla="*/ 266 h 312"/>
                            <a:gd name="T8" fmla="*/ 124 w 184"/>
                            <a:gd name="T9" fmla="*/ 253 h 312"/>
                            <a:gd name="T10" fmla="*/ 132 w 184"/>
                            <a:gd name="T11" fmla="*/ 242 h 312"/>
                            <a:gd name="T12" fmla="*/ 132 w 184"/>
                            <a:gd name="T13" fmla="*/ 230 h 312"/>
                            <a:gd name="T14" fmla="*/ 127 w 184"/>
                            <a:gd name="T15" fmla="*/ 222 h 312"/>
                            <a:gd name="T16" fmla="*/ 117 w 184"/>
                            <a:gd name="T17" fmla="*/ 216 h 312"/>
                            <a:gd name="T18" fmla="*/ 80 w 184"/>
                            <a:gd name="T19" fmla="*/ 212 h 312"/>
                            <a:gd name="T20" fmla="*/ 80 w 184"/>
                            <a:gd name="T21" fmla="*/ 52 h 312"/>
                            <a:gd name="T22" fmla="*/ 67 w 184"/>
                            <a:gd name="T23" fmla="*/ 54 h 312"/>
                            <a:gd name="T24" fmla="*/ 57 w 184"/>
                            <a:gd name="T25" fmla="*/ 61 h 312"/>
                            <a:gd name="T26" fmla="*/ 49 w 184"/>
                            <a:gd name="T27" fmla="*/ 74 h 312"/>
                            <a:gd name="T28" fmla="*/ 49 w 184"/>
                            <a:gd name="T29" fmla="*/ 88 h 312"/>
                            <a:gd name="T30" fmla="*/ 57 w 184"/>
                            <a:gd name="T31" fmla="*/ 101 h 312"/>
                            <a:gd name="T32" fmla="*/ 67 w 184"/>
                            <a:gd name="T33" fmla="*/ 108 h 312"/>
                            <a:gd name="T34" fmla="*/ 80 w 184"/>
                            <a:gd name="T35" fmla="*/ 110 h 312"/>
                            <a:gd name="T36" fmla="*/ 94 w 184"/>
                            <a:gd name="T37" fmla="*/ 108 h 312"/>
                            <a:gd name="T38" fmla="*/ 104 w 184"/>
                            <a:gd name="T39" fmla="*/ 101 h 312"/>
                            <a:gd name="T40" fmla="*/ 111 w 184"/>
                            <a:gd name="T41" fmla="*/ 88 h 312"/>
                            <a:gd name="T42" fmla="*/ 111 w 184"/>
                            <a:gd name="T43" fmla="*/ 74 h 312"/>
                            <a:gd name="T44" fmla="*/ 102 w 184"/>
                            <a:gd name="T45" fmla="*/ 61 h 312"/>
                            <a:gd name="T46" fmla="*/ 93 w 184"/>
                            <a:gd name="T47" fmla="*/ 54 h 312"/>
                            <a:gd name="T48" fmla="*/ 80 w 184"/>
                            <a:gd name="T49" fmla="*/ 52 h 312"/>
                            <a:gd name="T50" fmla="*/ 184 w 184"/>
                            <a:gd name="T51" fmla="*/ 36 h 312"/>
                            <a:gd name="T52" fmla="*/ 166 w 184"/>
                            <a:gd name="T53" fmla="*/ 44 h 312"/>
                            <a:gd name="T54" fmla="*/ 153 w 184"/>
                            <a:gd name="T55" fmla="*/ 66 h 312"/>
                            <a:gd name="T56" fmla="*/ 151 w 184"/>
                            <a:gd name="T57" fmla="*/ 97 h 312"/>
                            <a:gd name="T58" fmla="*/ 133 w 184"/>
                            <a:gd name="T59" fmla="*/ 129 h 312"/>
                            <a:gd name="T60" fmla="*/ 99 w 184"/>
                            <a:gd name="T61" fmla="*/ 147 h 312"/>
                            <a:gd name="T62" fmla="*/ 67 w 184"/>
                            <a:gd name="T63" fmla="*/ 149 h 312"/>
                            <a:gd name="T64" fmla="*/ 52 w 184"/>
                            <a:gd name="T65" fmla="*/ 154 h 312"/>
                            <a:gd name="T66" fmla="*/ 52 w 184"/>
                            <a:gd name="T67" fmla="*/ 163 h 312"/>
                            <a:gd name="T68" fmla="*/ 60 w 184"/>
                            <a:gd name="T69" fmla="*/ 170 h 312"/>
                            <a:gd name="T70" fmla="*/ 73 w 184"/>
                            <a:gd name="T71" fmla="*/ 172 h 312"/>
                            <a:gd name="T72" fmla="*/ 122 w 184"/>
                            <a:gd name="T73" fmla="*/ 173 h 312"/>
                            <a:gd name="T74" fmla="*/ 160 w 184"/>
                            <a:gd name="T75" fmla="*/ 190 h 312"/>
                            <a:gd name="T76" fmla="*/ 177 w 184"/>
                            <a:gd name="T77" fmla="*/ 217 h 312"/>
                            <a:gd name="T78" fmla="*/ 174 w 184"/>
                            <a:gd name="T79" fmla="*/ 255 h 312"/>
                            <a:gd name="T80" fmla="*/ 146 w 184"/>
                            <a:gd name="T81" fmla="*/ 289 h 312"/>
                            <a:gd name="T82" fmla="*/ 101 w 184"/>
                            <a:gd name="T83" fmla="*/ 309 h 312"/>
                            <a:gd name="T84" fmla="*/ 54 w 184"/>
                            <a:gd name="T85" fmla="*/ 310 h 312"/>
                            <a:gd name="T86" fmla="*/ 19 w 184"/>
                            <a:gd name="T87" fmla="*/ 292 h 312"/>
                            <a:gd name="T88" fmla="*/ 3 w 184"/>
                            <a:gd name="T89" fmla="*/ 265 h 312"/>
                            <a:gd name="T90" fmla="*/ 3 w 184"/>
                            <a:gd name="T91" fmla="*/ 230 h 312"/>
                            <a:gd name="T92" fmla="*/ 24 w 184"/>
                            <a:gd name="T93" fmla="*/ 196 h 312"/>
                            <a:gd name="T94" fmla="*/ 14 w 184"/>
                            <a:gd name="T95" fmla="*/ 186 h 312"/>
                            <a:gd name="T96" fmla="*/ 10 w 184"/>
                            <a:gd name="T97" fmla="*/ 175 h 312"/>
                            <a:gd name="T98" fmla="*/ 8 w 184"/>
                            <a:gd name="T99" fmla="*/ 163 h 312"/>
                            <a:gd name="T100" fmla="*/ 23 w 184"/>
                            <a:gd name="T101" fmla="*/ 128 h 312"/>
                            <a:gd name="T102" fmla="*/ 8 w 184"/>
                            <a:gd name="T103" fmla="*/ 97 h 312"/>
                            <a:gd name="T104" fmla="*/ 8 w 184"/>
                            <a:gd name="T105" fmla="*/ 61 h 312"/>
                            <a:gd name="T106" fmla="*/ 26 w 184"/>
                            <a:gd name="T107" fmla="*/ 31 h 312"/>
                            <a:gd name="T108" fmla="*/ 60 w 184"/>
                            <a:gd name="T109" fmla="*/ 13 h 312"/>
                            <a:gd name="T110" fmla="*/ 101 w 184"/>
                            <a:gd name="T111" fmla="*/ 13 h 312"/>
                            <a:gd name="T112" fmla="*/ 133 w 184"/>
                            <a:gd name="T113" fmla="*/ 12 h 312"/>
                            <a:gd name="T114" fmla="*/ 156 w 184"/>
                            <a:gd name="T115" fmla="*/ 4 h 312"/>
                            <a:gd name="T116" fmla="*/ 171 w 184"/>
                            <a:gd name="T11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4" h="312">
                              <a:moveTo>
                                <a:pt x="58" y="212"/>
                              </a:moveTo>
                              <a:lnTo>
                                <a:pt x="50" y="225"/>
                              </a:lnTo>
                              <a:lnTo>
                                <a:pt x="47" y="240"/>
                              </a:lnTo>
                              <a:lnTo>
                                <a:pt x="49" y="252"/>
                              </a:lnTo>
                              <a:lnTo>
                                <a:pt x="55" y="260"/>
                              </a:lnTo>
                              <a:lnTo>
                                <a:pt x="68" y="266"/>
                              </a:lnTo>
                              <a:lnTo>
                                <a:pt x="85" y="268"/>
                              </a:lnTo>
                              <a:lnTo>
                                <a:pt x="102" y="266"/>
                              </a:lnTo>
                              <a:lnTo>
                                <a:pt x="119" y="258"/>
                              </a:lnTo>
                              <a:lnTo>
                                <a:pt x="124" y="253"/>
                              </a:lnTo>
                              <a:lnTo>
                                <a:pt x="129" y="248"/>
                              </a:lnTo>
                              <a:lnTo>
                                <a:pt x="132" y="242"/>
                              </a:lnTo>
                              <a:lnTo>
                                <a:pt x="132" y="235"/>
                              </a:lnTo>
                              <a:lnTo>
                                <a:pt x="132" y="230"/>
                              </a:lnTo>
                              <a:lnTo>
                                <a:pt x="130" y="225"/>
                              </a:lnTo>
                              <a:lnTo>
                                <a:pt x="127" y="222"/>
                              </a:lnTo>
                              <a:lnTo>
                                <a:pt x="122" y="219"/>
                              </a:lnTo>
                              <a:lnTo>
                                <a:pt x="117" y="216"/>
                              </a:lnTo>
                              <a:lnTo>
                                <a:pt x="101" y="214"/>
                              </a:lnTo>
                              <a:lnTo>
                                <a:pt x="80" y="212"/>
                              </a:lnTo>
                              <a:lnTo>
                                <a:pt x="58" y="212"/>
                              </a:lnTo>
                              <a:close/>
                              <a:moveTo>
                                <a:pt x="80" y="52"/>
                              </a:moveTo>
                              <a:lnTo>
                                <a:pt x="71" y="52"/>
                              </a:lnTo>
                              <a:lnTo>
                                <a:pt x="67" y="54"/>
                              </a:lnTo>
                              <a:lnTo>
                                <a:pt x="60" y="57"/>
                              </a:lnTo>
                              <a:lnTo>
                                <a:pt x="57" y="61"/>
                              </a:lnTo>
                              <a:lnTo>
                                <a:pt x="52" y="67"/>
                              </a:lnTo>
                              <a:lnTo>
                                <a:pt x="49" y="74"/>
                              </a:lnTo>
                              <a:lnTo>
                                <a:pt x="49" y="82"/>
                              </a:lnTo>
                              <a:lnTo>
                                <a:pt x="49" y="88"/>
                              </a:lnTo>
                              <a:lnTo>
                                <a:pt x="52" y="95"/>
                              </a:lnTo>
                              <a:lnTo>
                                <a:pt x="57" y="101"/>
                              </a:lnTo>
                              <a:lnTo>
                                <a:pt x="60" y="105"/>
                              </a:lnTo>
                              <a:lnTo>
                                <a:pt x="67" y="108"/>
                              </a:lnTo>
                              <a:lnTo>
                                <a:pt x="73" y="110"/>
                              </a:lnTo>
                              <a:lnTo>
                                <a:pt x="80" y="110"/>
                              </a:lnTo>
                              <a:lnTo>
                                <a:pt x="88" y="110"/>
                              </a:lnTo>
                              <a:lnTo>
                                <a:pt x="94" y="108"/>
                              </a:lnTo>
                              <a:lnTo>
                                <a:pt x="99" y="105"/>
                              </a:lnTo>
                              <a:lnTo>
                                <a:pt x="104" y="101"/>
                              </a:lnTo>
                              <a:lnTo>
                                <a:pt x="107" y="95"/>
                              </a:lnTo>
                              <a:lnTo>
                                <a:pt x="111" y="88"/>
                              </a:lnTo>
                              <a:lnTo>
                                <a:pt x="111" y="82"/>
                              </a:lnTo>
                              <a:lnTo>
                                <a:pt x="111" y="74"/>
                              </a:lnTo>
                              <a:lnTo>
                                <a:pt x="107" y="67"/>
                              </a:lnTo>
                              <a:lnTo>
                                <a:pt x="102" y="61"/>
                              </a:lnTo>
                              <a:lnTo>
                                <a:pt x="99" y="57"/>
                              </a:lnTo>
                              <a:lnTo>
                                <a:pt x="93" y="54"/>
                              </a:lnTo>
                              <a:lnTo>
                                <a:pt x="86" y="52"/>
                              </a:lnTo>
                              <a:lnTo>
                                <a:pt x="80" y="52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4" y="36"/>
                              </a:lnTo>
                              <a:lnTo>
                                <a:pt x="182" y="39"/>
                              </a:lnTo>
                              <a:lnTo>
                                <a:pt x="166" y="44"/>
                              </a:lnTo>
                              <a:lnTo>
                                <a:pt x="150" y="54"/>
                              </a:lnTo>
                              <a:lnTo>
                                <a:pt x="153" y="66"/>
                              </a:lnTo>
                              <a:lnTo>
                                <a:pt x="155" y="79"/>
                              </a:lnTo>
                              <a:lnTo>
                                <a:pt x="151" y="97"/>
                              </a:lnTo>
                              <a:lnTo>
                                <a:pt x="145" y="115"/>
                              </a:lnTo>
                              <a:lnTo>
                                <a:pt x="133" y="129"/>
                              </a:lnTo>
                              <a:lnTo>
                                <a:pt x="117" y="141"/>
                              </a:lnTo>
                              <a:lnTo>
                                <a:pt x="99" y="147"/>
                              </a:lnTo>
                              <a:lnTo>
                                <a:pt x="78" y="150"/>
                              </a:lnTo>
                              <a:lnTo>
                                <a:pt x="67" y="149"/>
                              </a:lnTo>
                              <a:lnTo>
                                <a:pt x="55" y="147"/>
                              </a:lnTo>
                              <a:lnTo>
                                <a:pt x="52" y="154"/>
                              </a:lnTo>
                              <a:lnTo>
                                <a:pt x="52" y="159"/>
                              </a:lnTo>
                              <a:lnTo>
                                <a:pt x="52" y="163"/>
                              </a:lnTo>
                              <a:lnTo>
                                <a:pt x="55" y="167"/>
                              </a:lnTo>
                              <a:lnTo>
                                <a:pt x="60" y="170"/>
                              </a:lnTo>
                              <a:lnTo>
                                <a:pt x="67" y="172"/>
                              </a:lnTo>
                              <a:lnTo>
                                <a:pt x="73" y="172"/>
                              </a:lnTo>
                              <a:lnTo>
                                <a:pt x="98" y="172"/>
                              </a:lnTo>
                              <a:lnTo>
                                <a:pt x="122" y="173"/>
                              </a:lnTo>
                              <a:lnTo>
                                <a:pt x="143" y="180"/>
                              </a:lnTo>
                              <a:lnTo>
                                <a:pt x="160" y="190"/>
                              </a:lnTo>
                              <a:lnTo>
                                <a:pt x="171" y="203"/>
                              </a:lnTo>
                              <a:lnTo>
                                <a:pt x="177" y="217"/>
                              </a:lnTo>
                              <a:lnTo>
                                <a:pt x="179" y="234"/>
                              </a:lnTo>
                              <a:lnTo>
                                <a:pt x="174" y="255"/>
                              </a:lnTo>
                              <a:lnTo>
                                <a:pt x="163" y="273"/>
                              </a:lnTo>
                              <a:lnTo>
                                <a:pt x="146" y="289"/>
                              </a:lnTo>
                              <a:lnTo>
                                <a:pt x="124" y="302"/>
                              </a:lnTo>
                              <a:lnTo>
                                <a:pt x="101" y="309"/>
                              </a:lnTo>
                              <a:lnTo>
                                <a:pt x="75" y="312"/>
                              </a:lnTo>
                              <a:lnTo>
                                <a:pt x="54" y="310"/>
                              </a:lnTo>
                              <a:lnTo>
                                <a:pt x="34" y="304"/>
                              </a:lnTo>
                              <a:lnTo>
                                <a:pt x="19" y="292"/>
                              </a:lnTo>
                              <a:lnTo>
                                <a:pt x="10" y="279"/>
                              </a:lnTo>
                              <a:lnTo>
                                <a:pt x="3" y="265"/>
                              </a:lnTo>
                              <a:lnTo>
                                <a:pt x="0" y="247"/>
                              </a:lnTo>
                              <a:lnTo>
                                <a:pt x="3" y="230"/>
                              </a:lnTo>
                              <a:lnTo>
                                <a:pt x="11" y="212"/>
                              </a:lnTo>
                              <a:lnTo>
                                <a:pt x="24" y="196"/>
                              </a:lnTo>
                              <a:lnTo>
                                <a:pt x="19" y="191"/>
                              </a:lnTo>
                              <a:lnTo>
                                <a:pt x="14" y="186"/>
                              </a:lnTo>
                              <a:lnTo>
                                <a:pt x="11" y="181"/>
                              </a:lnTo>
                              <a:lnTo>
                                <a:pt x="10" y="175"/>
                              </a:lnTo>
                              <a:lnTo>
                                <a:pt x="8" y="168"/>
                              </a:lnTo>
                              <a:lnTo>
                                <a:pt x="8" y="163"/>
                              </a:lnTo>
                              <a:lnTo>
                                <a:pt x="11" y="146"/>
                              </a:lnTo>
                              <a:lnTo>
                                <a:pt x="23" y="128"/>
                              </a:lnTo>
                              <a:lnTo>
                                <a:pt x="13" y="115"/>
                              </a:lnTo>
                              <a:lnTo>
                                <a:pt x="8" y="97"/>
                              </a:lnTo>
                              <a:lnTo>
                                <a:pt x="5" y="79"/>
                              </a:lnTo>
                              <a:lnTo>
                                <a:pt x="8" y="61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1" y="20"/>
                              </a:lnTo>
                              <a:lnTo>
                                <a:pt x="60" y="13"/>
                              </a:lnTo>
                              <a:lnTo>
                                <a:pt x="80" y="12"/>
                              </a:lnTo>
                              <a:lnTo>
                                <a:pt x="101" y="13"/>
                              </a:lnTo>
                              <a:lnTo>
                                <a:pt x="120" y="21"/>
                              </a:lnTo>
                              <a:lnTo>
                                <a:pt x="133" y="12"/>
                              </a:lnTo>
                              <a:lnTo>
                                <a:pt x="146" y="5"/>
                              </a:lnTo>
                              <a:lnTo>
                                <a:pt x="156" y="4"/>
                              </a:lnTo>
                              <a:lnTo>
                                <a:pt x="164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07"/>
                      <wps:cNvSpPr>
                        <a:spLocks noChangeArrowheads="1"/>
                      </wps:cNvSpPr>
                      <wps:spPr bwMode="auto">
                        <a:xfrm>
                          <a:off x="577900" y="51206"/>
                          <a:ext cx="43180" cy="13970"/>
                        </a:xfrm>
                        <a:prstGeom prst="rect">
                          <a:avLst/>
                        </a:pr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08"/>
                      <wps:cNvSpPr>
                        <a:spLocks noEditPoints="1"/>
                      </wps:cNvSpPr>
                      <wps:spPr bwMode="auto">
                        <a:xfrm>
                          <a:off x="629107" y="21946"/>
                          <a:ext cx="54610" cy="66675"/>
                        </a:xfrm>
                        <a:custGeom>
                          <a:avLst/>
                          <a:gdLst>
                            <a:gd name="T0" fmla="*/ 93 w 173"/>
                            <a:gd name="T1" fmla="*/ 44 h 210"/>
                            <a:gd name="T2" fmla="*/ 80 w 173"/>
                            <a:gd name="T3" fmla="*/ 45 h 210"/>
                            <a:gd name="T4" fmla="*/ 67 w 173"/>
                            <a:gd name="T5" fmla="*/ 54 h 210"/>
                            <a:gd name="T6" fmla="*/ 55 w 173"/>
                            <a:gd name="T7" fmla="*/ 67 h 210"/>
                            <a:gd name="T8" fmla="*/ 49 w 173"/>
                            <a:gd name="T9" fmla="*/ 86 h 210"/>
                            <a:gd name="T10" fmla="*/ 130 w 173"/>
                            <a:gd name="T11" fmla="*/ 86 h 210"/>
                            <a:gd name="T12" fmla="*/ 127 w 173"/>
                            <a:gd name="T13" fmla="*/ 67 h 210"/>
                            <a:gd name="T14" fmla="*/ 117 w 173"/>
                            <a:gd name="T15" fmla="*/ 54 h 210"/>
                            <a:gd name="T16" fmla="*/ 113 w 173"/>
                            <a:gd name="T17" fmla="*/ 49 h 210"/>
                            <a:gd name="T18" fmla="*/ 106 w 173"/>
                            <a:gd name="T19" fmla="*/ 45 h 210"/>
                            <a:gd name="T20" fmla="*/ 99 w 173"/>
                            <a:gd name="T21" fmla="*/ 44 h 210"/>
                            <a:gd name="T22" fmla="*/ 93 w 173"/>
                            <a:gd name="T23" fmla="*/ 44 h 210"/>
                            <a:gd name="T24" fmla="*/ 91 w 173"/>
                            <a:gd name="T25" fmla="*/ 0 h 210"/>
                            <a:gd name="T26" fmla="*/ 104 w 173"/>
                            <a:gd name="T27" fmla="*/ 1 h 210"/>
                            <a:gd name="T28" fmla="*/ 122 w 173"/>
                            <a:gd name="T29" fmla="*/ 5 h 210"/>
                            <a:gd name="T30" fmla="*/ 134 w 173"/>
                            <a:gd name="T31" fmla="*/ 9 h 210"/>
                            <a:gd name="T32" fmla="*/ 145 w 173"/>
                            <a:gd name="T33" fmla="*/ 18 h 210"/>
                            <a:gd name="T34" fmla="*/ 157 w 173"/>
                            <a:gd name="T35" fmla="*/ 31 h 210"/>
                            <a:gd name="T36" fmla="*/ 165 w 173"/>
                            <a:gd name="T37" fmla="*/ 45 h 210"/>
                            <a:gd name="T38" fmla="*/ 171 w 173"/>
                            <a:gd name="T39" fmla="*/ 67 h 210"/>
                            <a:gd name="T40" fmla="*/ 173 w 173"/>
                            <a:gd name="T41" fmla="*/ 91 h 210"/>
                            <a:gd name="T42" fmla="*/ 173 w 173"/>
                            <a:gd name="T43" fmla="*/ 122 h 210"/>
                            <a:gd name="T44" fmla="*/ 51 w 173"/>
                            <a:gd name="T45" fmla="*/ 122 h 210"/>
                            <a:gd name="T46" fmla="*/ 55 w 173"/>
                            <a:gd name="T47" fmla="*/ 137 h 210"/>
                            <a:gd name="T48" fmla="*/ 64 w 173"/>
                            <a:gd name="T49" fmla="*/ 148 h 210"/>
                            <a:gd name="T50" fmla="*/ 73 w 173"/>
                            <a:gd name="T51" fmla="*/ 156 h 210"/>
                            <a:gd name="T52" fmla="*/ 91 w 173"/>
                            <a:gd name="T53" fmla="*/ 165 h 210"/>
                            <a:gd name="T54" fmla="*/ 109 w 173"/>
                            <a:gd name="T55" fmla="*/ 166 h 210"/>
                            <a:gd name="T56" fmla="*/ 135 w 173"/>
                            <a:gd name="T57" fmla="*/ 163 h 210"/>
                            <a:gd name="T58" fmla="*/ 161 w 173"/>
                            <a:gd name="T59" fmla="*/ 153 h 210"/>
                            <a:gd name="T60" fmla="*/ 163 w 173"/>
                            <a:gd name="T61" fmla="*/ 155 h 210"/>
                            <a:gd name="T62" fmla="*/ 163 w 173"/>
                            <a:gd name="T63" fmla="*/ 199 h 210"/>
                            <a:gd name="T64" fmla="*/ 144 w 173"/>
                            <a:gd name="T65" fmla="*/ 205 h 210"/>
                            <a:gd name="T66" fmla="*/ 124 w 173"/>
                            <a:gd name="T67" fmla="*/ 209 h 210"/>
                            <a:gd name="T68" fmla="*/ 104 w 173"/>
                            <a:gd name="T69" fmla="*/ 210 h 210"/>
                            <a:gd name="T70" fmla="*/ 78 w 173"/>
                            <a:gd name="T71" fmla="*/ 207 h 210"/>
                            <a:gd name="T72" fmla="*/ 52 w 173"/>
                            <a:gd name="T73" fmla="*/ 199 h 210"/>
                            <a:gd name="T74" fmla="*/ 31 w 173"/>
                            <a:gd name="T75" fmla="*/ 184 h 210"/>
                            <a:gd name="T76" fmla="*/ 20 w 173"/>
                            <a:gd name="T77" fmla="*/ 169 h 210"/>
                            <a:gd name="T78" fmla="*/ 8 w 173"/>
                            <a:gd name="T79" fmla="*/ 151 h 210"/>
                            <a:gd name="T80" fmla="*/ 3 w 173"/>
                            <a:gd name="T81" fmla="*/ 130 h 210"/>
                            <a:gd name="T82" fmla="*/ 0 w 173"/>
                            <a:gd name="T83" fmla="*/ 106 h 210"/>
                            <a:gd name="T84" fmla="*/ 3 w 173"/>
                            <a:gd name="T85" fmla="*/ 73 h 210"/>
                            <a:gd name="T86" fmla="*/ 15 w 173"/>
                            <a:gd name="T87" fmla="*/ 47 h 210"/>
                            <a:gd name="T88" fmla="*/ 29 w 173"/>
                            <a:gd name="T89" fmla="*/ 27 h 210"/>
                            <a:gd name="T90" fmla="*/ 47 w 173"/>
                            <a:gd name="T91" fmla="*/ 11 h 210"/>
                            <a:gd name="T92" fmla="*/ 69 w 173"/>
                            <a:gd name="T93" fmla="*/ 3 h 210"/>
                            <a:gd name="T94" fmla="*/ 91 w 173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4"/>
                              </a:moveTo>
                              <a:lnTo>
                                <a:pt x="80" y="45"/>
                              </a:lnTo>
                              <a:lnTo>
                                <a:pt x="67" y="54"/>
                              </a:lnTo>
                              <a:lnTo>
                                <a:pt x="55" y="67"/>
                              </a:lnTo>
                              <a:lnTo>
                                <a:pt x="49" y="86"/>
                              </a:lnTo>
                              <a:lnTo>
                                <a:pt x="130" y="86"/>
                              </a:lnTo>
                              <a:lnTo>
                                <a:pt x="127" y="67"/>
                              </a:lnTo>
                              <a:lnTo>
                                <a:pt x="117" y="54"/>
                              </a:lnTo>
                              <a:lnTo>
                                <a:pt x="113" y="49"/>
                              </a:lnTo>
                              <a:lnTo>
                                <a:pt x="106" y="45"/>
                              </a:lnTo>
                              <a:lnTo>
                                <a:pt x="99" y="44"/>
                              </a:lnTo>
                              <a:lnTo>
                                <a:pt x="93" y="44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04" y="1"/>
                              </a:lnTo>
                              <a:lnTo>
                                <a:pt x="122" y="5"/>
                              </a:lnTo>
                              <a:lnTo>
                                <a:pt x="134" y="9"/>
                              </a:lnTo>
                              <a:lnTo>
                                <a:pt x="145" y="18"/>
                              </a:lnTo>
                              <a:lnTo>
                                <a:pt x="157" y="31"/>
                              </a:lnTo>
                              <a:lnTo>
                                <a:pt x="165" y="45"/>
                              </a:lnTo>
                              <a:lnTo>
                                <a:pt x="171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1" y="122"/>
                              </a:lnTo>
                              <a:lnTo>
                                <a:pt x="55" y="137"/>
                              </a:lnTo>
                              <a:lnTo>
                                <a:pt x="64" y="148"/>
                              </a:lnTo>
                              <a:lnTo>
                                <a:pt x="73" y="156"/>
                              </a:lnTo>
                              <a:lnTo>
                                <a:pt x="91" y="165"/>
                              </a:lnTo>
                              <a:lnTo>
                                <a:pt x="109" y="166"/>
                              </a:lnTo>
                              <a:lnTo>
                                <a:pt x="135" y="163"/>
                              </a:lnTo>
                              <a:lnTo>
                                <a:pt x="161" y="153"/>
                              </a:lnTo>
                              <a:lnTo>
                                <a:pt x="163" y="155"/>
                              </a:lnTo>
                              <a:lnTo>
                                <a:pt x="163" y="199"/>
                              </a:lnTo>
                              <a:lnTo>
                                <a:pt x="144" y="205"/>
                              </a:lnTo>
                              <a:lnTo>
                                <a:pt x="124" y="209"/>
                              </a:lnTo>
                              <a:lnTo>
                                <a:pt x="104" y="210"/>
                              </a:lnTo>
                              <a:lnTo>
                                <a:pt x="78" y="207"/>
                              </a:lnTo>
                              <a:lnTo>
                                <a:pt x="52" y="199"/>
                              </a:lnTo>
                              <a:lnTo>
                                <a:pt x="31" y="184"/>
                              </a:lnTo>
                              <a:lnTo>
                                <a:pt x="20" y="169"/>
                              </a:lnTo>
                              <a:lnTo>
                                <a:pt x="8" y="151"/>
                              </a:lnTo>
                              <a:lnTo>
                                <a:pt x="3" y="130"/>
                              </a:lnTo>
                              <a:lnTo>
                                <a:pt x="0" y="106"/>
                              </a:lnTo>
                              <a:lnTo>
                                <a:pt x="3" y="73"/>
                              </a:lnTo>
                              <a:lnTo>
                                <a:pt x="15" y="47"/>
                              </a:lnTo>
                              <a:lnTo>
                                <a:pt x="29" y="27"/>
                              </a:lnTo>
                              <a:lnTo>
                                <a:pt x="47" y="11"/>
                              </a:lnTo>
                              <a:lnTo>
                                <a:pt x="69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09"/>
                      <wps:cNvSpPr>
                        <a:spLocks/>
                      </wps:cNvSpPr>
                      <wps:spPr bwMode="auto">
                        <a:xfrm>
                          <a:off x="694944" y="21946"/>
                          <a:ext cx="57150" cy="65405"/>
                        </a:xfrm>
                        <a:custGeom>
                          <a:avLst/>
                          <a:gdLst>
                            <a:gd name="T0" fmla="*/ 107 w 181"/>
                            <a:gd name="T1" fmla="*/ 0 h 207"/>
                            <a:gd name="T2" fmla="*/ 125 w 181"/>
                            <a:gd name="T3" fmla="*/ 1 h 207"/>
                            <a:gd name="T4" fmla="*/ 143 w 181"/>
                            <a:gd name="T5" fmla="*/ 8 h 207"/>
                            <a:gd name="T6" fmla="*/ 158 w 181"/>
                            <a:gd name="T7" fmla="*/ 16 h 207"/>
                            <a:gd name="T8" fmla="*/ 169 w 181"/>
                            <a:gd name="T9" fmla="*/ 31 h 207"/>
                            <a:gd name="T10" fmla="*/ 178 w 181"/>
                            <a:gd name="T11" fmla="*/ 49 h 207"/>
                            <a:gd name="T12" fmla="*/ 181 w 181"/>
                            <a:gd name="T13" fmla="*/ 72 h 207"/>
                            <a:gd name="T14" fmla="*/ 181 w 181"/>
                            <a:gd name="T15" fmla="*/ 207 h 207"/>
                            <a:gd name="T16" fmla="*/ 135 w 181"/>
                            <a:gd name="T17" fmla="*/ 207 h 207"/>
                            <a:gd name="T18" fmla="*/ 135 w 181"/>
                            <a:gd name="T19" fmla="*/ 85 h 207"/>
                            <a:gd name="T20" fmla="*/ 134 w 181"/>
                            <a:gd name="T21" fmla="*/ 72 h 207"/>
                            <a:gd name="T22" fmla="*/ 129 w 181"/>
                            <a:gd name="T23" fmla="*/ 62 h 207"/>
                            <a:gd name="T24" fmla="*/ 120 w 181"/>
                            <a:gd name="T25" fmla="*/ 54 h 207"/>
                            <a:gd name="T26" fmla="*/ 106 w 181"/>
                            <a:gd name="T27" fmla="*/ 45 h 207"/>
                            <a:gd name="T28" fmla="*/ 90 w 181"/>
                            <a:gd name="T29" fmla="*/ 44 h 207"/>
                            <a:gd name="T30" fmla="*/ 65 w 181"/>
                            <a:gd name="T31" fmla="*/ 47 h 207"/>
                            <a:gd name="T32" fmla="*/ 45 w 181"/>
                            <a:gd name="T33" fmla="*/ 57 h 207"/>
                            <a:gd name="T34" fmla="*/ 45 w 181"/>
                            <a:gd name="T35" fmla="*/ 207 h 207"/>
                            <a:gd name="T36" fmla="*/ 0 w 181"/>
                            <a:gd name="T37" fmla="*/ 207 h 207"/>
                            <a:gd name="T38" fmla="*/ 0 w 181"/>
                            <a:gd name="T39" fmla="*/ 3 h 207"/>
                            <a:gd name="T40" fmla="*/ 37 w 181"/>
                            <a:gd name="T41" fmla="*/ 3 h 207"/>
                            <a:gd name="T42" fmla="*/ 42 w 181"/>
                            <a:gd name="T43" fmla="*/ 19 h 207"/>
                            <a:gd name="T44" fmla="*/ 62 w 181"/>
                            <a:gd name="T45" fmla="*/ 9 h 207"/>
                            <a:gd name="T46" fmla="*/ 85 w 181"/>
                            <a:gd name="T47" fmla="*/ 1 h 207"/>
                            <a:gd name="T48" fmla="*/ 107 w 181"/>
                            <a:gd name="T4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1" h="207">
                              <a:moveTo>
                                <a:pt x="107" y="0"/>
                              </a:moveTo>
                              <a:lnTo>
                                <a:pt x="125" y="1"/>
                              </a:lnTo>
                              <a:lnTo>
                                <a:pt x="143" y="8"/>
                              </a:lnTo>
                              <a:lnTo>
                                <a:pt x="158" y="16"/>
                              </a:lnTo>
                              <a:lnTo>
                                <a:pt x="169" y="31"/>
                              </a:lnTo>
                              <a:lnTo>
                                <a:pt x="178" y="49"/>
                              </a:lnTo>
                              <a:lnTo>
                                <a:pt x="181" y="72"/>
                              </a:lnTo>
                              <a:lnTo>
                                <a:pt x="181" y="207"/>
                              </a:lnTo>
                              <a:lnTo>
                                <a:pt x="135" y="207"/>
                              </a:lnTo>
                              <a:lnTo>
                                <a:pt x="135" y="85"/>
                              </a:lnTo>
                              <a:lnTo>
                                <a:pt x="134" y="72"/>
                              </a:lnTo>
                              <a:lnTo>
                                <a:pt x="129" y="62"/>
                              </a:lnTo>
                              <a:lnTo>
                                <a:pt x="120" y="54"/>
                              </a:lnTo>
                              <a:lnTo>
                                <a:pt x="106" y="45"/>
                              </a:lnTo>
                              <a:lnTo>
                                <a:pt x="90" y="44"/>
                              </a:lnTo>
                              <a:lnTo>
                                <a:pt x="65" y="47"/>
                              </a:lnTo>
                              <a:lnTo>
                                <a:pt x="45" y="57"/>
                              </a:lnTo>
                              <a:lnTo>
                                <a:pt x="45" y="207"/>
                              </a:lnTo>
                              <a:lnTo>
                                <a:pt x="0" y="207"/>
                              </a:lnTo>
                              <a:lnTo>
                                <a:pt x="0" y="3"/>
                              </a:lnTo>
                              <a:lnTo>
                                <a:pt x="37" y="3"/>
                              </a:lnTo>
                              <a:lnTo>
                                <a:pt x="42" y="19"/>
                              </a:lnTo>
                              <a:lnTo>
                                <a:pt x="62" y="9"/>
                              </a:lnTo>
                              <a:lnTo>
                                <a:pt x="85" y="1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10"/>
                      <wps:cNvSpPr>
                        <a:spLocks noChangeArrowheads="1"/>
                      </wps:cNvSpPr>
                      <wps:spPr bwMode="auto">
                        <a:xfrm>
                          <a:off x="760780" y="51206"/>
                          <a:ext cx="43180" cy="13970"/>
                        </a:xfrm>
                        <a:prstGeom prst="rect">
                          <a:avLst/>
                        </a:pr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11"/>
                      <wps:cNvSpPr>
                        <a:spLocks noEditPoints="1"/>
                      </wps:cNvSpPr>
                      <wps:spPr bwMode="auto">
                        <a:xfrm>
                          <a:off x="811987" y="18288"/>
                          <a:ext cx="57785" cy="99060"/>
                        </a:xfrm>
                        <a:custGeom>
                          <a:avLst/>
                          <a:gdLst>
                            <a:gd name="T0" fmla="*/ 48 w 182"/>
                            <a:gd name="T1" fmla="*/ 225 h 312"/>
                            <a:gd name="T2" fmla="*/ 48 w 182"/>
                            <a:gd name="T3" fmla="*/ 252 h 312"/>
                            <a:gd name="T4" fmla="*/ 66 w 182"/>
                            <a:gd name="T5" fmla="*/ 266 h 312"/>
                            <a:gd name="T6" fmla="*/ 102 w 182"/>
                            <a:gd name="T7" fmla="*/ 266 h 312"/>
                            <a:gd name="T8" fmla="*/ 123 w 182"/>
                            <a:gd name="T9" fmla="*/ 253 h 312"/>
                            <a:gd name="T10" fmla="*/ 130 w 182"/>
                            <a:gd name="T11" fmla="*/ 242 h 312"/>
                            <a:gd name="T12" fmla="*/ 130 w 182"/>
                            <a:gd name="T13" fmla="*/ 230 h 312"/>
                            <a:gd name="T14" fmla="*/ 125 w 182"/>
                            <a:gd name="T15" fmla="*/ 222 h 312"/>
                            <a:gd name="T16" fmla="*/ 117 w 182"/>
                            <a:gd name="T17" fmla="*/ 216 h 312"/>
                            <a:gd name="T18" fmla="*/ 79 w 182"/>
                            <a:gd name="T19" fmla="*/ 212 h 312"/>
                            <a:gd name="T20" fmla="*/ 78 w 182"/>
                            <a:gd name="T21" fmla="*/ 52 h 312"/>
                            <a:gd name="T22" fmla="*/ 65 w 182"/>
                            <a:gd name="T23" fmla="*/ 54 h 312"/>
                            <a:gd name="T24" fmla="*/ 55 w 182"/>
                            <a:gd name="T25" fmla="*/ 61 h 312"/>
                            <a:gd name="T26" fmla="*/ 48 w 182"/>
                            <a:gd name="T27" fmla="*/ 74 h 312"/>
                            <a:gd name="T28" fmla="*/ 48 w 182"/>
                            <a:gd name="T29" fmla="*/ 88 h 312"/>
                            <a:gd name="T30" fmla="*/ 55 w 182"/>
                            <a:gd name="T31" fmla="*/ 101 h 312"/>
                            <a:gd name="T32" fmla="*/ 65 w 182"/>
                            <a:gd name="T33" fmla="*/ 108 h 312"/>
                            <a:gd name="T34" fmla="*/ 79 w 182"/>
                            <a:gd name="T35" fmla="*/ 110 h 312"/>
                            <a:gd name="T36" fmla="*/ 92 w 182"/>
                            <a:gd name="T37" fmla="*/ 108 h 312"/>
                            <a:gd name="T38" fmla="*/ 102 w 182"/>
                            <a:gd name="T39" fmla="*/ 101 h 312"/>
                            <a:gd name="T40" fmla="*/ 109 w 182"/>
                            <a:gd name="T41" fmla="*/ 88 h 312"/>
                            <a:gd name="T42" fmla="*/ 109 w 182"/>
                            <a:gd name="T43" fmla="*/ 74 h 312"/>
                            <a:gd name="T44" fmla="*/ 102 w 182"/>
                            <a:gd name="T45" fmla="*/ 61 h 312"/>
                            <a:gd name="T46" fmla="*/ 92 w 182"/>
                            <a:gd name="T47" fmla="*/ 54 h 312"/>
                            <a:gd name="T48" fmla="*/ 78 w 182"/>
                            <a:gd name="T49" fmla="*/ 52 h 312"/>
                            <a:gd name="T50" fmla="*/ 182 w 182"/>
                            <a:gd name="T51" fmla="*/ 36 h 312"/>
                            <a:gd name="T52" fmla="*/ 166 w 182"/>
                            <a:gd name="T53" fmla="*/ 44 h 312"/>
                            <a:gd name="T54" fmla="*/ 151 w 182"/>
                            <a:gd name="T55" fmla="*/ 66 h 312"/>
                            <a:gd name="T56" fmla="*/ 150 w 182"/>
                            <a:gd name="T57" fmla="*/ 97 h 312"/>
                            <a:gd name="T58" fmla="*/ 132 w 182"/>
                            <a:gd name="T59" fmla="*/ 129 h 312"/>
                            <a:gd name="T60" fmla="*/ 99 w 182"/>
                            <a:gd name="T61" fmla="*/ 147 h 312"/>
                            <a:gd name="T62" fmla="*/ 65 w 182"/>
                            <a:gd name="T63" fmla="*/ 149 h 312"/>
                            <a:gd name="T64" fmla="*/ 52 w 182"/>
                            <a:gd name="T65" fmla="*/ 154 h 312"/>
                            <a:gd name="T66" fmla="*/ 52 w 182"/>
                            <a:gd name="T67" fmla="*/ 163 h 312"/>
                            <a:gd name="T68" fmla="*/ 58 w 182"/>
                            <a:gd name="T69" fmla="*/ 170 h 312"/>
                            <a:gd name="T70" fmla="*/ 73 w 182"/>
                            <a:gd name="T71" fmla="*/ 172 h 312"/>
                            <a:gd name="T72" fmla="*/ 122 w 182"/>
                            <a:gd name="T73" fmla="*/ 173 h 312"/>
                            <a:gd name="T74" fmla="*/ 158 w 182"/>
                            <a:gd name="T75" fmla="*/ 190 h 312"/>
                            <a:gd name="T76" fmla="*/ 176 w 182"/>
                            <a:gd name="T77" fmla="*/ 217 h 312"/>
                            <a:gd name="T78" fmla="*/ 174 w 182"/>
                            <a:gd name="T79" fmla="*/ 255 h 312"/>
                            <a:gd name="T80" fmla="*/ 145 w 182"/>
                            <a:gd name="T81" fmla="*/ 289 h 312"/>
                            <a:gd name="T82" fmla="*/ 99 w 182"/>
                            <a:gd name="T83" fmla="*/ 309 h 312"/>
                            <a:gd name="T84" fmla="*/ 52 w 182"/>
                            <a:gd name="T85" fmla="*/ 310 h 312"/>
                            <a:gd name="T86" fmla="*/ 19 w 182"/>
                            <a:gd name="T87" fmla="*/ 292 h 312"/>
                            <a:gd name="T88" fmla="*/ 0 w 182"/>
                            <a:gd name="T89" fmla="*/ 265 h 312"/>
                            <a:gd name="T90" fmla="*/ 1 w 182"/>
                            <a:gd name="T91" fmla="*/ 230 h 312"/>
                            <a:gd name="T92" fmla="*/ 22 w 182"/>
                            <a:gd name="T93" fmla="*/ 196 h 312"/>
                            <a:gd name="T94" fmla="*/ 14 w 182"/>
                            <a:gd name="T95" fmla="*/ 186 h 312"/>
                            <a:gd name="T96" fmla="*/ 8 w 182"/>
                            <a:gd name="T97" fmla="*/ 175 h 312"/>
                            <a:gd name="T98" fmla="*/ 6 w 182"/>
                            <a:gd name="T99" fmla="*/ 163 h 312"/>
                            <a:gd name="T100" fmla="*/ 21 w 182"/>
                            <a:gd name="T101" fmla="*/ 128 h 312"/>
                            <a:gd name="T102" fmla="*/ 6 w 182"/>
                            <a:gd name="T103" fmla="*/ 97 h 312"/>
                            <a:gd name="T104" fmla="*/ 6 w 182"/>
                            <a:gd name="T105" fmla="*/ 61 h 312"/>
                            <a:gd name="T106" fmla="*/ 26 w 182"/>
                            <a:gd name="T107" fmla="*/ 31 h 312"/>
                            <a:gd name="T108" fmla="*/ 58 w 182"/>
                            <a:gd name="T109" fmla="*/ 13 h 312"/>
                            <a:gd name="T110" fmla="*/ 101 w 182"/>
                            <a:gd name="T111" fmla="*/ 13 h 312"/>
                            <a:gd name="T112" fmla="*/ 132 w 182"/>
                            <a:gd name="T113" fmla="*/ 12 h 312"/>
                            <a:gd name="T114" fmla="*/ 154 w 182"/>
                            <a:gd name="T115" fmla="*/ 4 h 312"/>
                            <a:gd name="T116" fmla="*/ 171 w 182"/>
                            <a:gd name="T11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2" h="312">
                              <a:moveTo>
                                <a:pt x="58" y="212"/>
                              </a:moveTo>
                              <a:lnTo>
                                <a:pt x="48" y="225"/>
                              </a:lnTo>
                              <a:lnTo>
                                <a:pt x="45" y="240"/>
                              </a:lnTo>
                              <a:lnTo>
                                <a:pt x="48" y="252"/>
                              </a:lnTo>
                              <a:lnTo>
                                <a:pt x="55" y="260"/>
                              </a:lnTo>
                              <a:lnTo>
                                <a:pt x="66" y="266"/>
                              </a:lnTo>
                              <a:lnTo>
                                <a:pt x="83" y="268"/>
                              </a:lnTo>
                              <a:lnTo>
                                <a:pt x="102" y="266"/>
                              </a:lnTo>
                              <a:lnTo>
                                <a:pt x="117" y="258"/>
                              </a:lnTo>
                              <a:lnTo>
                                <a:pt x="123" y="253"/>
                              </a:lnTo>
                              <a:lnTo>
                                <a:pt x="127" y="248"/>
                              </a:lnTo>
                              <a:lnTo>
                                <a:pt x="130" y="242"/>
                              </a:lnTo>
                              <a:lnTo>
                                <a:pt x="132" y="235"/>
                              </a:lnTo>
                              <a:lnTo>
                                <a:pt x="130" y="230"/>
                              </a:lnTo>
                              <a:lnTo>
                                <a:pt x="128" y="225"/>
                              </a:lnTo>
                              <a:lnTo>
                                <a:pt x="125" y="222"/>
                              </a:lnTo>
                              <a:lnTo>
                                <a:pt x="122" y="219"/>
                              </a:lnTo>
                              <a:lnTo>
                                <a:pt x="117" y="216"/>
                              </a:lnTo>
                              <a:lnTo>
                                <a:pt x="99" y="214"/>
                              </a:lnTo>
                              <a:lnTo>
                                <a:pt x="79" y="212"/>
                              </a:lnTo>
                              <a:lnTo>
                                <a:pt x="58" y="212"/>
                              </a:lnTo>
                              <a:close/>
                              <a:moveTo>
                                <a:pt x="78" y="52"/>
                              </a:moveTo>
                              <a:lnTo>
                                <a:pt x="71" y="52"/>
                              </a:lnTo>
                              <a:lnTo>
                                <a:pt x="65" y="54"/>
                              </a:lnTo>
                              <a:lnTo>
                                <a:pt x="60" y="57"/>
                              </a:lnTo>
                              <a:lnTo>
                                <a:pt x="55" y="61"/>
                              </a:lnTo>
                              <a:lnTo>
                                <a:pt x="50" y="67"/>
                              </a:lnTo>
                              <a:lnTo>
                                <a:pt x="48" y="74"/>
                              </a:lnTo>
                              <a:lnTo>
                                <a:pt x="47" y="82"/>
                              </a:lnTo>
                              <a:lnTo>
                                <a:pt x="48" y="88"/>
                              </a:lnTo>
                              <a:lnTo>
                                <a:pt x="50" y="95"/>
                              </a:lnTo>
                              <a:lnTo>
                                <a:pt x="55" y="101"/>
                              </a:lnTo>
                              <a:lnTo>
                                <a:pt x="60" y="105"/>
                              </a:lnTo>
                              <a:lnTo>
                                <a:pt x="65" y="108"/>
                              </a:lnTo>
                              <a:lnTo>
                                <a:pt x="71" y="110"/>
                              </a:lnTo>
                              <a:lnTo>
                                <a:pt x="79" y="110"/>
                              </a:lnTo>
                              <a:lnTo>
                                <a:pt x="86" y="110"/>
                              </a:lnTo>
                              <a:lnTo>
                                <a:pt x="92" y="108"/>
                              </a:lnTo>
                              <a:lnTo>
                                <a:pt x="97" y="105"/>
                              </a:lnTo>
                              <a:lnTo>
                                <a:pt x="102" y="101"/>
                              </a:lnTo>
                              <a:lnTo>
                                <a:pt x="107" y="95"/>
                              </a:lnTo>
                              <a:lnTo>
                                <a:pt x="109" y="88"/>
                              </a:lnTo>
                              <a:lnTo>
                                <a:pt x="110" y="82"/>
                              </a:lnTo>
                              <a:lnTo>
                                <a:pt x="109" y="74"/>
                              </a:lnTo>
                              <a:lnTo>
                                <a:pt x="107" y="67"/>
                              </a:lnTo>
                              <a:lnTo>
                                <a:pt x="102" y="61"/>
                              </a:lnTo>
                              <a:lnTo>
                                <a:pt x="97" y="57"/>
                              </a:lnTo>
                              <a:lnTo>
                                <a:pt x="92" y="54"/>
                              </a:lnTo>
                              <a:lnTo>
                                <a:pt x="86" y="52"/>
                              </a:lnTo>
                              <a:lnTo>
                                <a:pt x="78" y="52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2" y="36"/>
                              </a:lnTo>
                              <a:lnTo>
                                <a:pt x="182" y="39"/>
                              </a:lnTo>
                              <a:lnTo>
                                <a:pt x="166" y="44"/>
                              </a:lnTo>
                              <a:lnTo>
                                <a:pt x="148" y="54"/>
                              </a:lnTo>
                              <a:lnTo>
                                <a:pt x="151" y="66"/>
                              </a:lnTo>
                              <a:lnTo>
                                <a:pt x="153" y="79"/>
                              </a:lnTo>
                              <a:lnTo>
                                <a:pt x="150" y="97"/>
                              </a:lnTo>
                              <a:lnTo>
                                <a:pt x="143" y="115"/>
                              </a:lnTo>
                              <a:lnTo>
                                <a:pt x="132" y="129"/>
                              </a:lnTo>
                              <a:lnTo>
                                <a:pt x="117" y="141"/>
                              </a:lnTo>
                              <a:lnTo>
                                <a:pt x="99" y="147"/>
                              </a:lnTo>
                              <a:lnTo>
                                <a:pt x="78" y="150"/>
                              </a:lnTo>
                              <a:lnTo>
                                <a:pt x="65" y="149"/>
                              </a:lnTo>
                              <a:lnTo>
                                <a:pt x="53" y="147"/>
                              </a:lnTo>
                              <a:lnTo>
                                <a:pt x="52" y="154"/>
                              </a:lnTo>
                              <a:lnTo>
                                <a:pt x="50" y="159"/>
                              </a:lnTo>
                              <a:lnTo>
                                <a:pt x="52" y="163"/>
                              </a:lnTo>
                              <a:lnTo>
                                <a:pt x="53" y="167"/>
                              </a:lnTo>
                              <a:lnTo>
                                <a:pt x="58" y="170"/>
                              </a:lnTo>
                              <a:lnTo>
                                <a:pt x="65" y="172"/>
                              </a:lnTo>
                              <a:lnTo>
                                <a:pt x="73" y="172"/>
                              </a:lnTo>
                              <a:lnTo>
                                <a:pt x="96" y="172"/>
                              </a:lnTo>
                              <a:lnTo>
                                <a:pt x="122" y="173"/>
                              </a:lnTo>
                              <a:lnTo>
                                <a:pt x="143" y="180"/>
                              </a:lnTo>
                              <a:lnTo>
                                <a:pt x="158" y="190"/>
                              </a:lnTo>
                              <a:lnTo>
                                <a:pt x="169" y="203"/>
                              </a:lnTo>
                              <a:lnTo>
                                <a:pt x="176" y="217"/>
                              </a:lnTo>
                              <a:lnTo>
                                <a:pt x="177" y="234"/>
                              </a:lnTo>
                              <a:lnTo>
                                <a:pt x="174" y="255"/>
                              </a:lnTo>
                              <a:lnTo>
                                <a:pt x="163" y="273"/>
                              </a:lnTo>
                              <a:lnTo>
                                <a:pt x="145" y="289"/>
                              </a:lnTo>
                              <a:lnTo>
                                <a:pt x="123" y="302"/>
                              </a:lnTo>
                              <a:lnTo>
                                <a:pt x="99" y="309"/>
                              </a:lnTo>
                              <a:lnTo>
                                <a:pt x="75" y="312"/>
                              </a:lnTo>
                              <a:lnTo>
                                <a:pt x="52" y="310"/>
                              </a:lnTo>
                              <a:lnTo>
                                <a:pt x="34" y="304"/>
                              </a:lnTo>
                              <a:lnTo>
                                <a:pt x="19" y="292"/>
                              </a:lnTo>
                              <a:lnTo>
                                <a:pt x="8" y="279"/>
                              </a:lnTo>
                              <a:lnTo>
                                <a:pt x="0" y="265"/>
                              </a:lnTo>
                              <a:lnTo>
                                <a:pt x="0" y="247"/>
                              </a:lnTo>
                              <a:lnTo>
                                <a:pt x="1" y="230"/>
                              </a:lnTo>
                              <a:lnTo>
                                <a:pt x="9" y="212"/>
                              </a:lnTo>
                              <a:lnTo>
                                <a:pt x="22" y="196"/>
                              </a:lnTo>
                              <a:lnTo>
                                <a:pt x="17" y="191"/>
                              </a:lnTo>
                              <a:lnTo>
                                <a:pt x="14" y="186"/>
                              </a:lnTo>
                              <a:lnTo>
                                <a:pt x="11" y="181"/>
                              </a:lnTo>
                              <a:lnTo>
                                <a:pt x="8" y="175"/>
                              </a:lnTo>
                              <a:lnTo>
                                <a:pt x="6" y="168"/>
                              </a:lnTo>
                              <a:lnTo>
                                <a:pt x="6" y="163"/>
                              </a:lnTo>
                              <a:lnTo>
                                <a:pt x="9" y="146"/>
                              </a:lnTo>
                              <a:lnTo>
                                <a:pt x="21" y="128"/>
                              </a:lnTo>
                              <a:lnTo>
                                <a:pt x="11" y="115"/>
                              </a:lnTo>
                              <a:lnTo>
                                <a:pt x="6" y="97"/>
                              </a:lnTo>
                              <a:lnTo>
                                <a:pt x="4" y="79"/>
                              </a:lnTo>
                              <a:lnTo>
                                <a:pt x="6" y="61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0" y="20"/>
                              </a:lnTo>
                              <a:lnTo>
                                <a:pt x="58" y="13"/>
                              </a:lnTo>
                              <a:lnTo>
                                <a:pt x="79" y="12"/>
                              </a:lnTo>
                              <a:lnTo>
                                <a:pt x="101" y="13"/>
                              </a:lnTo>
                              <a:lnTo>
                                <a:pt x="119" y="21"/>
                              </a:lnTo>
                              <a:lnTo>
                                <a:pt x="132" y="12"/>
                              </a:lnTo>
                              <a:lnTo>
                                <a:pt x="146" y="5"/>
                              </a:lnTo>
                              <a:lnTo>
                                <a:pt x="154" y="4"/>
                              </a:lnTo>
                              <a:lnTo>
                                <a:pt x="163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2"/>
                      <wps:cNvSpPr>
                        <a:spLocks noEditPoints="1"/>
                      </wps:cNvSpPr>
                      <wps:spPr bwMode="auto">
                        <a:xfrm>
                          <a:off x="874166" y="21946"/>
                          <a:ext cx="55245" cy="66675"/>
                        </a:xfrm>
                        <a:custGeom>
                          <a:avLst/>
                          <a:gdLst>
                            <a:gd name="T0" fmla="*/ 93 w 173"/>
                            <a:gd name="T1" fmla="*/ 44 h 210"/>
                            <a:gd name="T2" fmla="*/ 79 w 173"/>
                            <a:gd name="T3" fmla="*/ 45 h 210"/>
                            <a:gd name="T4" fmla="*/ 66 w 173"/>
                            <a:gd name="T5" fmla="*/ 54 h 210"/>
                            <a:gd name="T6" fmla="*/ 56 w 173"/>
                            <a:gd name="T7" fmla="*/ 67 h 210"/>
                            <a:gd name="T8" fmla="*/ 49 w 173"/>
                            <a:gd name="T9" fmla="*/ 86 h 210"/>
                            <a:gd name="T10" fmla="*/ 131 w 173"/>
                            <a:gd name="T11" fmla="*/ 86 h 210"/>
                            <a:gd name="T12" fmla="*/ 126 w 173"/>
                            <a:gd name="T13" fmla="*/ 67 h 210"/>
                            <a:gd name="T14" fmla="*/ 118 w 173"/>
                            <a:gd name="T15" fmla="*/ 54 h 210"/>
                            <a:gd name="T16" fmla="*/ 113 w 173"/>
                            <a:gd name="T17" fmla="*/ 49 h 210"/>
                            <a:gd name="T18" fmla="*/ 106 w 173"/>
                            <a:gd name="T19" fmla="*/ 45 h 210"/>
                            <a:gd name="T20" fmla="*/ 100 w 173"/>
                            <a:gd name="T21" fmla="*/ 44 h 210"/>
                            <a:gd name="T22" fmla="*/ 93 w 173"/>
                            <a:gd name="T23" fmla="*/ 44 h 210"/>
                            <a:gd name="T24" fmla="*/ 92 w 173"/>
                            <a:gd name="T25" fmla="*/ 0 h 210"/>
                            <a:gd name="T26" fmla="*/ 105 w 173"/>
                            <a:gd name="T27" fmla="*/ 1 h 210"/>
                            <a:gd name="T28" fmla="*/ 121 w 173"/>
                            <a:gd name="T29" fmla="*/ 5 h 210"/>
                            <a:gd name="T30" fmla="*/ 134 w 173"/>
                            <a:gd name="T31" fmla="*/ 9 h 210"/>
                            <a:gd name="T32" fmla="*/ 146 w 173"/>
                            <a:gd name="T33" fmla="*/ 18 h 210"/>
                            <a:gd name="T34" fmla="*/ 157 w 173"/>
                            <a:gd name="T35" fmla="*/ 31 h 210"/>
                            <a:gd name="T36" fmla="*/ 165 w 173"/>
                            <a:gd name="T37" fmla="*/ 45 h 210"/>
                            <a:gd name="T38" fmla="*/ 170 w 173"/>
                            <a:gd name="T39" fmla="*/ 67 h 210"/>
                            <a:gd name="T40" fmla="*/ 173 w 173"/>
                            <a:gd name="T41" fmla="*/ 91 h 210"/>
                            <a:gd name="T42" fmla="*/ 173 w 173"/>
                            <a:gd name="T43" fmla="*/ 122 h 210"/>
                            <a:gd name="T44" fmla="*/ 49 w 173"/>
                            <a:gd name="T45" fmla="*/ 122 h 210"/>
                            <a:gd name="T46" fmla="*/ 54 w 173"/>
                            <a:gd name="T47" fmla="*/ 137 h 210"/>
                            <a:gd name="T48" fmla="*/ 62 w 173"/>
                            <a:gd name="T49" fmla="*/ 148 h 210"/>
                            <a:gd name="T50" fmla="*/ 72 w 173"/>
                            <a:gd name="T51" fmla="*/ 156 h 210"/>
                            <a:gd name="T52" fmla="*/ 90 w 173"/>
                            <a:gd name="T53" fmla="*/ 165 h 210"/>
                            <a:gd name="T54" fmla="*/ 110 w 173"/>
                            <a:gd name="T55" fmla="*/ 166 h 210"/>
                            <a:gd name="T56" fmla="*/ 136 w 173"/>
                            <a:gd name="T57" fmla="*/ 163 h 210"/>
                            <a:gd name="T58" fmla="*/ 160 w 173"/>
                            <a:gd name="T59" fmla="*/ 153 h 210"/>
                            <a:gd name="T60" fmla="*/ 162 w 173"/>
                            <a:gd name="T61" fmla="*/ 155 h 210"/>
                            <a:gd name="T62" fmla="*/ 162 w 173"/>
                            <a:gd name="T63" fmla="*/ 199 h 210"/>
                            <a:gd name="T64" fmla="*/ 144 w 173"/>
                            <a:gd name="T65" fmla="*/ 205 h 210"/>
                            <a:gd name="T66" fmla="*/ 124 w 173"/>
                            <a:gd name="T67" fmla="*/ 209 h 210"/>
                            <a:gd name="T68" fmla="*/ 105 w 173"/>
                            <a:gd name="T69" fmla="*/ 210 h 210"/>
                            <a:gd name="T70" fmla="*/ 77 w 173"/>
                            <a:gd name="T71" fmla="*/ 207 h 210"/>
                            <a:gd name="T72" fmla="*/ 53 w 173"/>
                            <a:gd name="T73" fmla="*/ 199 h 210"/>
                            <a:gd name="T74" fmla="*/ 31 w 173"/>
                            <a:gd name="T75" fmla="*/ 184 h 210"/>
                            <a:gd name="T76" fmla="*/ 18 w 173"/>
                            <a:gd name="T77" fmla="*/ 169 h 210"/>
                            <a:gd name="T78" fmla="*/ 9 w 173"/>
                            <a:gd name="T79" fmla="*/ 151 h 210"/>
                            <a:gd name="T80" fmla="*/ 2 w 173"/>
                            <a:gd name="T81" fmla="*/ 130 h 210"/>
                            <a:gd name="T82" fmla="*/ 0 w 173"/>
                            <a:gd name="T83" fmla="*/ 106 h 210"/>
                            <a:gd name="T84" fmla="*/ 4 w 173"/>
                            <a:gd name="T85" fmla="*/ 73 h 210"/>
                            <a:gd name="T86" fmla="*/ 13 w 173"/>
                            <a:gd name="T87" fmla="*/ 47 h 210"/>
                            <a:gd name="T88" fmla="*/ 28 w 173"/>
                            <a:gd name="T89" fmla="*/ 27 h 210"/>
                            <a:gd name="T90" fmla="*/ 48 w 173"/>
                            <a:gd name="T91" fmla="*/ 11 h 210"/>
                            <a:gd name="T92" fmla="*/ 69 w 173"/>
                            <a:gd name="T93" fmla="*/ 3 h 210"/>
                            <a:gd name="T94" fmla="*/ 92 w 173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4"/>
                              </a:moveTo>
                              <a:lnTo>
                                <a:pt x="79" y="45"/>
                              </a:lnTo>
                              <a:lnTo>
                                <a:pt x="66" y="54"/>
                              </a:lnTo>
                              <a:lnTo>
                                <a:pt x="56" y="67"/>
                              </a:lnTo>
                              <a:lnTo>
                                <a:pt x="49" y="86"/>
                              </a:lnTo>
                              <a:lnTo>
                                <a:pt x="131" y="86"/>
                              </a:lnTo>
                              <a:lnTo>
                                <a:pt x="126" y="67"/>
                              </a:lnTo>
                              <a:lnTo>
                                <a:pt x="118" y="54"/>
                              </a:lnTo>
                              <a:lnTo>
                                <a:pt x="113" y="49"/>
                              </a:lnTo>
                              <a:lnTo>
                                <a:pt x="106" y="45"/>
                              </a:lnTo>
                              <a:lnTo>
                                <a:pt x="100" y="44"/>
                              </a:lnTo>
                              <a:lnTo>
                                <a:pt x="93" y="44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5" y="1"/>
                              </a:lnTo>
                              <a:lnTo>
                                <a:pt x="121" y="5"/>
                              </a:lnTo>
                              <a:lnTo>
                                <a:pt x="134" y="9"/>
                              </a:lnTo>
                              <a:lnTo>
                                <a:pt x="146" y="18"/>
                              </a:lnTo>
                              <a:lnTo>
                                <a:pt x="157" y="31"/>
                              </a:lnTo>
                              <a:lnTo>
                                <a:pt x="165" y="45"/>
                              </a:lnTo>
                              <a:lnTo>
                                <a:pt x="170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49" y="122"/>
                              </a:lnTo>
                              <a:lnTo>
                                <a:pt x="54" y="137"/>
                              </a:lnTo>
                              <a:lnTo>
                                <a:pt x="62" y="148"/>
                              </a:lnTo>
                              <a:lnTo>
                                <a:pt x="72" y="156"/>
                              </a:lnTo>
                              <a:lnTo>
                                <a:pt x="90" y="165"/>
                              </a:lnTo>
                              <a:lnTo>
                                <a:pt x="110" y="166"/>
                              </a:lnTo>
                              <a:lnTo>
                                <a:pt x="136" y="163"/>
                              </a:lnTo>
                              <a:lnTo>
                                <a:pt x="160" y="153"/>
                              </a:lnTo>
                              <a:lnTo>
                                <a:pt x="162" y="155"/>
                              </a:lnTo>
                              <a:lnTo>
                                <a:pt x="162" y="199"/>
                              </a:lnTo>
                              <a:lnTo>
                                <a:pt x="144" y="205"/>
                              </a:lnTo>
                              <a:lnTo>
                                <a:pt x="124" y="209"/>
                              </a:lnTo>
                              <a:lnTo>
                                <a:pt x="105" y="210"/>
                              </a:lnTo>
                              <a:lnTo>
                                <a:pt x="77" y="207"/>
                              </a:lnTo>
                              <a:lnTo>
                                <a:pt x="53" y="199"/>
                              </a:lnTo>
                              <a:lnTo>
                                <a:pt x="31" y="184"/>
                              </a:lnTo>
                              <a:lnTo>
                                <a:pt x="18" y="169"/>
                              </a:lnTo>
                              <a:lnTo>
                                <a:pt x="9" y="151"/>
                              </a:lnTo>
                              <a:lnTo>
                                <a:pt x="2" y="130"/>
                              </a:lnTo>
                              <a:lnTo>
                                <a:pt x="0" y="106"/>
                              </a:lnTo>
                              <a:lnTo>
                                <a:pt x="4" y="73"/>
                              </a:lnTo>
                              <a:lnTo>
                                <a:pt x="13" y="47"/>
                              </a:lnTo>
                              <a:lnTo>
                                <a:pt x="28" y="27"/>
                              </a:lnTo>
                              <a:lnTo>
                                <a:pt x="48" y="11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3"/>
                      <wps:cNvSpPr>
                        <a:spLocks/>
                      </wps:cNvSpPr>
                      <wps:spPr bwMode="auto">
                        <a:xfrm>
                          <a:off x="936345" y="25603"/>
                          <a:ext cx="56515" cy="64770"/>
                        </a:xfrm>
                        <a:custGeom>
                          <a:avLst/>
                          <a:gdLst>
                            <a:gd name="T0" fmla="*/ 2 w 178"/>
                            <a:gd name="T1" fmla="*/ 0 h 204"/>
                            <a:gd name="T2" fmla="*/ 173 w 178"/>
                            <a:gd name="T3" fmla="*/ 0 h 204"/>
                            <a:gd name="T4" fmla="*/ 176 w 178"/>
                            <a:gd name="T5" fmla="*/ 3 h 204"/>
                            <a:gd name="T6" fmla="*/ 78 w 178"/>
                            <a:gd name="T7" fmla="*/ 160 h 204"/>
                            <a:gd name="T8" fmla="*/ 178 w 178"/>
                            <a:gd name="T9" fmla="*/ 160 h 204"/>
                            <a:gd name="T10" fmla="*/ 178 w 178"/>
                            <a:gd name="T11" fmla="*/ 204 h 204"/>
                            <a:gd name="T12" fmla="*/ 5 w 178"/>
                            <a:gd name="T13" fmla="*/ 204 h 204"/>
                            <a:gd name="T14" fmla="*/ 0 w 178"/>
                            <a:gd name="T15" fmla="*/ 201 h 204"/>
                            <a:gd name="T16" fmla="*/ 96 w 178"/>
                            <a:gd name="T17" fmla="*/ 44 h 204"/>
                            <a:gd name="T18" fmla="*/ 2 w 178"/>
                            <a:gd name="T19" fmla="*/ 44 h 204"/>
                            <a:gd name="T20" fmla="*/ 2 w 178"/>
                            <a:gd name="T2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8" h="204">
                              <a:moveTo>
                                <a:pt x="2" y="0"/>
                              </a:moveTo>
                              <a:lnTo>
                                <a:pt x="173" y="0"/>
                              </a:lnTo>
                              <a:lnTo>
                                <a:pt x="176" y="3"/>
                              </a:lnTo>
                              <a:lnTo>
                                <a:pt x="78" y="160"/>
                              </a:lnTo>
                              <a:lnTo>
                                <a:pt x="178" y="160"/>
                              </a:lnTo>
                              <a:lnTo>
                                <a:pt x="178" y="204"/>
                              </a:lnTo>
                              <a:lnTo>
                                <a:pt x="5" y="204"/>
                              </a:lnTo>
                              <a:lnTo>
                                <a:pt x="0" y="201"/>
                              </a:lnTo>
                              <a:lnTo>
                                <a:pt x="96" y="44"/>
                              </a:lnTo>
                              <a:lnTo>
                                <a:pt x="2" y="4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4"/>
                      <wps:cNvSpPr>
                        <a:spLocks noEditPoints="1"/>
                      </wps:cNvSpPr>
                      <wps:spPr bwMode="auto">
                        <a:xfrm>
                          <a:off x="1002182" y="21946"/>
                          <a:ext cx="63500" cy="66675"/>
                        </a:xfrm>
                        <a:custGeom>
                          <a:avLst/>
                          <a:gdLst>
                            <a:gd name="T0" fmla="*/ 100 w 199"/>
                            <a:gd name="T1" fmla="*/ 44 h 210"/>
                            <a:gd name="T2" fmla="*/ 83 w 199"/>
                            <a:gd name="T3" fmla="*/ 45 h 210"/>
                            <a:gd name="T4" fmla="*/ 70 w 199"/>
                            <a:gd name="T5" fmla="*/ 52 h 210"/>
                            <a:gd name="T6" fmla="*/ 59 w 199"/>
                            <a:gd name="T7" fmla="*/ 60 h 210"/>
                            <a:gd name="T8" fmla="*/ 49 w 199"/>
                            <a:gd name="T9" fmla="*/ 80 h 210"/>
                            <a:gd name="T10" fmla="*/ 46 w 199"/>
                            <a:gd name="T11" fmla="*/ 104 h 210"/>
                            <a:gd name="T12" fmla="*/ 49 w 199"/>
                            <a:gd name="T13" fmla="*/ 129 h 210"/>
                            <a:gd name="T14" fmla="*/ 59 w 199"/>
                            <a:gd name="T15" fmla="*/ 148 h 210"/>
                            <a:gd name="T16" fmla="*/ 70 w 199"/>
                            <a:gd name="T17" fmla="*/ 158 h 210"/>
                            <a:gd name="T18" fmla="*/ 83 w 199"/>
                            <a:gd name="T19" fmla="*/ 165 h 210"/>
                            <a:gd name="T20" fmla="*/ 100 w 199"/>
                            <a:gd name="T21" fmla="*/ 166 h 210"/>
                            <a:gd name="T22" fmla="*/ 116 w 199"/>
                            <a:gd name="T23" fmla="*/ 165 h 210"/>
                            <a:gd name="T24" fmla="*/ 129 w 199"/>
                            <a:gd name="T25" fmla="*/ 158 h 210"/>
                            <a:gd name="T26" fmla="*/ 139 w 199"/>
                            <a:gd name="T27" fmla="*/ 150 h 210"/>
                            <a:gd name="T28" fmla="*/ 147 w 199"/>
                            <a:gd name="T29" fmla="*/ 137 h 210"/>
                            <a:gd name="T30" fmla="*/ 150 w 199"/>
                            <a:gd name="T31" fmla="*/ 122 h 210"/>
                            <a:gd name="T32" fmla="*/ 152 w 199"/>
                            <a:gd name="T33" fmla="*/ 106 h 210"/>
                            <a:gd name="T34" fmla="*/ 150 w 199"/>
                            <a:gd name="T35" fmla="*/ 89 h 210"/>
                            <a:gd name="T36" fmla="*/ 147 w 199"/>
                            <a:gd name="T37" fmla="*/ 75 h 210"/>
                            <a:gd name="T38" fmla="*/ 139 w 199"/>
                            <a:gd name="T39" fmla="*/ 62 h 210"/>
                            <a:gd name="T40" fmla="*/ 129 w 199"/>
                            <a:gd name="T41" fmla="*/ 52 h 210"/>
                            <a:gd name="T42" fmla="*/ 116 w 199"/>
                            <a:gd name="T43" fmla="*/ 45 h 210"/>
                            <a:gd name="T44" fmla="*/ 100 w 199"/>
                            <a:gd name="T45" fmla="*/ 44 h 210"/>
                            <a:gd name="T46" fmla="*/ 100 w 199"/>
                            <a:gd name="T47" fmla="*/ 0 h 210"/>
                            <a:gd name="T48" fmla="*/ 127 w 199"/>
                            <a:gd name="T49" fmla="*/ 3 h 210"/>
                            <a:gd name="T50" fmla="*/ 152 w 199"/>
                            <a:gd name="T51" fmla="*/ 14 h 210"/>
                            <a:gd name="T52" fmla="*/ 171 w 199"/>
                            <a:gd name="T53" fmla="*/ 31 h 210"/>
                            <a:gd name="T54" fmla="*/ 186 w 199"/>
                            <a:gd name="T55" fmla="*/ 52 h 210"/>
                            <a:gd name="T56" fmla="*/ 196 w 199"/>
                            <a:gd name="T57" fmla="*/ 76 h 210"/>
                            <a:gd name="T58" fmla="*/ 199 w 199"/>
                            <a:gd name="T59" fmla="*/ 104 h 210"/>
                            <a:gd name="T60" fmla="*/ 196 w 199"/>
                            <a:gd name="T61" fmla="*/ 134 h 210"/>
                            <a:gd name="T62" fmla="*/ 186 w 199"/>
                            <a:gd name="T63" fmla="*/ 158 h 210"/>
                            <a:gd name="T64" fmla="*/ 171 w 199"/>
                            <a:gd name="T65" fmla="*/ 179 h 210"/>
                            <a:gd name="T66" fmla="*/ 150 w 199"/>
                            <a:gd name="T67" fmla="*/ 196 h 210"/>
                            <a:gd name="T68" fmla="*/ 126 w 199"/>
                            <a:gd name="T69" fmla="*/ 207 h 210"/>
                            <a:gd name="T70" fmla="*/ 98 w 199"/>
                            <a:gd name="T71" fmla="*/ 210 h 210"/>
                            <a:gd name="T72" fmla="*/ 70 w 199"/>
                            <a:gd name="T73" fmla="*/ 207 h 210"/>
                            <a:gd name="T74" fmla="*/ 46 w 199"/>
                            <a:gd name="T75" fmla="*/ 196 h 210"/>
                            <a:gd name="T76" fmla="*/ 26 w 199"/>
                            <a:gd name="T77" fmla="*/ 181 h 210"/>
                            <a:gd name="T78" fmla="*/ 12 w 199"/>
                            <a:gd name="T79" fmla="*/ 160 h 210"/>
                            <a:gd name="T80" fmla="*/ 4 w 199"/>
                            <a:gd name="T81" fmla="*/ 134 h 210"/>
                            <a:gd name="T82" fmla="*/ 0 w 199"/>
                            <a:gd name="T83" fmla="*/ 106 h 210"/>
                            <a:gd name="T84" fmla="*/ 4 w 199"/>
                            <a:gd name="T85" fmla="*/ 76 h 210"/>
                            <a:gd name="T86" fmla="*/ 13 w 199"/>
                            <a:gd name="T87" fmla="*/ 52 h 210"/>
                            <a:gd name="T88" fmla="*/ 28 w 199"/>
                            <a:gd name="T89" fmla="*/ 31 h 210"/>
                            <a:gd name="T90" fmla="*/ 48 w 199"/>
                            <a:gd name="T91" fmla="*/ 14 h 210"/>
                            <a:gd name="T92" fmla="*/ 72 w 199"/>
                            <a:gd name="T93" fmla="*/ 3 h 210"/>
                            <a:gd name="T94" fmla="*/ 100 w 199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99" h="210">
                              <a:moveTo>
                                <a:pt x="100" y="44"/>
                              </a:moveTo>
                              <a:lnTo>
                                <a:pt x="83" y="45"/>
                              </a:lnTo>
                              <a:lnTo>
                                <a:pt x="70" y="52"/>
                              </a:lnTo>
                              <a:lnTo>
                                <a:pt x="59" y="60"/>
                              </a:lnTo>
                              <a:lnTo>
                                <a:pt x="49" y="80"/>
                              </a:lnTo>
                              <a:lnTo>
                                <a:pt x="46" y="104"/>
                              </a:lnTo>
                              <a:lnTo>
                                <a:pt x="49" y="129"/>
                              </a:lnTo>
                              <a:lnTo>
                                <a:pt x="59" y="148"/>
                              </a:lnTo>
                              <a:lnTo>
                                <a:pt x="70" y="158"/>
                              </a:lnTo>
                              <a:lnTo>
                                <a:pt x="83" y="165"/>
                              </a:lnTo>
                              <a:lnTo>
                                <a:pt x="100" y="166"/>
                              </a:lnTo>
                              <a:lnTo>
                                <a:pt x="116" y="165"/>
                              </a:lnTo>
                              <a:lnTo>
                                <a:pt x="129" y="158"/>
                              </a:lnTo>
                              <a:lnTo>
                                <a:pt x="139" y="150"/>
                              </a:lnTo>
                              <a:lnTo>
                                <a:pt x="147" y="137"/>
                              </a:lnTo>
                              <a:lnTo>
                                <a:pt x="150" y="122"/>
                              </a:lnTo>
                              <a:lnTo>
                                <a:pt x="152" y="106"/>
                              </a:lnTo>
                              <a:lnTo>
                                <a:pt x="150" y="89"/>
                              </a:lnTo>
                              <a:lnTo>
                                <a:pt x="147" y="75"/>
                              </a:lnTo>
                              <a:lnTo>
                                <a:pt x="139" y="62"/>
                              </a:lnTo>
                              <a:lnTo>
                                <a:pt x="129" y="52"/>
                              </a:lnTo>
                              <a:lnTo>
                                <a:pt x="116" y="45"/>
                              </a:lnTo>
                              <a:lnTo>
                                <a:pt x="100" y="44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27" y="3"/>
                              </a:lnTo>
                              <a:lnTo>
                                <a:pt x="152" y="14"/>
                              </a:lnTo>
                              <a:lnTo>
                                <a:pt x="171" y="31"/>
                              </a:lnTo>
                              <a:lnTo>
                                <a:pt x="186" y="52"/>
                              </a:lnTo>
                              <a:lnTo>
                                <a:pt x="196" y="76"/>
                              </a:lnTo>
                              <a:lnTo>
                                <a:pt x="199" y="104"/>
                              </a:lnTo>
                              <a:lnTo>
                                <a:pt x="196" y="134"/>
                              </a:lnTo>
                              <a:lnTo>
                                <a:pt x="186" y="158"/>
                              </a:lnTo>
                              <a:lnTo>
                                <a:pt x="171" y="179"/>
                              </a:lnTo>
                              <a:lnTo>
                                <a:pt x="150" y="196"/>
                              </a:lnTo>
                              <a:lnTo>
                                <a:pt x="126" y="207"/>
                              </a:lnTo>
                              <a:lnTo>
                                <a:pt x="98" y="210"/>
                              </a:lnTo>
                              <a:lnTo>
                                <a:pt x="70" y="207"/>
                              </a:lnTo>
                              <a:lnTo>
                                <a:pt x="46" y="196"/>
                              </a:lnTo>
                              <a:lnTo>
                                <a:pt x="26" y="181"/>
                              </a:lnTo>
                              <a:lnTo>
                                <a:pt x="12" y="160"/>
                              </a:lnTo>
                              <a:lnTo>
                                <a:pt x="4" y="134"/>
                              </a:lnTo>
                              <a:lnTo>
                                <a:pt x="0" y="106"/>
                              </a:lnTo>
                              <a:lnTo>
                                <a:pt x="4" y="76"/>
                              </a:lnTo>
                              <a:lnTo>
                                <a:pt x="13" y="52"/>
                              </a:lnTo>
                              <a:lnTo>
                                <a:pt x="28" y="31"/>
                              </a:lnTo>
                              <a:lnTo>
                                <a:pt x="48" y="14"/>
                              </a:lnTo>
                              <a:lnTo>
                                <a:pt x="72" y="3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5"/>
                      <wps:cNvSpPr>
                        <a:spLocks/>
                      </wps:cNvSpPr>
                      <wps:spPr bwMode="auto">
                        <a:xfrm>
                          <a:off x="1075334" y="21946"/>
                          <a:ext cx="57785" cy="65405"/>
                        </a:xfrm>
                        <a:custGeom>
                          <a:avLst/>
                          <a:gdLst>
                            <a:gd name="T0" fmla="*/ 108 w 181"/>
                            <a:gd name="T1" fmla="*/ 0 h 207"/>
                            <a:gd name="T2" fmla="*/ 127 w 181"/>
                            <a:gd name="T3" fmla="*/ 1 h 207"/>
                            <a:gd name="T4" fmla="*/ 144 w 181"/>
                            <a:gd name="T5" fmla="*/ 8 h 207"/>
                            <a:gd name="T6" fmla="*/ 158 w 181"/>
                            <a:gd name="T7" fmla="*/ 16 h 207"/>
                            <a:gd name="T8" fmla="*/ 171 w 181"/>
                            <a:gd name="T9" fmla="*/ 31 h 207"/>
                            <a:gd name="T10" fmla="*/ 178 w 181"/>
                            <a:gd name="T11" fmla="*/ 49 h 207"/>
                            <a:gd name="T12" fmla="*/ 181 w 181"/>
                            <a:gd name="T13" fmla="*/ 72 h 207"/>
                            <a:gd name="T14" fmla="*/ 181 w 181"/>
                            <a:gd name="T15" fmla="*/ 207 h 207"/>
                            <a:gd name="T16" fmla="*/ 135 w 181"/>
                            <a:gd name="T17" fmla="*/ 207 h 207"/>
                            <a:gd name="T18" fmla="*/ 135 w 181"/>
                            <a:gd name="T19" fmla="*/ 85 h 207"/>
                            <a:gd name="T20" fmla="*/ 134 w 181"/>
                            <a:gd name="T21" fmla="*/ 72 h 207"/>
                            <a:gd name="T22" fmla="*/ 129 w 181"/>
                            <a:gd name="T23" fmla="*/ 62 h 207"/>
                            <a:gd name="T24" fmla="*/ 122 w 181"/>
                            <a:gd name="T25" fmla="*/ 54 h 207"/>
                            <a:gd name="T26" fmla="*/ 108 w 181"/>
                            <a:gd name="T27" fmla="*/ 45 h 207"/>
                            <a:gd name="T28" fmla="*/ 90 w 181"/>
                            <a:gd name="T29" fmla="*/ 44 h 207"/>
                            <a:gd name="T30" fmla="*/ 67 w 181"/>
                            <a:gd name="T31" fmla="*/ 47 h 207"/>
                            <a:gd name="T32" fmla="*/ 46 w 181"/>
                            <a:gd name="T33" fmla="*/ 57 h 207"/>
                            <a:gd name="T34" fmla="*/ 46 w 181"/>
                            <a:gd name="T35" fmla="*/ 207 h 207"/>
                            <a:gd name="T36" fmla="*/ 0 w 181"/>
                            <a:gd name="T37" fmla="*/ 207 h 207"/>
                            <a:gd name="T38" fmla="*/ 0 w 181"/>
                            <a:gd name="T39" fmla="*/ 3 h 207"/>
                            <a:gd name="T40" fmla="*/ 38 w 181"/>
                            <a:gd name="T41" fmla="*/ 3 h 207"/>
                            <a:gd name="T42" fmla="*/ 43 w 181"/>
                            <a:gd name="T43" fmla="*/ 19 h 207"/>
                            <a:gd name="T44" fmla="*/ 64 w 181"/>
                            <a:gd name="T45" fmla="*/ 9 h 207"/>
                            <a:gd name="T46" fmla="*/ 85 w 181"/>
                            <a:gd name="T47" fmla="*/ 1 h 207"/>
                            <a:gd name="T48" fmla="*/ 108 w 181"/>
                            <a:gd name="T4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1" h="207">
                              <a:moveTo>
                                <a:pt x="108" y="0"/>
                              </a:moveTo>
                              <a:lnTo>
                                <a:pt x="127" y="1"/>
                              </a:lnTo>
                              <a:lnTo>
                                <a:pt x="144" y="8"/>
                              </a:lnTo>
                              <a:lnTo>
                                <a:pt x="158" y="16"/>
                              </a:lnTo>
                              <a:lnTo>
                                <a:pt x="171" y="31"/>
                              </a:lnTo>
                              <a:lnTo>
                                <a:pt x="178" y="49"/>
                              </a:lnTo>
                              <a:lnTo>
                                <a:pt x="181" y="72"/>
                              </a:lnTo>
                              <a:lnTo>
                                <a:pt x="181" y="207"/>
                              </a:lnTo>
                              <a:lnTo>
                                <a:pt x="135" y="207"/>
                              </a:lnTo>
                              <a:lnTo>
                                <a:pt x="135" y="85"/>
                              </a:lnTo>
                              <a:lnTo>
                                <a:pt x="134" y="72"/>
                              </a:lnTo>
                              <a:lnTo>
                                <a:pt x="129" y="62"/>
                              </a:lnTo>
                              <a:lnTo>
                                <a:pt x="122" y="54"/>
                              </a:lnTo>
                              <a:lnTo>
                                <a:pt x="108" y="45"/>
                              </a:lnTo>
                              <a:lnTo>
                                <a:pt x="90" y="44"/>
                              </a:lnTo>
                              <a:lnTo>
                                <a:pt x="67" y="47"/>
                              </a:lnTo>
                              <a:lnTo>
                                <a:pt x="46" y="57"/>
                              </a:lnTo>
                              <a:lnTo>
                                <a:pt x="46" y="207"/>
                              </a:lnTo>
                              <a:lnTo>
                                <a:pt x="0" y="207"/>
                              </a:ln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lnTo>
                                <a:pt x="43" y="19"/>
                              </a:lnTo>
                              <a:lnTo>
                                <a:pt x="64" y="9"/>
                              </a:lnTo>
                              <a:lnTo>
                                <a:pt x="85" y="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6"/>
                      <wps:cNvSpPr>
                        <a:spLocks noEditPoints="1"/>
                      </wps:cNvSpPr>
                      <wps:spPr bwMode="auto">
                        <a:xfrm>
                          <a:off x="1141171" y="0"/>
                          <a:ext cx="58420" cy="91440"/>
                        </a:xfrm>
                        <a:custGeom>
                          <a:avLst/>
                          <a:gdLst>
                            <a:gd name="T0" fmla="*/ 106 w 185"/>
                            <a:gd name="T1" fmla="*/ 119 h 287"/>
                            <a:gd name="T2" fmla="*/ 90 w 185"/>
                            <a:gd name="T3" fmla="*/ 121 h 287"/>
                            <a:gd name="T4" fmla="*/ 75 w 185"/>
                            <a:gd name="T5" fmla="*/ 126 h 287"/>
                            <a:gd name="T6" fmla="*/ 64 w 185"/>
                            <a:gd name="T7" fmla="*/ 135 h 287"/>
                            <a:gd name="T8" fmla="*/ 54 w 185"/>
                            <a:gd name="T9" fmla="*/ 147 h 287"/>
                            <a:gd name="T10" fmla="*/ 49 w 185"/>
                            <a:gd name="T11" fmla="*/ 163 h 287"/>
                            <a:gd name="T12" fmla="*/ 48 w 185"/>
                            <a:gd name="T13" fmla="*/ 183 h 287"/>
                            <a:gd name="T14" fmla="*/ 51 w 185"/>
                            <a:gd name="T15" fmla="*/ 204 h 287"/>
                            <a:gd name="T16" fmla="*/ 61 w 185"/>
                            <a:gd name="T17" fmla="*/ 224 h 287"/>
                            <a:gd name="T18" fmla="*/ 69 w 185"/>
                            <a:gd name="T19" fmla="*/ 235 h 287"/>
                            <a:gd name="T20" fmla="*/ 82 w 185"/>
                            <a:gd name="T21" fmla="*/ 242 h 287"/>
                            <a:gd name="T22" fmla="*/ 97 w 185"/>
                            <a:gd name="T23" fmla="*/ 243 h 287"/>
                            <a:gd name="T24" fmla="*/ 118 w 185"/>
                            <a:gd name="T25" fmla="*/ 240 h 287"/>
                            <a:gd name="T26" fmla="*/ 139 w 185"/>
                            <a:gd name="T27" fmla="*/ 232 h 287"/>
                            <a:gd name="T28" fmla="*/ 139 w 185"/>
                            <a:gd name="T29" fmla="*/ 124 h 287"/>
                            <a:gd name="T30" fmla="*/ 121 w 185"/>
                            <a:gd name="T31" fmla="*/ 121 h 287"/>
                            <a:gd name="T32" fmla="*/ 106 w 185"/>
                            <a:gd name="T33" fmla="*/ 119 h 287"/>
                            <a:gd name="T34" fmla="*/ 177 w 185"/>
                            <a:gd name="T35" fmla="*/ 0 h 287"/>
                            <a:gd name="T36" fmla="*/ 185 w 185"/>
                            <a:gd name="T37" fmla="*/ 0 h 287"/>
                            <a:gd name="T38" fmla="*/ 185 w 185"/>
                            <a:gd name="T39" fmla="*/ 284 h 287"/>
                            <a:gd name="T40" fmla="*/ 149 w 185"/>
                            <a:gd name="T41" fmla="*/ 284 h 287"/>
                            <a:gd name="T42" fmla="*/ 141 w 185"/>
                            <a:gd name="T43" fmla="*/ 268 h 287"/>
                            <a:gd name="T44" fmla="*/ 124 w 185"/>
                            <a:gd name="T45" fmla="*/ 279 h 287"/>
                            <a:gd name="T46" fmla="*/ 108 w 185"/>
                            <a:gd name="T47" fmla="*/ 286 h 287"/>
                            <a:gd name="T48" fmla="*/ 87 w 185"/>
                            <a:gd name="T49" fmla="*/ 287 h 287"/>
                            <a:gd name="T50" fmla="*/ 61 w 185"/>
                            <a:gd name="T51" fmla="*/ 284 h 287"/>
                            <a:gd name="T52" fmla="*/ 38 w 185"/>
                            <a:gd name="T53" fmla="*/ 274 h 287"/>
                            <a:gd name="T54" fmla="*/ 22 w 185"/>
                            <a:gd name="T55" fmla="*/ 258 h 287"/>
                            <a:gd name="T56" fmla="*/ 10 w 185"/>
                            <a:gd name="T57" fmla="*/ 238 h 287"/>
                            <a:gd name="T58" fmla="*/ 2 w 185"/>
                            <a:gd name="T59" fmla="*/ 215 h 287"/>
                            <a:gd name="T60" fmla="*/ 0 w 185"/>
                            <a:gd name="T61" fmla="*/ 191 h 287"/>
                            <a:gd name="T62" fmla="*/ 2 w 185"/>
                            <a:gd name="T63" fmla="*/ 163 h 287"/>
                            <a:gd name="T64" fmla="*/ 9 w 185"/>
                            <a:gd name="T65" fmla="*/ 140 h 287"/>
                            <a:gd name="T66" fmla="*/ 18 w 185"/>
                            <a:gd name="T67" fmla="*/ 121 h 287"/>
                            <a:gd name="T68" fmla="*/ 31 w 185"/>
                            <a:gd name="T69" fmla="*/ 104 h 287"/>
                            <a:gd name="T70" fmla="*/ 53 w 185"/>
                            <a:gd name="T71" fmla="*/ 90 h 287"/>
                            <a:gd name="T72" fmla="*/ 79 w 185"/>
                            <a:gd name="T73" fmla="*/ 80 h 287"/>
                            <a:gd name="T74" fmla="*/ 108 w 185"/>
                            <a:gd name="T75" fmla="*/ 77 h 287"/>
                            <a:gd name="T76" fmla="*/ 139 w 185"/>
                            <a:gd name="T77" fmla="*/ 78 h 287"/>
                            <a:gd name="T78" fmla="*/ 139 w 185"/>
                            <a:gd name="T79" fmla="*/ 5 h 287"/>
                            <a:gd name="T80" fmla="*/ 177 w 185"/>
                            <a:gd name="T81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5" h="287">
                              <a:moveTo>
                                <a:pt x="106" y="119"/>
                              </a:moveTo>
                              <a:lnTo>
                                <a:pt x="90" y="121"/>
                              </a:lnTo>
                              <a:lnTo>
                                <a:pt x="75" y="126"/>
                              </a:lnTo>
                              <a:lnTo>
                                <a:pt x="64" y="135"/>
                              </a:lnTo>
                              <a:lnTo>
                                <a:pt x="54" y="147"/>
                              </a:lnTo>
                              <a:lnTo>
                                <a:pt x="49" y="163"/>
                              </a:lnTo>
                              <a:lnTo>
                                <a:pt x="48" y="183"/>
                              </a:lnTo>
                              <a:lnTo>
                                <a:pt x="51" y="204"/>
                              </a:lnTo>
                              <a:lnTo>
                                <a:pt x="61" y="224"/>
                              </a:lnTo>
                              <a:lnTo>
                                <a:pt x="69" y="235"/>
                              </a:lnTo>
                              <a:lnTo>
                                <a:pt x="82" y="242"/>
                              </a:lnTo>
                              <a:lnTo>
                                <a:pt x="97" y="243"/>
                              </a:lnTo>
                              <a:lnTo>
                                <a:pt x="118" y="240"/>
                              </a:lnTo>
                              <a:lnTo>
                                <a:pt x="139" y="232"/>
                              </a:lnTo>
                              <a:lnTo>
                                <a:pt x="139" y="124"/>
                              </a:lnTo>
                              <a:lnTo>
                                <a:pt x="121" y="121"/>
                              </a:lnTo>
                              <a:lnTo>
                                <a:pt x="106" y="119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185" y="0"/>
                              </a:lnTo>
                              <a:lnTo>
                                <a:pt x="185" y="284"/>
                              </a:lnTo>
                              <a:lnTo>
                                <a:pt x="149" y="284"/>
                              </a:lnTo>
                              <a:lnTo>
                                <a:pt x="141" y="268"/>
                              </a:lnTo>
                              <a:lnTo>
                                <a:pt x="124" y="279"/>
                              </a:lnTo>
                              <a:lnTo>
                                <a:pt x="108" y="286"/>
                              </a:lnTo>
                              <a:lnTo>
                                <a:pt x="87" y="287"/>
                              </a:lnTo>
                              <a:lnTo>
                                <a:pt x="61" y="284"/>
                              </a:lnTo>
                              <a:lnTo>
                                <a:pt x="38" y="274"/>
                              </a:lnTo>
                              <a:lnTo>
                                <a:pt x="22" y="258"/>
                              </a:lnTo>
                              <a:lnTo>
                                <a:pt x="10" y="238"/>
                              </a:lnTo>
                              <a:lnTo>
                                <a:pt x="2" y="215"/>
                              </a:lnTo>
                              <a:lnTo>
                                <a:pt x="0" y="191"/>
                              </a:lnTo>
                              <a:lnTo>
                                <a:pt x="2" y="163"/>
                              </a:lnTo>
                              <a:lnTo>
                                <a:pt x="9" y="140"/>
                              </a:lnTo>
                              <a:lnTo>
                                <a:pt x="18" y="121"/>
                              </a:lnTo>
                              <a:lnTo>
                                <a:pt x="31" y="104"/>
                              </a:lnTo>
                              <a:lnTo>
                                <a:pt x="53" y="90"/>
                              </a:lnTo>
                              <a:lnTo>
                                <a:pt x="79" y="80"/>
                              </a:lnTo>
                              <a:lnTo>
                                <a:pt x="108" y="77"/>
                              </a:lnTo>
                              <a:lnTo>
                                <a:pt x="139" y="78"/>
                              </a:lnTo>
                              <a:lnTo>
                                <a:pt x="139" y="5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7"/>
                      <wps:cNvSpPr>
                        <a:spLocks/>
                      </wps:cNvSpPr>
                      <wps:spPr bwMode="auto">
                        <a:xfrm>
                          <a:off x="1210665" y="0"/>
                          <a:ext cx="58420" cy="90170"/>
                        </a:xfrm>
                        <a:custGeom>
                          <a:avLst/>
                          <a:gdLst>
                            <a:gd name="T0" fmla="*/ 39 w 182"/>
                            <a:gd name="T1" fmla="*/ 0 h 284"/>
                            <a:gd name="T2" fmla="*/ 45 w 182"/>
                            <a:gd name="T3" fmla="*/ 0 h 284"/>
                            <a:gd name="T4" fmla="*/ 45 w 182"/>
                            <a:gd name="T5" fmla="*/ 95 h 284"/>
                            <a:gd name="T6" fmla="*/ 65 w 182"/>
                            <a:gd name="T7" fmla="*/ 85 h 284"/>
                            <a:gd name="T8" fmla="*/ 86 w 182"/>
                            <a:gd name="T9" fmla="*/ 78 h 284"/>
                            <a:gd name="T10" fmla="*/ 107 w 182"/>
                            <a:gd name="T11" fmla="*/ 77 h 284"/>
                            <a:gd name="T12" fmla="*/ 127 w 182"/>
                            <a:gd name="T13" fmla="*/ 78 h 284"/>
                            <a:gd name="T14" fmla="*/ 145 w 182"/>
                            <a:gd name="T15" fmla="*/ 85 h 284"/>
                            <a:gd name="T16" fmla="*/ 159 w 182"/>
                            <a:gd name="T17" fmla="*/ 93 h 284"/>
                            <a:gd name="T18" fmla="*/ 171 w 182"/>
                            <a:gd name="T19" fmla="*/ 108 h 284"/>
                            <a:gd name="T20" fmla="*/ 179 w 182"/>
                            <a:gd name="T21" fmla="*/ 126 h 284"/>
                            <a:gd name="T22" fmla="*/ 182 w 182"/>
                            <a:gd name="T23" fmla="*/ 149 h 284"/>
                            <a:gd name="T24" fmla="*/ 182 w 182"/>
                            <a:gd name="T25" fmla="*/ 284 h 284"/>
                            <a:gd name="T26" fmla="*/ 136 w 182"/>
                            <a:gd name="T27" fmla="*/ 284 h 284"/>
                            <a:gd name="T28" fmla="*/ 136 w 182"/>
                            <a:gd name="T29" fmla="*/ 162 h 284"/>
                            <a:gd name="T30" fmla="*/ 133 w 182"/>
                            <a:gd name="T31" fmla="*/ 149 h 284"/>
                            <a:gd name="T32" fmla="*/ 130 w 182"/>
                            <a:gd name="T33" fmla="*/ 139 h 284"/>
                            <a:gd name="T34" fmla="*/ 122 w 182"/>
                            <a:gd name="T35" fmla="*/ 131 h 284"/>
                            <a:gd name="T36" fmla="*/ 107 w 182"/>
                            <a:gd name="T37" fmla="*/ 122 h 284"/>
                            <a:gd name="T38" fmla="*/ 89 w 182"/>
                            <a:gd name="T39" fmla="*/ 121 h 284"/>
                            <a:gd name="T40" fmla="*/ 66 w 182"/>
                            <a:gd name="T41" fmla="*/ 124 h 284"/>
                            <a:gd name="T42" fmla="*/ 45 w 182"/>
                            <a:gd name="T43" fmla="*/ 134 h 284"/>
                            <a:gd name="T44" fmla="*/ 45 w 182"/>
                            <a:gd name="T45" fmla="*/ 284 h 284"/>
                            <a:gd name="T46" fmla="*/ 0 w 182"/>
                            <a:gd name="T47" fmla="*/ 284 h 284"/>
                            <a:gd name="T48" fmla="*/ 0 w 182"/>
                            <a:gd name="T49" fmla="*/ 5 h 284"/>
                            <a:gd name="T50" fmla="*/ 39 w 182"/>
                            <a:gd name="T51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2" h="284">
                              <a:moveTo>
                                <a:pt x="39" y="0"/>
                              </a:moveTo>
                              <a:lnTo>
                                <a:pt x="45" y="0"/>
                              </a:lnTo>
                              <a:lnTo>
                                <a:pt x="45" y="95"/>
                              </a:lnTo>
                              <a:lnTo>
                                <a:pt x="65" y="85"/>
                              </a:lnTo>
                              <a:lnTo>
                                <a:pt x="86" y="78"/>
                              </a:lnTo>
                              <a:lnTo>
                                <a:pt x="107" y="77"/>
                              </a:lnTo>
                              <a:lnTo>
                                <a:pt x="127" y="78"/>
                              </a:lnTo>
                              <a:lnTo>
                                <a:pt x="145" y="85"/>
                              </a:lnTo>
                              <a:lnTo>
                                <a:pt x="159" y="93"/>
                              </a:lnTo>
                              <a:lnTo>
                                <a:pt x="171" y="108"/>
                              </a:lnTo>
                              <a:lnTo>
                                <a:pt x="179" y="126"/>
                              </a:lnTo>
                              <a:lnTo>
                                <a:pt x="182" y="149"/>
                              </a:lnTo>
                              <a:lnTo>
                                <a:pt x="182" y="284"/>
                              </a:lnTo>
                              <a:lnTo>
                                <a:pt x="136" y="284"/>
                              </a:lnTo>
                              <a:lnTo>
                                <a:pt x="136" y="162"/>
                              </a:lnTo>
                              <a:lnTo>
                                <a:pt x="133" y="149"/>
                              </a:lnTo>
                              <a:lnTo>
                                <a:pt x="130" y="139"/>
                              </a:lnTo>
                              <a:lnTo>
                                <a:pt x="122" y="131"/>
                              </a:lnTo>
                              <a:lnTo>
                                <a:pt x="107" y="122"/>
                              </a:lnTo>
                              <a:lnTo>
                                <a:pt x="89" y="121"/>
                              </a:lnTo>
                              <a:lnTo>
                                <a:pt x="66" y="124"/>
                              </a:lnTo>
                              <a:lnTo>
                                <a:pt x="45" y="134"/>
                              </a:lnTo>
                              <a:lnTo>
                                <a:pt x="45" y="284"/>
                              </a:lnTo>
                              <a:lnTo>
                                <a:pt x="0" y="284"/>
                              </a:lnTo>
                              <a:lnTo>
                                <a:pt x="0" y="5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8"/>
                      <wps:cNvSpPr>
                        <a:spLocks noEditPoints="1"/>
                      </wps:cNvSpPr>
                      <wps:spPr bwMode="auto">
                        <a:xfrm>
                          <a:off x="1276502" y="21946"/>
                          <a:ext cx="55245" cy="66675"/>
                        </a:xfrm>
                        <a:custGeom>
                          <a:avLst/>
                          <a:gdLst>
                            <a:gd name="T0" fmla="*/ 93 w 173"/>
                            <a:gd name="T1" fmla="*/ 44 h 210"/>
                            <a:gd name="T2" fmla="*/ 80 w 173"/>
                            <a:gd name="T3" fmla="*/ 45 h 210"/>
                            <a:gd name="T4" fmla="*/ 67 w 173"/>
                            <a:gd name="T5" fmla="*/ 54 h 210"/>
                            <a:gd name="T6" fmla="*/ 55 w 173"/>
                            <a:gd name="T7" fmla="*/ 67 h 210"/>
                            <a:gd name="T8" fmla="*/ 49 w 173"/>
                            <a:gd name="T9" fmla="*/ 86 h 210"/>
                            <a:gd name="T10" fmla="*/ 132 w 173"/>
                            <a:gd name="T11" fmla="*/ 86 h 210"/>
                            <a:gd name="T12" fmla="*/ 127 w 173"/>
                            <a:gd name="T13" fmla="*/ 67 h 210"/>
                            <a:gd name="T14" fmla="*/ 117 w 173"/>
                            <a:gd name="T15" fmla="*/ 54 h 210"/>
                            <a:gd name="T16" fmla="*/ 112 w 173"/>
                            <a:gd name="T17" fmla="*/ 49 h 210"/>
                            <a:gd name="T18" fmla="*/ 106 w 173"/>
                            <a:gd name="T19" fmla="*/ 45 h 210"/>
                            <a:gd name="T20" fmla="*/ 99 w 173"/>
                            <a:gd name="T21" fmla="*/ 44 h 210"/>
                            <a:gd name="T22" fmla="*/ 93 w 173"/>
                            <a:gd name="T23" fmla="*/ 44 h 210"/>
                            <a:gd name="T24" fmla="*/ 91 w 173"/>
                            <a:gd name="T25" fmla="*/ 0 h 210"/>
                            <a:gd name="T26" fmla="*/ 104 w 173"/>
                            <a:gd name="T27" fmla="*/ 1 h 210"/>
                            <a:gd name="T28" fmla="*/ 122 w 173"/>
                            <a:gd name="T29" fmla="*/ 5 h 210"/>
                            <a:gd name="T30" fmla="*/ 134 w 173"/>
                            <a:gd name="T31" fmla="*/ 9 h 210"/>
                            <a:gd name="T32" fmla="*/ 145 w 173"/>
                            <a:gd name="T33" fmla="*/ 18 h 210"/>
                            <a:gd name="T34" fmla="*/ 156 w 173"/>
                            <a:gd name="T35" fmla="*/ 31 h 210"/>
                            <a:gd name="T36" fmla="*/ 165 w 173"/>
                            <a:gd name="T37" fmla="*/ 45 h 210"/>
                            <a:gd name="T38" fmla="*/ 171 w 173"/>
                            <a:gd name="T39" fmla="*/ 67 h 210"/>
                            <a:gd name="T40" fmla="*/ 173 w 173"/>
                            <a:gd name="T41" fmla="*/ 91 h 210"/>
                            <a:gd name="T42" fmla="*/ 173 w 173"/>
                            <a:gd name="T43" fmla="*/ 122 h 210"/>
                            <a:gd name="T44" fmla="*/ 50 w 173"/>
                            <a:gd name="T45" fmla="*/ 122 h 210"/>
                            <a:gd name="T46" fmla="*/ 55 w 173"/>
                            <a:gd name="T47" fmla="*/ 137 h 210"/>
                            <a:gd name="T48" fmla="*/ 63 w 173"/>
                            <a:gd name="T49" fmla="*/ 148 h 210"/>
                            <a:gd name="T50" fmla="*/ 73 w 173"/>
                            <a:gd name="T51" fmla="*/ 156 h 210"/>
                            <a:gd name="T52" fmla="*/ 91 w 173"/>
                            <a:gd name="T53" fmla="*/ 165 h 210"/>
                            <a:gd name="T54" fmla="*/ 111 w 173"/>
                            <a:gd name="T55" fmla="*/ 166 h 210"/>
                            <a:gd name="T56" fmla="*/ 137 w 173"/>
                            <a:gd name="T57" fmla="*/ 163 h 210"/>
                            <a:gd name="T58" fmla="*/ 161 w 173"/>
                            <a:gd name="T59" fmla="*/ 153 h 210"/>
                            <a:gd name="T60" fmla="*/ 163 w 173"/>
                            <a:gd name="T61" fmla="*/ 155 h 210"/>
                            <a:gd name="T62" fmla="*/ 163 w 173"/>
                            <a:gd name="T63" fmla="*/ 199 h 210"/>
                            <a:gd name="T64" fmla="*/ 143 w 173"/>
                            <a:gd name="T65" fmla="*/ 205 h 210"/>
                            <a:gd name="T66" fmla="*/ 124 w 173"/>
                            <a:gd name="T67" fmla="*/ 209 h 210"/>
                            <a:gd name="T68" fmla="*/ 106 w 173"/>
                            <a:gd name="T69" fmla="*/ 210 h 210"/>
                            <a:gd name="T70" fmla="*/ 78 w 173"/>
                            <a:gd name="T71" fmla="*/ 207 h 210"/>
                            <a:gd name="T72" fmla="*/ 54 w 173"/>
                            <a:gd name="T73" fmla="*/ 199 h 210"/>
                            <a:gd name="T74" fmla="*/ 32 w 173"/>
                            <a:gd name="T75" fmla="*/ 184 h 210"/>
                            <a:gd name="T76" fmla="*/ 19 w 173"/>
                            <a:gd name="T77" fmla="*/ 169 h 210"/>
                            <a:gd name="T78" fmla="*/ 10 w 173"/>
                            <a:gd name="T79" fmla="*/ 151 h 210"/>
                            <a:gd name="T80" fmla="*/ 3 w 173"/>
                            <a:gd name="T81" fmla="*/ 130 h 210"/>
                            <a:gd name="T82" fmla="*/ 0 w 173"/>
                            <a:gd name="T83" fmla="*/ 106 h 210"/>
                            <a:gd name="T84" fmla="*/ 5 w 173"/>
                            <a:gd name="T85" fmla="*/ 73 h 210"/>
                            <a:gd name="T86" fmla="*/ 15 w 173"/>
                            <a:gd name="T87" fmla="*/ 47 h 210"/>
                            <a:gd name="T88" fmla="*/ 29 w 173"/>
                            <a:gd name="T89" fmla="*/ 27 h 210"/>
                            <a:gd name="T90" fmla="*/ 47 w 173"/>
                            <a:gd name="T91" fmla="*/ 11 h 210"/>
                            <a:gd name="T92" fmla="*/ 68 w 173"/>
                            <a:gd name="T93" fmla="*/ 3 h 210"/>
                            <a:gd name="T94" fmla="*/ 91 w 173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4"/>
                              </a:moveTo>
                              <a:lnTo>
                                <a:pt x="80" y="45"/>
                              </a:lnTo>
                              <a:lnTo>
                                <a:pt x="67" y="54"/>
                              </a:lnTo>
                              <a:lnTo>
                                <a:pt x="55" y="67"/>
                              </a:lnTo>
                              <a:lnTo>
                                <a:pt x="49" y="86"/>
                              </a:lnTo>
                              <a:lnTo>
                                <a:pt x="132" y="86"/>
                              </a:lnTo>
                              <a:lnTo>
                                <a:pt x="127" y="67"/>
                              </a:lnTo>
                              <a:lnTo>
                                <a:pt x="117" y="54"/>
                              </a:lnTo>
                              <a:lnTo>
                                <a:pt x="112" y="49"/>
                              </a:lnTo>
                              <a:lnTo>
                                <a:pt x="106" y="45"/>
                              </a:lnTo>
                              <a:lnTo>
                                <a:pt x="99" y="44"/>
                              </a:lnTo>
                              <a:lnTo>
                                <a:pt x="93" y="44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04" y="1"/>
                              </a:lnTo>
                              <a:lnTo>
                                <a:pt x="122" y="5"/>
                              </a:lnTo>
                              <a:lnTo>
                                <a:pt x="134" y="9"/>
                              </a:lnTo>
                              <a:lnTo>
                                <a:pt x="145" y="18"/>
                              </a:lnTo>
                              <a:lnTo>
                                <a:pt x="156" y="31"/>
                              </a:lnTo>
                              <a:lnTo>
                                <a:pt x="165" y="45"/>
                              </a:lnTo>
                              <a:lnTo>
                                <a:pt x="171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0" y="122"/>
                              </a:lnTo>
                              <a:lnTo>
                                <a:pt x="55" y="137"/>
                              </a:lnTo>
                              <a:lnTo>
                                <a:pt x="63" y="148"/>
                              </a:lnTo>
                              <a:lnTo>
                                <a:pt x="73" y="156"/>
                              </a:lnTo>
                              <a:lnTo>
                                <a:pt x="91" y="165"/>
                              </a:lnTo>
                              <a:lnTo>
                                <a:pt x="111" y="166"/>
                              </a:lnTo>
                              <a:lnTo>
                                <a:pt x="137" y="163"/>
                              </a:lnTo>
                              <a:lnTo>
                                <a:pt x="161" y="153"/>
                              </a:lnTo>
                              <a:lnTo>
                                <a:pt x="163" y="155"/>
                              </a:lnTo>
                              <a:lnTo>
                                <a:pt x="163" y="199"/>
                              </a:lnTo>
                              <a:lnTo>
                                <a:pt x="143" y="205"/>
                              </a:lnTo>
                              <a:lnTo>
                                <a:pt x="124" y="209"/>
                              </a:lnTo>
                              <a:lnTo>
                                <a:pt x="106" y="210"/>
                              </a:lnTo>
                              <a:lnTo>
                                <a:pt x="78" y="207"/>
                              </a:lnTo>
                              <a:lnTo>
                                <a:pt x="54" y="199"/>
                              </a:lnTo>
                              <a:lnTo>
                                <a:pt x="32" y="184"/>
                              </a:lnTo>
                              <a:lnTo>
                                <a:pt x="19" y="169"/>
                              </a:lnTo>
                              <a:lnTo>
                                <a:pt x="10" y="151"/>
                              </a:lnTo>
                              <a:lnTo>
                                <a:pt x="3" y="130"/>
                              </a:lnTo>
                              <a:lnTo>
                                <a:pt x="0" y="106"/>
                              </a:lnTo>
                              <a:lnTo>
                                <a:pt x="5" y="73"/>
                              </a:lnTo>
                              <a:lnTo>
                                <a:pt x="15" y="47"/>
                              </a:lnTo>
                              <a:lnTo>
                                <a:pt x="29" y="27"/>
                              </a:lnTo>
                              <a:lnTo>
                                <a:pt x="47" y="11"/>
                              </a:lnTo>
                              <a:lnTo>
                                <a:pt x="68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9"/>
                      <wps:cNvSpPr>
                        <a:spLocks noEditPoints="1"/>
                      </wps:cNvSpPr>
                      <wps:spPr bwMode="auto">
                        <a:xfrm>
                          <a:off x="1338681" y="0"/>
                          <a:ext cx="17145" cy="90170"/>
                        </a:xfrm>
                        <a:custGeom>
                          <a:avLst/>
                          <a:gdLst>
                            <a:gd name="T0" fmla="*/ 5 w 54"/>
                            <a:gd name="T1" fmla="*/ 80 h 284"/>
                            <a:gd name="T2" fmla="*/ 50 w 54"/>
                            <a:gd name="T3" fmla="*/ 80 h 284"/>
                            <a:gd name="T4" fmla="*/ 50 w 54"/>
                            <a:gd name="T5" fmla="*/ 284 h 284"/>
                            <a:gd name="T6" fmla="*/ 5 w 54"/>
                            <a:gd name="T7" fmla="*/ 284 h 284"/>
                            <a:gd name="T8" fmla="*/ 5 w 54"/>
                            <a:gd name="T9" fmla="*/ 80 h 284"/>
                            <a:gd name="T10" fmla="*/ 27 w 54"/>
                            <a:gd name="T11" fmla="*/ 0 h 284"/>
                            <a:gd name="T12" fmla="*/ 34 w 54"/>
                            <a:gd name="T13" fmla="*/ 2 h 284"/>
                            <a:gd name="T14" fmla="*/ 41 w 54"/>
                            <a:gd name="T15" fmla="*/ 3 h 284"/>
                            <a:gd name="T16" fmla="*/ 45 w 54"/>
                            <a:gd name="T17" fmla="*/ 8 h 284"/>
                            <a:gd name="T18" fmla="*/ 50 w 54"/>
                            <a:gd name="T19" fmla="*/ 13 h 284"/>
                            <a:gd name="T20" fmla="*/ 54 w 54"/>
                            <a:gd name="T21" fmla="*/ 20 h 284"/>
                            <a:gd name="T22" fmla="*/ 54 w 54"/>
                            <a:gd name="T23" fmla="*/ 28 h 284"/>
                            <a:gd name="T24" fmla="*/ 54 w 54"/>
                            <a:gd name="T25" fmla="*/ 34 h 284"/>
                            <a:gd name="T26" fmla="*/ 50 w 54"/>
                            <a:gd name="T27" fmla="*/ 41 h 284"/>
                            <a:gd name="T28" fmla="*/ 45 w 54"/>
                            <a:gd name="T29" fmla="*/ 46 h 284"/>
                            <a:gd name="T30" fmla="*/ 41 w 54"/>
                            <a:gd name="T31" fmla="*/ 51 h 284"/>
                            <a:gd name="T32" fmla="*/ 34 w 54"/>
                            <a:gd name="T33" fmla="*/ 54 h 284"/>
                            <a:gd name="T34" fmla="*/ 27 w 54"/>
                            <a:gd name="T35" fmla="*/ 54 h 284"/>
                            <a:gd name="T36" fmla="*/ 19 w 54"/>
                            <a:gd name="T37" fmla="*/ 54 h 284"/>
                            <a:gd name="T38" fmla="*/ 13 w 54"/>
                            <a:gd name="T39" fmla="*/ 51 h 284"/>
                            <a:gd name="T40" fmla="*/ 8 w 54"/>
                            <a:gd name="T41" fmla="*/ 46 h 284"/>
                            <a:gd name="T42" fmla="*/ 3 w 54"/>
                            <a:gd name="T43" fmla="*/ 41 h 284"/>
                            <a:gd name="T44" fmla="*/ 1 w 54"/>
                            <a:gd name="T45" fmla="*/ 34 h 284"/>
                            <a:gd name="T46" fmla="*/ 0 w 54"/>
                            <a:gd name="T47" fmla="*/ 28 h 284"/>
                            <a:gd name="T48" fmla="*/ 1 w 54"/>
                            <a:gd name="T49" fmla="*/ 20 h 284"/>
                            <a:gd name="T50" fmla="*/ 3 w 54"/>
                            <a:gd name="T51" fmla="*/ 13 h 284"/>
                            <a:gd name="T52" fmla="*/ 8 w 54"/>
                            <a:gd name="T53" fmla="*/ 8 h 284"/>
                            <a:gd name="T54" fmla="*/ 13 w 54"/>
                            <a:gd name="T55" fmla="*/ 3 h 284"/>
                            <a:gd name="T56" fmla="*/ 19 w 54"/>
                            <a:gd name="T57" fmla="*/ 2 h 284"/>
                            <a:gd name="T58" fmla="*/ 27 w 54"/>
                            <a:gd name="T5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4" h="284">
                              <a:moveTo>
                                <a:pt x="5" y="80"/>
                              </a:moveTo>
                              <a:lnTo>
                                <a:pt x="50" y="80"/>
                              </a:lnTo>
                              <a:lnTo>
                                <a:pt x="50" y="284"/>
                              </a:lnTo>
                              <a:lnTo>
                                <a:pt x="5" y="284"/>
                              </a:lnTo>
                              <a:lnTo>
                                <a:pt x="5" y="80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34" y="2"/>
                              </a:lnTo>
                              <a:lnTo>
                                <a:pt x="41" y="3"/>
                              </a:lnTo>
                              <a:lnTo>
                                <a:pt x="45" y="8"/>
                              </a:lnTo>
                              <a:lnTo>
                                <a:pt x="50" y="13"/>
                              </a:lnTo>
                              <a:lnTo>
                                <a:pt x="54" y="20"/>
                              </a:lnTo>
                              <a:lnTo>
                                <a:pt x="54" y="28"/>
                              </a:lnTo>
                              <a:lnTo>
                                <a:pt x="54" y="34"/>
                              </a:lnTo>
                              <a:lnTo>
                                <a:pt x="50" y="41"/>
                              </a:lnTo>
                              <a:lnTo>
                                <a:pt x="45" y="46"/>
                              </a:lnTo>
                              <a:lnTo>
                                <a:pt x="41" y="51"/>
                              </a:lnTo>
                              <a:lnTo>
                                <a:pt x="34" y="54"/>
                              </a:lnTo>
                              <a:lnTo>
                                <a:pt x="27" y="54"/>
                              </a:lnTo>
                              <a:lnTo>
                                <a:pt x="19" y="54"/>
                              </a:lnTo>
                              <a:lnTo>
                                <a:pt x="13" y="51"/>
                              </a:lnTo>
                              <a:lnTo>
                                <a:pt x="8" y="46"/>
                              </a:lnTo>
                              <a:lnTo>
                                <a:pt x="3" y="41"/>
                              </a:lnTo>
                              <a:lnTo>
                                <a:pt x="1" y="34"/>
                              </a:lnTo>
                              <a:lnTo>
                                <a:pt x="0" y="28"/>
                              </a:lnTo>
                              <a:lnTo>
                                <a:pt x="1" y="20"/>
                              </a:lnTo>
                              <a:lnTo>
                                <a:pt x="3" y="13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19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0"/>
                      <wps:cNvSpPr>
                        <a:spLocks noEditPoints="1"/>
                      </wps:cNvSpPr>
                      <wps:spPr bwMode="auto">
                        <a:xfrm>
                          <a:off x="1367942" y="0"/>
                          <a:ext cx="57785" cy="91440"/>
                        </a:xfrm>
                        <a:custGeom>
                          <a:avLst/>
                          <a:gdLst>
                            <a:gd name="T0" fmla="*/ 105 w 183"/>
                            <a:gd name="T1" fmla="*/ 119 h 287"/>
                            <a:gd name="T2" fmla="*/ 88 w 183"/>
                            <a:gd name="T3" fmla="*/ 121 h 287"/>
                            <a:gd name="T4" fmla="*/ 75 w 183"/>
                            <a:gd name="T5" fmla="*/ 126 h 287"/>
                            <a:gd name="T6" fmla="*/ 62 w 183"/>
                            <a:gd name="T7" fmla="*/ 135 h 287"/>
                            <a:gd name="T8" fmla="*/ 54 w 183"/>
                            <a:gd name="T9" fmla="*/ 147 h 287"/>
                            <a:gd name="T10" fmla="*/ 49 w 183"/>
                            <a:gd name="T11" fmla="*/ 163 h 287"/>
                            <a:gd name="T12" fmla="*/ 48 w 183"/>
                            <a:gd name="T13" fmla="*/ 183 h 287"/>
                            <a:gd name="T14" fmla="*/ 51 w 183"/>
                            <a:gd name="T15" fmla="*/ 204 h 287"/>
                            <a:gd name="T16" fmla="*/ 59 w 183"/>
                            <a:gd name="T17" fmla="*/ 224 h 287"/>
                            <a:gd name="T18" fmla="*/ 69 w 183"/>
                            <a:gd name="T19" fmla="*/ 235 h 287"/>
                            <a:gd name="T20" fmla="*/ 82 w 183"/>
                            <a:gd name="T21" fmla="*/ 242 h 287"/>
                            <a:gd name="T22" fmla="*/ 96 w 183"/>
                            <a:gd name="T23" fmla="*/ 243 h 287"/>
                            <a:gd name="T24" fmla="*/ 118 w 183"/>
                            <a:gd name="T25" fmla="*/ 240 h 287"/>
                            <a:gd name="T26" fmla="*/ 137 w 183"/>
                            <a:gd name="T27" fmla="*/ 232 h 287"/>
                            <a:gd name="T28" fmla="*/ 137 w 183"/>
                            <a:gd name="T29" fmla="*/ 124 h 287"/>
                            <a:gd name="T30" fmla="*/ 121 w 183"/>
                            <a:gd name="T31" fmla="*/ 121 h 287"/>
                            <a:gd name="T32" fmla="*/ 105 w 183"/>
                            <a:gd name="T33" fmla="*/ 119 h 287"/>
                            <a:gd name="T34" fmla="*/ 176 w 183"/>
                            <a:gd name="T35" fmla="*/ 0 h 287"/>
                            <a:gd name="T36" fmla="*/ 183 w 183"/>
                            <a:gd name="T37" fmla="*/ 0 h 287"/>
                            <a:gd name="T38" fmla="*/ 183 w 183"/>
                            <a:gd name="T39" fmla="*/ 284 h 287"/>
                            <a:gd name="T40" fmla="*/ 149 w 183"/>
                            <a:gd name="T41" fmla="*/ 284 h 287"/>
                            <a:gd name="T42" fmla="*/ 140 w 183"/>
                            <a:gd name="T43" fmla="*/ 268 h 287"/>
                            <a:gd name="T44" fmla="*/ 124 w 183"/>
                            <a:gd name="T45" fmla="*/ 279 h 287"/>
                            <a:gd name="T46" fmla="*/ 106 w 183"/>
                            <a:gd name="T47" fmla="*/ 286 h 287"/>
                            <a:gd name="T48" fmla="*/ 87 w 183"/>
                            <a:gd name="T49" fmla="*/ 287 h 287"/>
                            <a:gd name="T50" fmla="*/ 59 w 183"/>
                            <a:gd name="T51" fmla="*/ 284 h 287"/>
                            <a:gd name="T52" fmla="*/ 38 w 183"/>
                            <a:gd name="T53" fmla="*/ 274 h 287"/>
                            <a:gd name="T54" fmla="*/ 21 w 183"/>
                            <a:gd name="T55" fmla="*/ 258 h 287"/>
                            <a:gd name="T56" fmla="*/ 8 w 183"/>
                            <a:gd name="T57" fmla="*/ 238 h 287"/>
                            <a:gd name="T58" fmla="*/ 2 w 183"/>
                            <a:gd name="T59" fmla="*/ 215 h 287"/>
                            <a:gd name="T60" fmla="*/ 0 w 183"/>
                            <a:gd name="T61" fmla="*/ 191 h 287"/>
                            <a:gd name="T62" fmla="*/ 2 w 183"/>
                            <a:gd name="T63" fmla="*/ 163 h 287"/>
                            <a:gd name="T64" fmla="*/ 8 w 183"/>
                            <a:gd name="T65" fmla="*/ 140 h 287"/>
                            <a:gd name="T66" fmla="*/ 18 w 183"/>
                            <a:gd name="T67" fmla="*/ 121 h 287"/>
                            <a:gd name="T68" fmla="*/ 30 w 183"/>
                            <a:gd name="T69" fmla="*/ 104 h 287"/>
                            <a:gd name="T70" fmla="*/ 52 w 183"/>
                            <a:gd name="T71" fmla="*/ 90 h 287"/>
                            <a:gd name="T72" fmla="*/ 79 w 183"/>
                            <a:gd name="T73" fmla="*/ 80 h 287"/>
                            <a:gd name="T74" fmla="*/ 108 w 183"/>
                            <a:gd name="T75" fmla="*/ 77 h 287"/>
                            <a:gd name="T76" fmla="*/ 137 w 183"/>
                            <a:gd name="T77" fmla="*/ 78 h 287"/>
                            <a:gd name="T78" fmla="*/ 137 w 183"/>
                            <a:gd name="T79" fmla="*/ 5 h 287"/>
                            <a:gd name="T80" fmla="*/ 176 w 183"/>
                            <a:gd name="T81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3" h="287">
                              <a:moveTo>
                                <a:pt x="105" y="119"/>
                              </a:moveTo>
                              <a:lnTo>
                                <a:pt x="88" y="121"/>
                              </a:lnTo>
                              <a:lnTo>
                                <a:pt x="75" y="126"/>
                              </a:lnTo>
                              <a:lnTo>
                                <a:pt x="62" y="135"/>
                              </a:lnTo>
                              <a:lnTo>
                                <a:pt x="54" y="147"/>
                              </a:lnTo>
                              <a:lnTo>
                                <a:pt x="49" y="163"/>
                              </a:lnTo>
                              <a:lnTo>
                                <a:pt x="48" y="183"/>
                              </a:lnTo>
                              <a:lnTo>
                                <a:pt x="51" y="204"/>
                              </a:lnTo>
                              <a:lnTo>
                                <a:pt x="59" y="224"/>
                              </a:lnTo>
                              <a:lnTo>
                                <a:pt x="69" y="235"/>
                              </a:lnTo>
                              <a:lnTo>
                                <a:pt x="82" y="242"/>
                              </a:lnTo>
                              <a:lnTo>
                                <a:pt x="96" y="243"/>
                              </a:lnTo>
                              <a:lnTo>
                                <a:pt x="118" y="240"/>
                              </a:lnTo>
                              <a:lnTo>
                                <a:pt x="137" y="232"/>
                              </a:lnTo>
                              <a:lnTo>
                                <a:pt x="137" y="124"/>
                              </a:lnTo>
                              <a:lnTo>
                                <a:pt x="121" y="121"/>
                              </a:lnTo>
                              <a:lnTo>
                                <a:pt x="105" y="119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183" y="0"/>
                              </a:lnTo>
                              <a:lnTo>
                                <a:pt x="183" y="284"/>
                              </a:lnTo>
                              <a:lnTo>
                                <a:pt x="149" y="284"/>
                              </a:lnTo>
                              <a:lnTo>
                                <a:pt x="140" y="268"/>
                              </a:lnTo>
                              <a:lnTo>
                                <a:pt x="124" y="279"/>
                              </a:lnTo>
                              <a:lnTo>
                                <a:pt x="106" y="286"/>
                              </a:lnTo>
                              <a:lnTo>
                                <a:pt x="87" y="287"/>
                              </a:lnTo>
                              <a:lnTo>
                                <a:pt x="59" y="284"/>
                              </a:lnTo>
                              <a:lnTo>
                                <a:pt x="38" y="274"/>
                              </a:lnTo>
                              <a:lnTo>
                                <a:pt x="21" y="258"/>
                              </a:lnTo>
                              <a:lnTo>
                                <a:pt x="8" y="238"/>
                              </a:lnTo>
                              <a:lnTo>
                                <a:pt x="2" y="215"/>
                              </a:lnTo>
                              <a:lnTo>
                                <a:pt x="0" y="191"/>
                              </a:lnTo>
                              <a:lnTo>
                                <a:pt x="2" y="163"/>
                              </a:lnTo>
                              <a:lnTo>
                                <a:pt x="8" y="140"/>
                              </a:lnTo>
                              <a:lnTo>
                                <a:pt x="18" y="121"/>
                              </a:lnTo>
                              <a:lnTo>
                                <a:pt x="30" y="104"/>
                              </a:lnTo>
                              <a:lnTo>
                                <a:pt x="52" y="90"/>
                              </a:lnTo>
                              <a:lnTo>
                                <a:pt x="79" y="80"/>
                              </a:lnTo>
                              <a:lnTo>
                                <a:pt x="108" y="77"/>
                              </a:lnTo>
                              <a:lnTo>
                                <a:pt x="137" y="78"/>
                              </a:lnTo>
                              <a:lnTo>
                                <a:pt x="137" y="5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1"/>
                      <wps:cNvSpPr>
                        <a:spLocks/>
                      </wps:cNvSpPr>
                      <wps:spPr bwMode="auto">
                        <a:xfrm>
                          <a:off x="1433779" y="73152"/>
                          <a:ext cx="17780" cy="17145"/>
                        </a:xfrm>
                        <a:custGeom>
                          <a:avLst/>
                          <a:gdLst>
                            <a:gd name="T0" fmla="*/ 28 w 55"/>
                            <a:gd name="T1" fmla="*/ 0 h 54"/>
                            <a:gd name="T2" fmla="*/ 34 w 55"/>
                            <a:gd name="T3" fmla="*/ 2 h 54"/>
                            <a:gd name="T4" fmla="*/ 41 w 55"/>
                            <a:gd name="T5" fmla="*/ 5 h 54"/>
                            <a:gd name="T6" fmla="*/ 47 w 55"/>
                            <a:gd name="T7" fmla="*/ 9 h 54"/>
                            <a:gd name="T8" fmla="*/ 50 w 55"/>
                            <a:gd name="T9" fmla="*/ 13 h 54"/>
                            <a:gd name="T10" fmla="*/ 54 w 55"/>
                            <a:gd name="T11" fmla="*/ 20 h 54"/>
                            <a:gd name="T12" fmla="*/ 55 w 55"/>
                            <a:gd name="T13" fmla="*/ 28 h 54"/>
                            <a:gd name="T14" fmla="*/ 54 w 55"/>
                            <a:gd name="T15" fmla="*/ 35 h 54"/>
                            <a:gd name="T16" fmla="*/ 50 w 55"/>
                            <a:gd name="T17" fmla="*/ 41 h 54"/>
                            <a:gd name="T18" fmla="*/ 47 w 55"/>
                            <a:gd name="T19" fmla="*/ 46 h 54"/>
                            <a:gd name="T20" fmla="*/ 41 w 55"/>
                            <a:gd name="T21" fmla="*/ 51 h 54"/>
                            <a:gd name="T22" fmla="*/ 34 w 55"/>
                            <a:gd name="T23" fmla="*/ 54 h 54"/>
                            <a:gd name="T24" fmla="*/ 28 w 55"/>
                            <a:gd name="T25" fmla="*/ 54 h 54"/>
                            <a:gd name="T26" fmla="*/ 19 w 55"/>
                            <a:gd name="T27" fmla="*/ 54 h 54"/>
                            <a:gd name="T28" fmla="*/ 15 w 55"/>
                            <a:gd name="T29" fmla="*/ 51 h 54"/>
                            <a:gd name="T30" fmla="*/ 8 w 55"/>
                            <a:gd name="T31" fmla="*/ 46 h 54"/>
                            <a:gd name="T32" fmla="*/ 5 w 55"/>
                            <a:gd name="T33" fmla="*/ 41 h 54"/>
                            <a:gd name="T34" fmla="*/ 1 w 55"/>
                            <a:gd name="T35" fmla="*/ 35 h 54"/>
                            <a:gd name="T36" fmla="*/ 0 w 55"/>
                            <a:gd name="T37" fmla="*/ 28 h 54"/>
                            <a:gd name="T38" fmla="*/ 1 w 55"/>
                            <a:gd name="T39" fmla="*/ 20 h 54"/>
                            <a:gd name="T40" fmla="*/ 5 w 55"/>
                            <a:gd name="T41" fmla="*/ 13 h 54"/>
                            <a:gd name="T42" fmla="*/ 8 w 55"/>
                            <a:gd name="T43" fmla="*/ 9 h 54"/>
                            <a:gd name="T44" fmla="*/ 15 w 55"/>
                            <a:gd name="T45" fmla="*/ 5 h 54"/>
                            <a:gd name="T46" fmla="*/ 19 w 55"/>
                            <a:gd name="T47" fmla="*/ 2 h 54"/>
                            <a:gd name="T48" fmla="*/ 28 w 55"/>
                            <a:gd name="T4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5" h="54">
                              <a:moveTo>
                                <a:pt x="28" y="0"/>
                              </a:moveTo>
                              <a:lnTo>
                                <a:pt x="34" y="2"/>
                              </a:lnTo>
                              <a:lnTo>
                                <a:pt x="41" y="5"/>
                              </a:lnTo>
                              <a:lnTo>
                                <a:pt x="47" y="9"/>
                              </a:lnTo>
                              <a:lnTo>
                                <a:pt x="50" y="13"/>
                              </a:lnTo>
                              <a:lnTo>
                                <a:pt x="54" y="20"/>
                              </a:lnTo>
                              <a:lnTo>
                                <a:pt x="55" y="28"/>
                              </a:lnTo>
                              <a:lnTo>
                                <a:pt x="54" y="35"/>
                              </a:lnTo>
                              <a:lnTo>
                                <a:pt x="50" y="41"/>
                              </a:lnTo>
                              <a:lnTo>
                                <a:pt x="47" y="46"/>
                              </a:lnTo>
                              <a:lnTo>
                                <a:pt x="41" y="51"/>
                              </a:lnTo>
                              <a:lnTo>
                                <a:pt x="34" y="54"/>
                              </a:lnTo>
                              <a:lnTo>
                                <a:pt x="28" y="54"/>
                              </a:lnTo>
                              <a:lnTo>
                                <a:pt x="19" y="54"/>
                              </a:lnTo>
                              <a:lnTo>
                                <a:pt x="15" y="51"/>
                              </a:lnTo>
                              <a:lnTo>
                                <a:pt x="8" y="46"/>
                              </a:lnTo>
                              <a:lnTo>
                                <a:pt x="5" y="41"/>
                              </a:lnTo>
                              <a:lnTo>
                                <a:pt x="1" y="35"/>
                              </a:lnTo>
                              <a:lnTo>
                                <a:pt x="0" y="28"/>
                              </a:lnTo>
                              <a:lnTo>
                                <a:pt x="1" y="20"/>
                              </a:lnTo>
                              <a:lnTo>
                                <a:pt x="5" y="13"/>
                              </a:lnTo>
                              <a:lnTo>
                                <a:pt x="8" y="9"/>
                              </a:lnTo>
                              <a:lnTo>
                                <a:pt x="15" y="5"/>
                              </a:lnTo>
                              <a:lnTo>
                                <a:pt x="19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2"/>
                      <wps:cNvSpPr>
                        <a:spLocks noEditPoints="1"/>
                      </wps:cNvSpPr>
                      <wps:spPr bwMode="auto">
                        <a:xfrm>
                          <a:off x="1463040" y="0"/>
                          <a:ext cx="57785" cy="91440"/>
                        </a:xfrm>
                        <a:custGeom>
                          <a:avLst/>
                          <a:gdLst>
                            <a:gd name="T0" fmla="*/ 87 w 183"/>
                            <a:gd name="T1" fmla="*/ 121 h 287"/>
                            <a:gd name="T2" fmla="*/ 65 w 183"/>
                            <a:gd name="T3" fmla="*/ 124 h 287"/>
                            <a:gd name="T4" fmla="*/ 46 w 183"/>
                            <a:gd name="T5" fmla="*/ 134 h 287"/>
                            <a:gd name="T6" fmla="*/ 46 w 183"/>
                            <a:gd name="T7" fmla="*/ 238 h 287"/>
                            <a:gd name="T8" fmla="*/ 65 w 183"/>
                            <a:gd name="T9" fmla="*/ 243 h 287"/>
                            <a:gd name="T10" fmla="*/ 83 w 183"/>
                            <a:gd name="T11" fmla="*/ 243 h 287"/>
                            <a:gd name="T12" fmla="*/ 100 w 183"/>
                            <a:gd name="T13" fmla="*/ 242 h 287"/>
                            <a:gd name="T14" fmla="*/ 113 w 183"/>
                            <a:gd name="T15" fmla="*/ 235 h 287"/>
                            <a:gd name="T16" fmla="*/ 123 w 183"/>
                            <a:gd name="T17" fmla="*/ 224 h 287"/>
                            <a:gd name="T18" fmla="*/ 132 w 183"/>
                            <a:gd name="T19" fmla="*/ 204 h 287"/>
                            <a:gd name="T20" fmla="*/ 136 w 183"/>
                            <a:gd name="T21" fmla="*/ 181 h 287"/>
                            <a:gd name="T22" fmla="*/ 132 w 183"/>
                            <a:gd name="T23" fmla="*/ 160 h 287"/>
                            <a:gd name="T24" fmla="*/ 124 w 183"/>
                            <a:gd name="T25" fmla="*/ 140 h 287"/>
                            <a:gd name="T26" fmla="*/ 114 w 183"/>
                            <a:gd name="T27" fmla="*/ 129 h 287"/>
                            <a:gd name="T28" fmla="*/ 101 w 183"/>
                            <a:gd name="T29" fmla="*/ 122 h 287"/>
                            <a:gd name="T30" fmla="*/ 87 w 183"/>
                            <a:gd name="T31" fmla="*/ 121 h 287"/>
                            <a:gd name="T32" fmla="*/ 38 w 183"/>
                            <a:gd name="T33" fmla="*/ 0 h 287"/>
                            <a:gd name="T34" fmla="*/ 46 w 183"/>
                            <a:gd name="T35" fmla="*/ 0 h 287"/>
                            <a:gd name="T36" fmla="*/ 46 w 183"/>
                            <a:gd name="T37" fmla="*/ 95 h 287"/>
                            <a:gd name="T38" fmla="*/ 61 w 183"/>
                            <a:gd name="T39" fmla="*/ 85 h 287"/>
                            <a:gd name="T40" fmla="*/ 77 w 183"/>
                            <a:gd name="T41" fmla="*/ 78 h 287"/>
                            <a:gd name="T42" fmla="*/ 96 w 183"/>
                            <a:gd name="T43" fmla="*/ 77 h 287"/>
                            <a:gd name="T44" fmla="*/ 124 w 183"/>
                            <a:gd name="T45" fmla="*/ 80 h 287"/>
                            <a:gd name="T46" fmla="*/ 145 w 183"/>
                            <a:gd name="T47" fmla="*/ 91 h 287"/>
                            <a:gd name="T48" fmla="*/ 162 w 183"/>
                            <a:gd name="T49" fmla="*/ 106 h 287"/>
                            <a:gd name="T50" fmla="*/ 173 w 183"/>
                            <a:gd name="T51" fmla="*/ 126 h 287"/>
                            <a:gd name="T52" fmla="*/ 181 w 183"/>
                            <a:gd name="T53" fmla="*/ 149 h 287"/>
                            <a:gd name="T54" fmla="*/ 183 w 183"/>
                            <a:gd name="T55" fmla="*/ 173 h 287"/>
                            <a:gd name="T56" fmla="*/ 181 w 183"/>
                            <a:gd name="T57" fmla="*/ 204 h 287"/>
                            <a:gd name="T58" fmla="*/ 171 w 183"/>
                            <a:gd name="T59" fmla="*/ 232 h 287"/>
                            <a:gd name="T60" fmla="*/ 158 w 183"/>
                            <a:gd name="T61" fmla="*/ 255 h 287"/>
                            <a:gd name="T62" fmla="*/ 144 w 183"/>
                            <a:gd name="T63" fmla="*/ 268 h 287"/>
                            <a:gd name="T64" fmla="*/ 126 w 183"/>
                            <a:gd name="T65" fmla="*/ 279 h 287"/>
                            <a:gd name="T66" fmla="*/ 106 w 183"/>
                            <a:gd name="T67" fmla="*/ 286 h 287"/>
                            <a:gd name="T68" fmla="*/ 82 w 183"/>
                            <a:gd name="T69" fmla="*/ 287 h 287"/>
                            <a:gd name="T70" fmla="*/ 62 w 183"/>
                            <a:gd name="T71" fmla="*/ 286 h 287"/>
                            <a:gd name="T72" fmla="*/ 41 w 183"/>
                            <a:gd name="T73" fmla="*/ 282 h 287"/>
                            <a:gd name="T74" fmla="*/ 20 w 183"/>
                            <a:gd name="T75" fmla="*/ 277 h 287"/>
                            <a:gd name="T76" fmla="*/ 0 w 183"/>
                            <a:gd name="T77" fmla="*/ 269 h 287"/>
                            <a:gd name="T78" fmla="*/ 0 w 183"/>
                            <a:gd name="T79" fmla="*/ 8 h 287"/>
                            <a:gd name="T80" fmla="*/ 38 w 183"/>
                            <a:gd name="T81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3" h="287">
                              <a:moveTo>
                                <a:pt x="87" y="121"/>
                              </a:moveTo>
                              <a:lnTo>
                                <a:pt x="65" y="124"/>
                              </a:lnTo>
                              <a:lnTo>
                                <a:pt x="46" y="134"/>
                              </a:lnTo>
                              <a:lnTo>
                                <a:pt x="46" y="238"/>
                              </a:lnTo>
                              <a:lnTo>
                                <a:pt x="65" y="243"/>
                              </a:lnTo>
                              <a:lnTo>
                                <a:pt x="83" y="243"/>
                              </a:lnTo>
                              <a:lnTo>
                                <a:pt x="100" y="242"/>
                              </a:lnTo>
                              <a:lnTo>
                                <a:pt x="113" y="235"/>
                              </a:lnTo>
                              <a:lnTo>
                                <a:pt x="123" y="224"/>
                              </a:lnTo>
                              <a:lnTo>
                                <a:pt x="132" y="204"/>
                              </a:lnTo>
                              <a:lnTo>
                                <a:pt x="136" y="181"/>
                              </a:lnTo>
                              <a:lnTo>
                                <a:pt x="132" y="160"/>
                              </a:lnTo>
                              <a:lnTo>
                                <a:pt x="124" y="140"/>
                              </a:lnTo>
                              <a:lnTo>
                                <a:pt x="114" y="129"/>
                              </a:lnTo>
                              <a:lnTo>
                                <a:pt x="101" y="122"/>
                              </a:lnTo>
                              <a:lnTo>
                                <a:pt x="87" y="121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46" y="0"/>
                              </a:lnTo>
                              <a:lnTo>
                                <a:pt x="46" y="95"/>
                              </a:lnTo>
                              <a:lnTo>
                                <a:pt x="61" y="85"/>
                              </a:lnTo>
                              <a:lnTo>
                                <a:pt x="77" y="78"/>
                              </a:lnTo>
                              <a:lnTo>
                                <a:pt x="96" y="77"/>
                              </a:lnTo>
                              <a:lnTo>
                                <a:pt x="124" y="80"/>
                              </a:lnTo>
                              <a:lnTo>
                                <a:pt x="145" y="91"/>
                              </a:lnTo>
                              <a:lnTo>
                                <a:pt x="162" y="106"/>
                              </a:lnTo>
                              <a:lnTo>
                                <a:pt x="173" y="126"/>
                              </a:lnTo>
                              <a:lnTo>
                                <a:pt x="181" y="149"/>
                              </a:lnTo>
                              <a:lnTo>
                                <a:pt x="183" y="173"/>
                              </a:lnTo>
                              <a:lnTo>
                                <a:pt x="181" y="204"/>
                              </a:lnTo>
                              <a:lnTo>
                                <a:pt x="171" y="232"/>
                              </a:lnTo>
                              <a:lnTo>
                                <a:pt x="158" y="255"/>
                              </a:lnTo>
                              <a:lnTo>
                                <a:pt x="144" y="268"/>
                              </a:lnTo>
                              <a:lnTo>
                                <a:pt x="126" y="279"/>
                              </a:lnTo>
                              <a:lnTo>
                                <a:pt x="106" y="286"/>
                              </a:lnTo>
                              <a:lnTo>
                                <a:pt x="82" y="287"/>
                              </a:lnTo>
                              <a:lnTo>
                                <a:pt x="62" y="286"/>
                              </a:lnTo>
                              <a:lnTo>
                                <a:pt x="41" y="282"/>
                              </a:lnTo>
                              <a:lnTo>
                                <a:pt x="20" y="277"/>
                              </a:lnTo>
                              <a:lnTo>
                                <a:pt x="0" y="269"/>
                              </a:lnTo>
                              <a:lnTo>
                                <a:pt x="0" y="8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3"/>
                      <wps:cNvSpPr>
                        <a:spLocks noEditPoints="1"/>
                      </wps:cNvSpPr>
                      <wps:spPr bwMode="auto">
                        <a:xfrm>
                          <a:off x="1528876" y="21946"/>
                          <a:ext cx="54610" cy="66675"/>
                        </a:xfrm>
                        <a:custGeom>
                          <a:avLst/>
                          <a:gdLst>
                            <a:gd name="T0" fmla="*/ 93 w 173"/>
                            <a:gd name="T1" fmla="*/ 44 h 210"/>
                            <a:gd name="T2" fmla="*/ 78 w 173"/>
                            <a:gd name="T3" fmla="*/ 45 h 210"/>
                            <a:gd name="T4" fmla="*/ 65 w 173"/>
                            <a:gd name="T5" fmla="*/ 54 h 210"/>
                            <a:gd name="T6" fmla="*/ 55 w 173"/>
                            <a:gd name="T7" fmla="*/ 67 h 210"/>
                            <a:gd name="T8" fmla="*/ 49 w 173"/>
                            <a:gd name="T9" fmla="*/ 86 h 210"/>
                            <a:gd name="T10" fmla="*/ 130 w 173"/>
                            <a:gd name="T11" fmla="*/ 86 h 210"/>
                            <a:gd name="T12" fmla="*/ 125 w 173"/>
                            <a:gd name="T13" fmla="*/ 67 h 210"/>
                            <a:gd name="T14" fmla="*/ 117 w 173"/>
                            <a:gd name="T15" fmla="*/ 54 h 210"/>
                            <a:gd name="T16" fmla="*/ 111 w 173"/>
                            <a:gd name="T17" fmla="*/ 49 h 210"/>
                            <a:gd name="T18" fmla="*/ 106 w 173"/>
                            <a:gd name="T19" fmla="*/ 45 h 210"/>
                            <a:gd name="T20" fmla="*/ 99 w 173"/>
                            <a:gd name="T21" fmla="*/ 44 h 210"/>
                            <a:gd name="T22" fmla="*/ 93 w 173"/>
                            <a:gd name="T23" fmla="*/ 44 h 210"/>
                            <a:gd name="T24" fmla="*/ 91 w 173"/>
                            <a:gd name="T25" fmla="*/ 0 h 210"/>
                            <a:gd name="T26" fmla="*/ 104 w 173"/>
                            <a:gd name="T27" fmla="*/ 1 h 210"/>
                            <a:gd name="T28" fmla="*/ 121 w 173"/>
                            <a:gd name="T29" fmla="*/ 5 h 210"/>
                            <a:gd name="T30" fmla="*/ 132 w 173"/>
                            <a:gd name="T31" fmla="*/ 9 h 210"/>
                            <a:gd name="T32" fmla="*/ 145 w 173"/>
                            <a:gd name="T33" fmla="*/ 18 h 210"/>
                            <a:gd name="T34" fmla="*/ 155 w 173"/>
                            <a:gd name="T35" fmla="*/ 31 h 210"/>
                            <a:gd name="T36" fmla="*/ 165 w 173"/>
                            <a:gd name="T37" fmla="*/ 45 h 210"/>
                            <a:gd name="T38" fmla="*/ 169 w 173"/>
                            <a:gd name="T39" fmla="*/ 67 h 210"/>
                            <a:gd name="T40" fmla="*/ 173 w 173"/>
                            <a:gd name="T41" fmla="*/ 91 h 210"/>
                            <a:gd name="T42" fmla="*/ 173 w 173"/>
                            <a:gd name="T43" fmla="*/ 122 h 210"/>
                            <a:gd name="T44" fmla="*/ 49 w 173"/>
                            <a:gd name="T45" fmla="*/ 122 h 210"/>
                            <a:gd name="T46" fmla="*/ 54 w 173"/>
                            <a:gd name="T47" fmla="*/ 137 h 210"/>
                            <a:gd name="T48" fmla="*/ 62 w 173"/>
                            <a:gd name="T49" fmla="*/ 148 h 210"/>
                            <a:gd name="T50" fmla="*/ 72 w 173"/>
                            <a:gd name="T51" fmla="*/ 156 h 210"/>
                            <a:gd name="T52" fmla="*/ 90 w 173"/>
                            <a:gd name="T53" fmla="*/ 165 h 210"/>
                            <a:gd name="T54" fmla="*/ 109 w 173"/>
                            <a:gd name="T55" fmla="*/ 166 h 210"/>
                            <a:gd name="T56" fmla="*/ 135 w 173"/>
                            <a:gd name="T57" fmla="*/ 163 h 210"/>
                            <a:gd name="T58" fmla="*/ 160 w 173"/>
                            <a:gd name="T59" fmla="*/ 153 h 210"/>
                            <a:gd name="T60" fmla="*/ 161 w 173"/>
                            <a:gd name="T61" fmla="*/ 155 h 210"/>
                            <a:gd name="T62" fmla="*/ 161 w 173"/>
                            <a:gd name="T63" fmla="*/ 199 h 210"/>
                            <a:gd name="T64" fmla="*/ 143 w 173"/>
                            <a:gd name="T65" fmla="*/ 205 h 210"/>
                            <a:gd name="T66" fmla="*/ 122 w 173"/>
                            <a:gd name="T67" fmla="*/ 209 h 210"/>
                            <a:gd name="T68" fmla="*/ 104 w 173"/>
                            <a:gd name="T69" fmla="*/ 210 h 210"/>
                            <a:gd name="T70" fmla="*/ 77 w 173"/>
                            <a:gd name="T71" fmla="*/ 207 h 210"/>
                            <a:gd name="T72" fmla="*/ 52 w 173"/>
                            <a:gd name="T73" fmla="*/ 199 h 210"/>
                            <a:gd name="T74" fmla="*/ 31 w 173"/>
                            <a:gd name="T75" fmla="*/ 184 h 210"/>
                            <a:gd name="T76" fmla="*/ 18 w 173"/>
                            <a:gd name="T77" fmla="*/ 169 h 210"/>
                            <a:gd name="T78" fmla="*/ 8 w 173"/>
                            <a:gd name="T79" fmla="*/ 151 h 210"/>
                            <a:gd name="T80" fmla="*/ 2 w 173"/>
                            <a:gd name="T81" fmla="*/ 130 h 210"/>
                            <a:gd name="T82" fmla="*/ 0 w 173"/>
                            <a:gd name="T83" fmla="*/ 106 h 210"/>
                            <a:gd name="T84" fmla="*/ 3 w 173"/>
                            <a:gd name="T85" fmla="*/ 73 h 210"/>
                            <a:gd name="T86" fmla="*/ 13 w 173"/>
                            <a:gd name="T87" fmla="*/ 47 h 210"/>
                            <a:gd name="T88" fmla="*/ 28 w 173"/>
                            <a:gd name="T89" fmla="*/ 27 h 210"/>
                            <a:gd name="T90" fmla="*/ 47 w 173"/>
                            <a:gd name="T91" fmla="*/ 11 h 210"/>
                            <a:gd name="T92" fmla="*/ 68 w 173"/>
                            <a:gd name="T93" fmla="*/ 3 h 210"/>
                            <a:gd name="T94" fmla="*/ 91 w 173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4"/>
                              </a:moveTo>
                              <a:lnTo>
                                <a:pt x="78" y="45"/>
                              </a:lnTo>
                              <a:lnTo>
                                <a:pt x="65" y="54"/>
                              </a:lnTo>
                              <a:lnTo>
                                <a:pt x="55" y="67"/>
                              </a:lnTo>
                              <a:lnTo>
                                <a:pt x="49" y="86"/>
                              </a:lnTo>
                              <a:lnTo>
                                <a:pt x="130" y="86"/>
                              </a:lnTo>
                              <a:lnTo>
                                <a:pt x="125" y="67"/>
                              </a:lnTo>
                              <a:lnTo>
                                <a:pt x="117" y="54"/>
                              </a:lnTo>
                              <a:lnTo>
                                <a:pt x="111" y="49"/>
                              </a:lnTo>
                              <a:lnTo>
                                <a:pt x="106" y="45"/>
                              </a:lnTo>
                              <a:lnTo>
                                <a:pt x="99" y="44"/>
                              </a:lnTo>
                              <a:lnTo>
                                <a:pt x="93" y="44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04" y="1"/>
                              </a:lnTo>
                              <a:lnTo>
                                <a:pt x="121" y="5"/>
                              </a:lnTo>
                              <a:lnTo>
                                <a:pt x="132" y="9"/>
                              </a:lnTo>
                              <a:lnTo>
                                <a:pt x="145" y="18"/>
                              </a:lnTo>
                              <a:lnTo>
                                <a:pt x="155" y="31"/>
                              </a:lnTo>
                              <a:lnTo>
                                <a:pt x="165" y="45"/>
                              </a:lnTo>
                              <a:lnTo>
                                <a:pt x="169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49" y="122"/>
                              </a:lnTo>
                              <a:lnTo>
                                <a:pt x="54" y="137"/>
                              </a:lnTo>
                              <a:lnTo>
                                <a:pt x="62" y="148"/>
                              </a:lnTo>
                              <a:lnTo>
                                <a:pt x="72" y="156"/>
                              </a:lnTo>
                              <a:lnTo>
                                <a:pt x="90" y="165"/>
                              </a:lnTo>
                              <a:lnTo>
                                <a:pt x="109" y="166"/>
                              </a:lnTo>
                              <a:lnTo>
                                <a:pt x="135" y="163"/>
                              </a:lnTo>
                              <a:lnTo>
                                <a:pt x="160" y="153"/>
                              </a:lnTo>
                              <a:lnTo>
                                <a:pt x="161" y="155"/>
                              </a:lnTo>
                              <a:lnTo>
                                <a:pt x="161" y="199"/>
                              </a:lnTo>
                              <a:lnTo>
                                <a:pt x="143" y="205"/>
                              </a:lnTo>
                              <a:lnTo>
                                <a:pt x="122" y="209"/>
                              </a:lnTo>
                              <a:lnTo>
                                <a:pt x="104" y="210"/>
                              </a:lnTo>
                              <a:lnTo>
                                <a:pt x="77" y="207"/>
                              </a:lnTo>
                              <a:lnTo>
                                <a:pt x="52" y="199"/>
                              </a:lnTo>
                              <a:lnTo>
                                <a:pt x="31" y="184"/>
                              </a:lnTo>
                              <a:lnTo>
                                <a:pt x="18" y="169"/>
                              </a:lnTo>
                              <a:lnTo>
                                <a:pt x="8" y="151"/>
                              </a:lnTo>
                              <a:lnTo>
                                <a:pt x="2" y="130"/>
                              </a:lnTo>
                              <a:lnTo>
                                <a:pt x="0" y="106"/>
                              </a:lnTo>
                              <a:lnTo>
                                <a:pt x="3" y="73"/>
                              </a:lnTo>
                              <a:lnTo>
                                <a:pt x="13" y="47"/>
                              </a:lnTo>
                              <a:lnTo>
                                <a:pt x="28" y="27"/>
                              </a:lnTo>
                              <a:lnTo>
                                <a:pt x="47" y="11"/>
                              </a:lnTo>
                              <a:lnTo>
                                <a:pt x="68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160BAC" id="Group 2" o:spid="_x0000_s1026" style="position:absolute;margin-left:328pt;margin-top:-.85pt;width:124.7pt;height:9.35pt;z-index:251668480" coordsize="15834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">
              <v:shape id="Freeform 199" o:spid="_x0000_s1027" style="position:absolute;top:256;width:996;height:647;visibility:visible;mso-wrap-style:square;v-text-anchor:top" coordsize="315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" path="m,l49,,93,134r2,l136,r44,l220,134r,l264,r51,l246,204r-50,l157,75,119,204r-50,l,xe" fillcolor="#147178" stroked="f" strokeweight="0">
                <v:path arrowok="t" o:connecttype="custom" o:connectlocs="0,0;15508,0;29434,42545;30067,42545;43043,0;56969,0;69628,42545;69628,42545;83554,0;99695,0;77857,64770;62032,64770;49689,23813;37663,64770;21838,64770;0,0" o:connectangles="0,0,0,0,0,0,0,0,0,0,0,0,0,0,0,0"/>
              </v:shape>
              <v:shape id="Freeform 200" o:spid="_x0000_s1028" style="position:absolute;left:987;top:256;width:997;height:647;visibility:visible;mso-wrap-style:square;v-text-anchor:top" coordsize="315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" path="m,l49,,93,134r2,l134,r46,l221,134r,l265,r50,l247,204r-51,l157,75,118,204r-49,l,xe" fillcolor="#147178" stroked="f" strokeweight="0">
                <v:path arrowok="t" o:connecttype="custom" o:connectlocs="0,0;15508,0;29434,42545;30067,42545;42410,0;56969,0;69945,42545;69945,42545;83870,0;99695,0;78174,64770;62032,64770;49689,23813;37346,64770;21838,64770;0,0" o:connectangles="0,0,0,0,0,0,0,0,0,0,0,0,0,0,0,0"/>
              </v:shape>
              <v:shape id="Freeform 201" o:spid="_x0000_s1029" style="position:absolute;left:2011;top:256;width:991;height:647;visibility:visible;mso-wrap-style:square;v-text-anchor:top" coordsize="31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" path="m,l49,,93,134r1,l133,r46,l218,134r2,l264,r49,l246,204r-51,l156,75,117,204r-49,l,xe" fillcolor="#147178" stroked="f" strokeweight="0">
                <v:path arrowok="t" o:connecttype="custom" o:connectlocs="0,0;15508,0;29433,42545;29750,42545;42093,0;56651,0;68994,42545;69627,42545;83552,0;99060,0;77855,64770;61715,64770;49372,23813;37029,64770;21521,64770;0,0" o:connectangles="0,0,0,0,0,0,0,0,0,0,0,0,0,0,0,0"/>
              </v:shape>
              <v:shape id="Freeform 202" o:spid="_x0000_s1030" style="position:absolute;left:3035;top:731;width:172;height:171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" path="m27,r8,2l41,5r5,4l51,13r2,7l54,28r-1,7l51,41r-5,5l41,51r-6,3l27,54r-7,l14,51,9,46,4,41,,35,,28,,20,4,13,9,9,14,5,20,2,27,xe" fillcolor="#147178" stroked="f" strokeweight="0">
                <v:path arrowok="t" o:connecttype="custom" o:connectlocs="8573,0;11113,635;13018,1588;14605,2858;16193,4128;16828,6350;17145,8890;16828,11113;16193,13018;14605,14605;13018,16193;11113,17145;8573,17145;6350,17145;4445,16193;2858,14605;1270,13018;0,11113;0,8890;0,6350;1270,4128;2858,2858;4445,1588;6350,635;8573,0" o:connectangles="0,0,0,0,0,0,0,0,0,0,0,0,0,0,0,0,0,0,0,0,0,0,0,0,0"/>
              </v:shape>
              <v:shape id="Freeform 203" o:spid="_x0000_s1031" style="position:absolute;left:3291;top:256;width:565;height:647;visibility:visible;mso-wrap-style:square;v-text-anchor:top" coordsize="17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" path="m,l173,r3,3l78,160r99,l177,204,5,204,,201,96,44,,44,,xe" fillcolor="#147178" stroked="f" strokeweight="0">
                <v:path arrowok="t" o:connecttype="custom" o:connectlocs="0,0;55238,0;56196,953;24905,50800;56515,50800;56515,64770;1596,64770;0,63818;30652,13970;0,13970;0,0" o:connectangles="0,0,0,0,0,0,0,0,0,0,0"/>
              </v:shape>
              <v:shape id="Freeform 204" o:spid="_x0000_s1032" style="position:absolute;left:3950;top:219;width:628;height:667;visibility:visible;mso-wrap-style:square;v-text-anchor:top" coordsize="19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" path="m99,44l83,45,70,52,59,60,49,80r-3,24l49,129r10,19l70,158r13,7l99,166r17,-1l129,158r9,-8l145,137r5,-15l151,106,150,89,145,75,138,62,129,52,116,45,99,44xm99,r28,3l151,14r20,17l186,52r10,24l197,104r-3,30l186,158r-17,21l150,196r-25,11l98,210,70,207,46,196,26,181,11,160,2,134,,106,3,76,11,52,28,31,47,14,72,3,99,xe" fillcolor="#147178" stroked="f" strokeweight="0">
                <v:path arrowok="t" o:connecttype="custom" o:connectlocs="31592,13970;26486,14288;22338,16510;18828,19050;15636,25400;14679,33020;15636,40958;18828,46990;22338,50165;26486,52388;31592,52705;37017,52388;41165,50165;44037,47625;46271,43498;47867,38735;48186,33655;47867,28258;46271,23813;44037,19685;41165,16510;37017,14288;31592,13970;31592,0;40527,953;48186,4445;54568,9843;59355,16510;62546,24130;62865,33020;61908,42545;59355,50165;53930,56833;47867,62230;39889,65723;31273,66675;22338,65723;14679,62230;8297,57468;3510,50800;638,42545;0,33655;957,24130;3510,16510;8935,9843;14998,4445;22976,953;31592,0" o:connectangles="0,0,0,0,0,0,0,0,0,0,0,0,0,0,0,0,0,0,0,0,0,0,0,0,0,0,0,0,0,0,0,0,0,0,0,0,0,0,0,0,0,0,0,0,0,0,0,0"/>
                <o:lock v:ext="edit" verticies="t"/>
              </v:shape>
              <v:shape id="Freeform 205" o:spid="_x0000_s1033" style="position:absolute;left:4681;top:219;width:432;height:654;visibility:visible;mso-wrap-style:square;v-text-anchor:top" coordsize="13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" path="m94,r7,l107,r7,1l122,3r7,2l135,8,120,54,102,47,86,44,65,47,45,58r,149l,207,,3r37,l42,21,57,9,75,3,94,xe" fillcolor="#147178" stroked="f" strokeweight="0">
                <v:path arrowok="t" o:connecttype="custom" o:connectlocs="30066,0;32305,0;34224,0;36463,316;39022,948;41261,1580;43180,2528;38382,17062;32625,14850;27507,13903;20790,14850;14393,18326;14393,65405;0,65405;0,948;11835,948;13434,6635;18232,2844;23989,948;30066,0" o:connectangles="0,0,0,0,0,0,0,0,0,0,0,0,0,0,0,0,0,0,0,0"/>
              </v:shape>
              <v:shape id="Freeform 206" o:spid="_x0000_s1034" style="position:absolute;left:5157;top:182;width:584;height:991;visibility:visible;mso-wrap-style:square;v-text-anchor:top" coordsize="1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" path="m58,212r-8,13l47,240r2,12l55,260r13,6l85,268r17,-2l119,258r5,-5l129,248r3,-6l132,235r,-5l130,225r-3,-3l122,219r-5,-3l101,214,80,212r-22,xm80,52r-9,l67,54r-7,3l57,61r-5,6l49,74r,8l49,88r3,7l57,101r3,4l67,108r6,2l80,110r8,l94,108r5,-3l104,101r3,-6l111,88r,-6l111,74r-4,-7l102,61,99,57,93,54,86,52r-6,xm171,r13,36l182,39r-16,5l150,54r3,12l155,79r-4,18l145,115r-12,14l117,141r-18,6l78,150,67,149,55,147r-3,7l52,159r,4l55,167r5,3l67,172r6,l98,172r24,1l143,180r17,10l171,203r6,14l179,234r-5,21l163,273r-17,16l124,302r-23,7l75,312,54,310,34,304,19,292,10,279,3,265,,247,3,230r8,-18l24,196r-5,-5l14,186r-3,-5l10,175,8,168r,-5l11,146,23,128,13,115,8,97,5,79,8,61,14,44,26,31,41,20,60,13,80,12r21,1l120,21r13,-9l146,5,156,4r8,-2l171,xe" fillcolor="#147178" stroked="f" strokeweight="0">
                <v:path arrowok="t" o:connecttype="custom" o:connectlocs="15875,71438;15558,80010;21590,84455;32385,84455;39370,80328;41910,76835;41910,73025;40323,70485;37148,68580;25400,67310;25400,16510;21273,17145;18098,19368;15558,23495;15558,27940;18098,32068;21273,34290;25400,34925;29845,34290;33020,32068;35243,27940;35243,23495;32385,19368;29528,17145;25400,16510;58420,11430;52705,13970;48578,20955;47943,30798;42228,40958;31433,46673;21273,47308;16510,48895;16510,51753;19050,53975;23178,54610;38735,54928;50800,60325;56198,68898;55245,80963;46355,91758;32068,98108;17145,98425;6033,92710;953,84138;953,73025;7620,62230;4445,59055;3175,55563;2540,51753;7303,40640;2540,30798;2540,19368;8255,9843;19050,4128;32068,4128;42228,3810;49530,1270;54293,0" o:connectangles="0,0,0,0,0,0,0,0,0,0,0,0,0,0,0,0,0,0,0,0,0,0,0,0,0,0,0,0,0,0,0,0,0,0,0,0,0,0,0,0,0,0,0,0,0,0,0,0,0,0,0,0,0,0,0,0,0,0,0"/>
                <o:lock v:ext="edit" verticies="t"/>
              </v:shape>
              <v:rect id="Rectangle 207" o:spid="_x0000_s1035" style="position:absolute;left:5779;top:512;width:43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" fillcolor="#147178" stroked="f" strokeweight="0"/>
              <v:shape id="Freeform 208" o:spid="_x0000_s1036" style="position:absolute;left:6291;top:219;width:546;height:667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" path="m93,44l80,45,67,54,55,67,49,86r81,l127,67,117,54r-4,-5l106,45,99,44r-6,xm91,r13,1l122,5r12,4l145,18r12,13l165,45r6,22l173,91r,31l51,122r4,15l64,148r9,8l91,165r18,1l135,163r26,-10l163,155r,44l144,205r-20,4l104,210,78,207,52,199,31,184,20,169,8,151,3,130,,106,3,73,15,47,29,27,47,11,69,3,91,xe" fillcolor="#147178" stroked="f" strokeweight="0">
                <v:path arrowok="t" o:connecttype="custom" o:connectlocs="29357,13970;25253,14288;21150,17145;17362,21273;15468,27305;41036,27305;40089,21273;36933,17145;35670,15558;33460,14288;31251,13970;29357,13970;28725,0;32829,318;38511,1588;42299,2858;45771,5715;49559,9843;52085,14288;53979,21273;54610,28893;54610,38735;16099,38735;17362,43498;20203,46990;23044,49530;28725,52388;34407,52705;42615,51753;50822,48578;51453,49213;51453,63183;45456,65088;39142,66358;32829,66675;24622,65723;16415,63183;9786,58420;6313,53658;2525,47943;947,41275;0,33655;947,23178;4735,14923;9154,8573;14836,3493;21781,953;28725,0" o:connectangles="0,0,0,0,0,0,0,0,0,0,0,0,0,0,0,0,0,0,0,0,0,0,0,0,0,0,0,0,0,0,0,0,0,0,0,0,0,0,0,0,0,0,0,0,0,0,0,0"/>
                <o:lock v:ext="edit" verticies="t"/>
              </v:shape>
              <v:shape id="Freeform 209" o:spid="_x0000_s1037" style="position:absolute;left:6949;top:219;width:571;height:654;visibility:visible;mso-wrap-style:square;v-text-anchor:top" coordsize="18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" path="m107,r18,1l143,8r15,8l169,31r9,18l181,72r,135l135,207r,-122l134,72,129,62r-9,-8l106,45,90,44,65,47,45,57r,150l,207,,3r37,l42,19,62,9,85,1,107,xe" fillcolor="#147178" stroked="f" strokeweight="0">
                <v:path arrowok="t" o:connecttype="custom" o:connectlocs="33785,0;39468,316;45152,2528;49888,5055;53361,9795;56203,15482;57150,22750;57150,65405;42626,65405;42626,26857;42310,22750;40731,19590;37890,17062;33469,14218;28417,13903;20523,14850;14209,18010;14209,65405;0,65405;0,948;11683,948;13261,6003;19576,2844;26838,316;33785,0" o:connectangles="0,0,0,0,0,0,0,0,0,0,0,0,0,0,0,0,0,0,0,0,0,0,0,0,0"/>
              </v:shape>
              <v:rect id="Rectangle 210" o:spid="_x0000_s1038" style="position:absolute;left:7607;top:512;width:43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" fillcolor="#147178" stroked="f" strokeweight="0"/>
              <v:shape id="Freeform 211" o:spid="_x0000_s1039" style="position:absolute;left:8119;top:182;width:578;height:991;visibility:visible;mso-wrap-style:square;v-text-anchor:top" coordsize="1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" path="m58,212l48,225r-3,15l48,252r7,8l66,266r17,2l102,266r15,-8l123,253r4,-5l130,242r2,-7l130,230r-2,-5l125,222r-3,-3l117,216,99,214,79,212r-21,xm78,52r-7,l65,54r-5,3l55,61r-5,6l48,74r-1,8l48,88r2,7l55,101r5,4l65,108r6,2l79,110r7,l92,108r5,-3l102,101r5,-6l109,88r1,-6l109,74r-2,-7l102,61,97,57,92,54,86,52r-8,xm171,r11,36l182,39r-16,5l148,54r3,12l153,79r-3,18l143,115r-11,14l117,141r-18,6l78,150,65,149,53,147r-1,7l50,159r2,4l53,167r5,3l65,172r8,l96,172r26,1l143,180r15,10l169,203r7,14l177,234r-3,21l163,273r-18,16l123,302r-24,7l75,312,52,310,34,304,19,292,8,279,,265,,247,1,230,9,212,22,196r-5,-5l14,186r-3,-5l8,175,6,168r,-5l9,146,21,128,11,115,6,97,4,79,6,61,14,44,26,31,40,20,58,13,79,12r22,1l119,21r13,-9l146,5r8,-1l163,2,171,xe" fillcolor="#147178" stroked="f" strokeweight="0">
                <v:path arrowok="t" o:connecttype="custom" o:connectlocs="15240,71438;15240,80010;20955,84455;32385,84455;39053,80328;41275,76835;41275,73025;39688,70485;37148,68580;25083,67310;24765,16510;20638,17145;17463,19368;15240,23495;15240,27940;17463,32068;20638,34290;25083,34925;29210,34290;32385,32068;34608,27940;34608,23495;32385,19368;29210,17145;24765,16510;57785,11430;52705,13970;47943,20955;47625,30798;41910,40958;31433,46673;20638,47308;16510,48895;16510,51753;18415,53975;23178,54610;38735,54928;50165,60325;55880,68898;55245,80963;46038,91758;31433,98108;16510,98425;6033,92710;0,84138;318,73025;6985,62230;4445,59055;2540,55563;1905,51753;6668,40640;1905,30798;1905,19368;8255,9843;18415,4128;32068,4128;41910,3810;48895,1270;54293,0" o:connectangles="0,0,0,0,0,0,0,0,0,0,0,0,0,0,0,0,0,0,0,0,0,0,0,0,0,0,0,0,0,0,0,0,0,0,0,0,0,0,0,0,0,0,0,0,0,0,0,0,0,0,0,0,0,0,0,0,0,0,0"/>
                <o:lock v:ext="edit" verticies="t"/>
              </v:shape>
              <v:shape id="Freeform 212" o:spid="_x0000_s1040" style="position:absolute;left:8741;top:219;width:553;height:667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" path="m93,44l79,45,66,54,56,67,49,86r82,l126,67,118,54r-5,-5l106,45r-6,-1l93,44xm92,r13,1l121,5r13,4l146,18r11,13l165,45r5,22l173,91r,31l49,122r5,15l62,148r10,8l90,165r20,1l136,163r24,-10l162,155r,44l144,205r-20,4l105,210,77,207,53,199,31,184,18,169,9,151,2,130,,106,4,73,13,47,28,27,48,11,69,3,92,xe" fillcolor="#147178" stroked="f" strokeweight="0">
                <v:path arrowok="t" o:connecttype="custom" o:connectlocs="29698,13970;25227,14288;21076,17145;17883,21273;15647,27305;41833,27305;40236,21273;37682,17145;36085,15558;33850,14288;31934,13970;29698,13970;29379,0;33530,318;38640,1588;42791,2858;46623,5715;50136,9843;52690,14288;54287,21273;55245,28893;55245,38735;15647,38735;17244,43498;19799,46990;22992,49530;28740,52388;35127,52705;43430,51753;51094,48578;51732,49213;51732,63183;45984,65088;39598,66358;33530,66675;24589,65723;16925,63183;9899,58420;5748,53658;2874,47943;639,41275;0,33655;1277,23178;4151,14923;8941,8573;15328,3493;22034,953;29379,0" o:connectangles="0,0,0,0,0,0,0,0,0,0,0,0,0,0,0,0,0,0,0,0,0,0,0,0,0,0,0,0,0,0,0,0,0,0,0,0,0,0,0,0,0,0,0,0,0,0,0,0"/>
                <o:lock v:ext="edit" verticies="t"/>
              </v:shape>
              <v:shape id="Freeform 213" o:spid="_x0000_s1041" style="position:absolute;left:9363;top:256;width:565;height:647;visibility:visible;mso-wrap-style:square;v-text-anchor:top" coordsize="17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" path="m2,l173,r3,3l78,160r100,l178,204,5,204,,201,96,44,2,44,2,xe" fillcolor="#147178" stroked="f" strokeweight="0">
                <v:path arrowok="t" o:connecttype="custom" o:connectlocs="635,0;54928,0;55880,953;24765,50800;56515,50800;56515,64770;1588,64770;0,63818;30480,13970;635,13970;635,0" o:connectangles="0,0,0,0,0,0,0,0,0,0,0"/>
              </v:shape>
              <v:shape id="Freeform 214" o:spid="_x0000_s1042" style="position:absolute;left:10021;top:219;width:635;height:667;visibility:visible;mso-wrap-style:square;v-text-anchor:top" coordsize="19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" path="m100,44l83,45,70,52,59,60,49,80r-3,24l49,129r10,19l70,158r13,7l100,166r16,-1l129,158r10,-8l147,137r3,-15l152,106,150,89,147,75,139,62,129,52,116,45,100,44xm100,r27,3l152,14r19,17l186,52r10,24l199,104r-3,30l186,158r-15,21l150,196r-24,11l98,210,70,207,46,196,26,181,12,160,4,134,,106,4,76,13,52,28,31,48,14,72,3,100,xe" fillcolor="#147178" stroked="f" strokeweight="0">
                <v:path arrowok="t" o:connecttype="custom" o:connectlocs="31910,13970;26485,14288;22337,16510;18827,19050;15636,25400;14678,33020;15636,40958;18827,46990;22337,50165;26485,52388;31910,52705;37015,52388;41163,50165;44354,47625;46907,43498;47864,38735;48503,33655;47864,28258;46907,23813;44354,19685;41163,16510;37015,14288;31910,13970;31910,0;40525,953;48503,4445;54565,9843;59352,16510;62543,24130;63500,33020;62543,42545;59352,50165;54565,56833;47864,62230;40206,65723;31271,66675;22337,65723;14678,62230;8296,57468;3829,50800;1276,42545;0,33655;1276,24130;4148,16510;8935,9843;15317,4445;22975,953;31910,0" o:connectangles="0,0,0,0,0,0,0,0,0,0,0,0,0,0,0,0,0,0,0,0,0,0,0,0,0,0,0,0,0,0,0,0,0,0,0,0,0,0,0,0,0,0,0,0,0,0,0,0"/>
                <o:lock v:ext="edit" verticies="t"/>
              </v:shape>
              <v:shape id="Freeform 215" o:spid="_x0000_s1043" style="position:absolute;left:10753;top:219;width:578;height:654;visibility:visible;mso-wrap-style:square;v-text-anchor:top" coordsize="18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" path="m108,r19,1l144,8r14,8l171,31r7,18l181,72r,135l135,207r,-122l134,72,129,62r-7,-8l108,45,90,44,67,47,46,57r,150l,207,,3r38,l43,19,64,9,85,1,108,xe" fillcolor="#147178" stroked="f" strokeweight="0">
                <v:path arrowok="t" o:connecttype="custom" o:connectlocs="34479,0;40545,316;45973,2528;50442,5055;54592,9795;56827,15482;57785,22750;57785,65405;43099,65405;43099,26857;42780,22750;41184,19590;38949,17062;34479,14218;28733,13903;21390,14850;14686,18010;14686,65405;0,65405;0,948;12132,948;13728,6003;20432,2844;27137,316;34479,0" o:connectangles="0,0,0,0,0,0,0,0,0,0,0,0,0,0,0,0,0,0,0,0,0,0,0,0,0"/>
              </v:shape>
              <v:shape id="Freeform 216" o:spid="_x0000_s1044" style="position:absolute;left:11411;width:584;height:914;visibility:visible;mso-wrap-style:square;v-text-anchor:top" coordsize="18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" path="m106,119r-16,2l75,126r-11,9l54,147r-5,16l48,183r3,21l61,224r8,11l82,242r15,1l118,240r21,-8l139,124r-18,-3l106,119xm177,r8,l185,284r-36,l141,268r-17,11l108,286r-21,1l61,284,38,274,22,258,10,238,2,215,,191,2,163,9,140r9,-19l31,104,53,90,79,80r29,-3l139,78r,-73l177,xe" fillcolor="#147178" stroked="f" strokeweight="0">
                <v:path arrowok="t" o:connecttype="custom" o:connectlocs="33473,37914;28421,38551;23684,40144;20210,43012;17052,46835;15473,51933;15158,58305;16105,64996;19263,71368;21789,74872;25894,77103;30631,77421;37262,76466;43894,73917;43894,39507;38210,38551;33473,37914;55894,0;58420,0;58420,90484;47052,90484;44526,85386;39157,88891;34105,91121;27473,91440;19263,90484;12000,87298;6947,82200;3158,75828;632,68500;0,60854;632,51933;2842,44605;5684,38551;9789,33135;16737,28675;24947,25489;34105,24533;43894,24851;43894,1593;55894,0" o:connectangles="0,0,0,0,0,0,0,0,0,0,0,0,0,0,0,0,0,0,0,0,0,0,0,0,0,0,0,0,0,0,0,0,0,0,0,0,0,0,0,0,0"/>
                <o:lock v:ext="edit" verticies="t"/>
              </v:shape>
              <v:shape id="Freeform 217" o:spid="_x0000_s1045" style="position:absolute;left:12106;width:584;height:901;visibility:visible;mso-wrap-style:square;v-text-anchor:top" coordsize="18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" path="m39,r6,l45,95,65,85,86,78r21,-1l127,78r18,7l159,93r12,15l179,126r3,23l182,284r-46,l136,162r-3,-13l130,139r-8,-8l107,122,89,121r-23,3l45,134r,150l,284,,5,39,xe" fillcolor="#147178" stroked="f" strokeweight="0">
                <v:path arrowok="t" o:connecttype="custom" o:connectlocs="12519,0;14445,0;14445,30163;20864,26988;27605,24765;34346,24448;40766,24765;46543,26988;51037,29528;54889,34290;57457,40005;58420,47308;58420,90170;43655,90170;43655,51435;42692,47308;41729,44133;39161,41593;34346,38735;28568,38418;21185,39370;14445,42545;14445,90170;0,90170;0,1588;12519,0" o:connectangles="0,0,0,0,0,0,0,0,0,0,0,0,0,0,0,0,0,0,0,0,0,0,0,0,0,0"/>
              </v:shape>
              <v:shape id="Freeform 218" o:spid="_x0000_s1046" style="position:absolute;left:12765;top:219;width:552;height:667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" path="m93,44l80,45,67,54,55,67,49,86r83,l127,67,117,54r-5,-5l106,45,99,44r-6,xm91,r13,1l122,5r12,4l145,18r11,13l165,45r6,22l173,91r,31l50,122r5,15l63,148r10,8l91,165r20,1l137,163r24,-10l163,155r,44l143,205r-19,4l106,210,78,207,54,199,32,184,19,169,10,151,3,130,,106,5,73,15,47,29,27,47,11,68,3,91,xe" fillcolor="#147178" stroked="f" strokeweight="0">
                <v:path arrowok="t" o:connecttype="custom" o:connectlocs="29698,13970;25547,14288;21395,17145;17563,21273;15647,27305;42152,27305;40556,21273;37362,17145;35766,15558;33850,14288;31614,13970;29698,13970;29060,0;33211,318;38959,1588;42791,2858;46304,5715;49816,9843;52690,14288;54606,21273;55245,28893;55245,38735;15967,38735;17563,43498;20118,46990;23311,49530;29060,52388;35446,52705;43749,51753;51413,48578;52052,49213;52052,63183;45665,65088;39598,66358;33850,66675;24908,65723;17244,63183;10219,58420;6067,53658;3193,47943;958,41275;0,33655;1597,23178;4790,14923;9261,8573;15009,3493;21715,953;29060,0" o:connectangles="0,0,0,0,0,0,0,0,0,0,0,0,0,0,0,0,0,0,0,0,0,0,0,0,0,0,0,0,0,0,0,0,0,0,0,0,0,0,0,0,0,0,0,0,0,0,0,0"/>
                <o:lock v:ext="edit" verticies="t"/>
              </v:shape>
              <v:shape id="Freeform 219" o:spid="_x0000_s1047" style="position:absolute;left:13386;width:172;height:901;visibility:visible;mso-wrap-style:square;v-text-anchor:top" coordsize="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" path="m5,80r45,l50,284r-45,l5,80xm27,r7,2l41,3r4,5l50,13r4,7l54,28r,6l50,41r-5,5l41,51r-7,3l27,54r-8,l13,51,8,46,3,41,1,34,,28,1,20,3,13,8,8,13,3,19,2,27,xe" fillcolor="#147178" stroked="f" strokeweight="0">
                <v:path arrowok="t" o:connecttype="custom" o:connectlocs="1588,25400;15875,25400;15875,90170;1588,90170;1588,25400;8573,0;10795,635;13018,953;14288,2540;15875,4128;17145,6350;17145,8890;17145,10795;15875,13018;14288,14605;13018,16193;10795,17145;8573,17145;6033,17145;4128,16193;2540,14605;953,13018;318,10795;0,8890;318,6350;953,4128;2540,2540;4128,953;6033,635;8573,0" o:connectangles="0,0,0,0,0,0,0,0,0,0,0,0,0,0,0,0,0,0,0,0,0,0,0,0,0,0,0,0,0,0"/>
                <o:lock v:ext="edit" verticies="t"/>
              </v:shape>
              <v:shape id="Freeform 220" o:spid="_x0000_s1048" style="position:absolute;left:13679;width:578;height:914;visibility:visible;mso-wrap-style:square;v-text-anchor:top" coordsize="18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" path="m105,119r-17,2l75,126r-13,9l54,147r-5,16l48,183r3,21l59,224r10,11l82,242r14,1l118,240r19,-8l137,124r-16,-3l105,119xm176,r7,l183,284r-34,l140,268r-16,11l106,286r-19,1l59,284,38,274,21,258,8,238,2,215,,191,2,163,8,140,18,121,30,104,52,90,79,80r29,-3l137,78r,-73l176,xe" fillcolor="#147178" stroked="f" strokeweight="0">
                <v:path arrowok="t" o:connecttype="custom" o:connectlocs="33155,37914;27787,38551;23682,40144;19577,43012;17051,46835;15472,51933;15157,58305;16104,64996;18630,71368;21788,74872;25893,77103;30313,77421;37260,76466;43260,73917;43260,39507;38208,38551;33155,37914;55575,0;57785,0;57785,90484;47049,90484;44207,85386;39155,88891;33471,91121;27472,91440;18630,90484;11999,87298;6631,82200;2526,75828;632,68500;0,60854;632,51933;2526,44605;5684,38551;9473,33135;16420,28675;24945,25489;34103,24533;43260,24851;43260,1593;55575,0" o:connectangles="0,0,0,0,0,0,0,0,0,0,0,0,0,0,0,0,0,0,0,0,0,0,0,0,0,0,0,0,0,0,0,0,0,0,0,0,0,0,0,0,0"/>
                <o:lock v:ext="edit" verticies="t"/>
              </v:shape>
              <v:shape id="Freeform 221" o:spid="_x0000_s1049" style="position:absolute;left:14337;top:731;width:178;height:171;visibility:visible;mso-wrap-style:square;v-text-anchor:top" coordsize="5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" path="m28,r6,2l41,5r6,4l50,13r4,7l55,28r-1,7l50,41r-3,5l41,51r-7,3l28,54r-9,l15,51,8,46,5,41,1,35,,28,1,20,5,13,8,9,15,5,19,2,28,xe" fillcolor="#147178" stroked="f" strokeweight="0">
                <v:path arrowok="t" o:connecttype="custom" o:connectlocs="9052,0;10991,635;13254,1588;15194,2858;16164,4128;17457,6350;17780,8890;17457,11113;16164,13018;15194,14605;13254,16193;10991,17145;9052,17145;6142,17145;4849,16193;2586,14605;1616,13018;323,11113;0,8890;323,6350;1616,4128;2586,2858;4849,1588;6142,635;9052,0" o:connectangles="0,0,0,0,0,0,0,0,0,0,0,0,0,0,0,0,0,0,0,0,0,0,0,0,0"/>
              </v:shape>
              <v:shape id="Freeform 222" o:spid="_x0000_s1050" style="position:absolute;left:14630;width:578;height:914;visibility:visible;mso-wrap-style:square;v-text-anchor:top" coordsize="18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" path="m87,121r-22,3l46,134r,104l65,243r18,l100,242r13,-7l123,224r9,-20l136,181r-4,-21l124,140,114,129r-13,-7l87,121xm38,r8,l46,95,61,85,77,78,96,77r28,3l145,91r17,15l173,126r8,23l183,173r-2,31l171,232r-13,23l144,268r-18,11l106,286r-24,1l62,286,41,282,20,277,,269,,8,38,xe" fillcolor="#147178" stroked="f" strokeweight="0">
                <v:path arrowok="t" o:connecttype="custom" o:connectlocs="27472,38551;20525,39507;14525,42693;14525,75828;20525,77421;26208,77421;31577,77103;35681,74872;38839,71368;41681,64996;42944,57668;41681,50977;39155,44605;35997,41100;31892,38870;27472,38551;11999,0;14525,0;14525,30268;19262,27082;24314,24851;30313,24533;39155,25489;45786,28993;51154,33772;54627,40144;57153,47472;57785,55119;57153,64996;53996,73917;49891,81245;45470,85386;39786,88891;33471,91121;25893,91440;19577,91121;12946,89847;6315,88254;0,85705;0,2549;11999,0" o:connectangles="0,0,0,0,0,0,0,0,0,0,0,0,0,0,0,0,0,0,0,0,0,0,0,0,0,0,0,0,0,0,0,0,0,0,0,0,0,0,0,0,0"/>
                <o:lock v:ext="edit" verticies="t"/>
              </v:shape>
              <v:shape id="Freeform 223" o:spid="_x0000_s1051" style="position:absolute;left:15288;top:219;width:546;height:667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" path="m93,44l78,45,65,54,55,67,49,86r81,l125,67,117,54r-6,-5l106,45,99,44r-6,xm91,r13,1l121,5r11,4l145,18r10,13l165,45r4,22l173,91r,31l49,122r5,15l62,148r10,8l90,165r19,1l135,163r25,-10l161,155r,44l143,205r-21,4l104,210,77,207,52,199,31,184,18,169,8,151,2,130,,106,3,73,13,47,28,27,47,11,68,3,91,xe" fillcolor="#147178" stroked="f" strokeweight="0">
                <v:path arrowok="t" o:connecttype="custom" o:connectlocs="29357,13970;24622,14288;20518,17145;17362,21273;15468,27305;41036,27305;39458,21273;36933,17145;35039,15558;33460,14288;31251,13970;29357,13970;28725,0;32829,318;38195,1588;41668,2858;45771,5715;48928,9843;52085,14288;53347,21273;54610,28893;54610,38735;15468,38735;17046,43498;19571,46990;22728,49530;28410,52388;34407,52705;42615,51753;50506,48578;50822,49213;50822,63183;45140,65088;38511,66358;32829,66675;24306,65723;16415,63183;9786,58420;5682,53658;2525,47943;631,41275;0,33655;947,23178;4104,14923;8839,8573;14836,3493;21465,953;28725,0" o:connectangles="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A2B3" w14:textId="77777777" w:rsidR="00570989" w:rsidRPr="00FB4E28" w:rsidRDefault="00570989" w:rsidP="00F11703">
      <w:pPr>
        <w:spacing w:line="240" w:lineRule="auto"/>
        <w:rPr>
          <w:color w:val="2B979D" w:themeColor="accent1"/>
        </w:rPr>
      </w:pPr>
      <w:r w:rsidRPr="00FB4E28">
        <w:rPr>
          <w:color w:val="2B979D" w:themeColor="accent1"/>
        </w:rPr>
        <w:separator/>
      </w:r>
    </w:p>
  </w:footnote>
  <w:footnote w:type="continuationSeparator" w:id="0">
    <w:p w14:paraId="5495132D" w14:textId="77777777" w:rsidR="00570989" w:rsidRDefault="00570989" w:rsidP="00F11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431270"/>
    </w:sdtPr>
    <w:sdtEndPr>
      <w:rPr>
        <w:rStyle w:val="KoptekstChar"/>
        <w:noProof/>
        <w:color w:val="147178" w:themeColor="text2"/>
        <w:sz w:val="32"/>
        <w:szCs w:val="32"/>
        <w:lang w:eastAsia="en-GB"/>
      </w:rPr>
    </w:sdtEndPr>
    <w:sdtContent>
      <w:p w14:paraId="68356027" w14:textId="77777777" w:rsidR="00B7698E" w:rsidRPr="00FB382E" w:rsidRDefault="00246B94" w:rsidP="00FB382E">
        <w:pPr>
          <w:spacing w:before="60"/>
          <w:jc w:val="right"/>
          <w:rPr>
            <w:rStyle w:val="KoptekstChar"/>
          </w:rPr>
        </w:pPr>
        <w:r w:rsidRPr="00FB382E">
          <w:rPr>
            <w:rStyle w:val="KoptekstChar"/>
            <w:lang w:eastAsia="nl-B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5CE8DA7" wp14:editId="601CE727">
                  <wp:simplePos x="0" y="0"/>
                  <wp:positionH relativeFrom="column">
                    <wp:posOffset>-199184</wp:posOffset>
                  </wp:positionH>
                  <wp:positionV relativeFrom="paragraph">
                    <wp:posOffset>99060</wp:posOffset>
                  </wp:positionV>
                  <wp:extent cx="90000" cy="622800"/>
                  <wp:effectExtent l="0" t="0" r="5715" b="6350"/>
                  <wp:wrapNone/>
                  <wp:docPr id="449" name="Rectangle 4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0000" cy="62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E476854" id="Rectangle 449" o:spid="_x0000_s1026" style="position:absolute;margin-left:-15.7pt;margin-top:7.8pt;width:7.1pt;height:4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" fillcolor="#2b979d [3204]" stroked="f" strokeweight="2pt"/>
              </w:pict>
            </mc:Fallback>
          </mc:AlternateContent>
        </w:r>
        <w:r w:rsidR="00C4083B" w:rsidRPr="00FB382E">
          <w:rPr>
            <w:rStyle w:val="KoptekstChar"/>
            <w:lang w:eastAsia="nl-BE"/>
          </w:rPr>
          <mc:AlternateContent>
            <mc:Choice Requires="wpg">
              <w:drawing>
                <wp:anchor distT="0" distB="540385" distL="114300" distR="114300" simplePos="0" relativeHeight="251667456" behindDoc="0" locked="0" layoutInCell="1" allowOverlap="1" wp14:anchorId="4FDCB8CE" wp14:editId="61AA976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92710</wp:posOffset>
                  </wp:positionV>
                  <wp:extent cx="1400400" cy="626400"/>
                  <wp:effectExtent l="0" t="0" r="9525" b="2540"/>
                  <wp:wrapTopAndBottom/>
                  <wp:docPr id="477" name="Group 47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400400" cy="626400"/>
                            <a:chOff x="1118481" y="577016"/>
                            <a:chExt cx="1398270" cy="626110"/>
                          </a:xfrm>
                        </wpg:grpSpPr>
                        <wps:wsp>
                          <wps:cNvPr id="478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118481" y="579556"/>
                              <a:ext cx="138430" cy="163830"/>
                            </a:xfrm>
                            <a:custGeom>
                              <a:avLst/>
                              <a:gdLst>
                                <a:gd name="T0" fmla="*/ 219 w 436"/>
                                <a:gd name="T1" fmla="*/ 65 h 515"/>
                                <a:gd name="T2" fmla="*/ 124 w 436"/>
                                <a:gd name="T3" fmla="*/ 339 h 515"/>
                                <a:gd name="T4" fmla="*/ 313 w 436"/>
                                <a:gd name="T5" fmla="*/ 339 h 515"/>
                                <a:gd name="T6" fmla="*/ 219 w 436"/>
                                <a:gd name="T7" fmla="*/ 65 h 515"/>
                                <a:gd name="T8" fmla="*/ 178 w 436"/>
                                <a:gd name="T9" fmla="*/ 0 h 515"/>
                                <a:gd name="T10" fmla="*/ 260 w 436"/>
                                <a:gd name="T11" fmla="*/ 0 h 515"/>
                                <a:gd name="T12" fmla="*/ 436 w 436"/>
                                <a:gd name="T13" fmla="*/ 515 h 515"/>
                                <a:gd name="T14" fmla="*/ 374 w 436"/>
                                <a:gd name="T15" fmla="*/ 515 h 515"/>
                                <a:gd name="T16" fmla="*/ 333 w 436"/>
                                <a:gd name="T17" fmla="*/ 395 h 515"/>
                                <a:gd name="T18" fmla="*/ 105 w 436"/>
                                <a:gd name="T19" fmla="*/ 395 h 515"/>
                                <a:gd name="T20" fmla="*/ 64 w 436"/>
                                <a:gd name="T21" fmla="*/ 515 h 515"/>
                                <a:gd name="T22" fmla="*/ 0 w 436"/>
                                <a:gd name="T23" fmla="*/ 515 h 515"/>
                                <a:gd name="T24" fmla="*/ 178 w 436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6" h="515">
                                  <a:moveTo>
                                    <a:pt x="219" y="65"/>
                                  </a:moveTo>
                                  <a:lnTo>
                                    <a:pt x="124" y="339"/>
                                  </a:lnTo>
                                  <a:lnTo>
                                    <a:pt x="313" y="339"/>
                                  </a:lnTo>
                                  <a:lnTo>
                                    <a:pt x="219" y="65"/>
                                  </a:lnTo>
                                  <a:close/>
                                  <a:moveTo>
                                    <a:pt x="178" y="0"/>
                                  </a:moveTo>
                                  <a:lnTo>
                                    <a:pt x="260" y="0"/>
                                  </a:lnTo>
                                  <a:lnTo>
                                    <a:pt x="436" y="515"/>
                                  </a:lnTo>
                                  <a:lnTo>
                                    <a:pt x="374" y="515"/>
                                  </a:lnTo>
                                  <a:lnTo>
                                    <a:pt x="333" y="395"/>
                                  </a:lnTo>
                                  <a:lnTo>
                                    <a:pt x="105" y="395"/>
                                  </a:lnTo>
                                  <a:lnTo>
                                    <a:pt x="64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18"/>
                          <wps:cNvSpPr>
                            <a:spLocks/>
                          </wps:cNvSpPr>
                          <wps:spPr bwMode="auto">
                            <a:xfrm>
                              <a:off x="1270246" y="577016"/>
                              <a:ext cx="130175" cy="168275"/>
                            </a:xfrm>
                            <a:custGeom>
                              <a:avLst/>
                              <a:gdLst>
                                <a:gd name="T0" fmla="*/ 285 w 409"/>
                                <a:gd name="T1" fmla="*/ 2 h 531"/>
                                <a:gd name="T2" fmla="*/ 347 w 409"/>
                                <a:gd name="T3" fmla="*/ 10 h 531"/>
                                <a:gd name="T4" fmla="*/ 375 w 409"/>
                                <a:gd name="T5" fmla="*/ 72 h 531"/>
                                <a:gd name="T6" fmla="*/ 344 w 409"/>
                                <a:gd name="T7" fmla="*/ 66 h 531"/>
                                <a:gd name="T8" fmla="*/ 285 w 409"/>
                                <a:gd name="T9" fmla="*/ 58 h 531"/>
                                <a:gd name="T10" fmla="*/ 220 w 409"/>
                                <a:gd name="T11" fmla="*/ 59 h 531"/>
                                <a:gd name="T12" fmla="*/ 157 w 409"/>
                                <a:gd name="T13" fmla="*/ 80 h 531"/>
                                <a:gd name="T14" fmla="*/ 109 w 409"/>
                                <a:gd name="T15" fmla="*/ 116 h 531"/>
                                <a:gd name="T16" fmla="*/ 72 w 409"/>
                                <a:gd name="T17" fmla="*/ 180 h 531"/>
                                <a:gd name="T18" fmla="*/ 60 w 409"/>
                                <a:gd name="T19" fmla="*/ 260 h 531"/>
                                <a:gd name="T20" fmla="*/ 73 w 409"/>
                                <a:gd name="T21" fmla="*/ 345 h 531"/>
                                <a:gd name="T22" fmla="*/ 111 w 409"/>
                                <a:gd name="T23" fmla="*/ 412 h 531"/>
                                <a:gd name="T24" fmla="*/ 170 w 409"/>
                                <a:gd name="T25" fmla="*/ 459 h 531"/>
                                <a:gd name="T26" fmla="*/ 243 w 409"/>
                                <a:gd name="T27" fmla="*/ 475 h 531"/>
                                <a:gd name="T28" fmla="*/ 295 w 409"/>
                                <a:gd name="T29" fmla="*/ 467 h 531"/>
                                <a:gd name="T30" fmla="*/ 331 w 409"/>
                                <a:gd name="T31" fmla="*/ 448 h 531"/>
                                <a:gd name="T32" fmla="*/ 349 w 409"/>
                                <a:gd name="T33" fmla="*/ 431 h 531"/>
                                <a:gd name="T34" fmla="*/ 238 w 409"/>
                                <a:gd name="T35" fmla="*/ 301 h 531"/>
                                <a:gd name="T36" fmla="*/ 409 w 409"/>
                                <a:gd name="T37" fmla="*/ 240 h 531"/>
                                <a:gd name="T38" fmla="*/ 386 w 409"/>
                                <a:gd name="T39" fmla="*/ 524 h 531"/>
                                <a:gd name="T40" fmla="*/ 324 w 409"/>
                                <a:gd name="T41" fmla="*/ 511 h 531"/>
                                <a:gd name="T42" fmla="*/ 269 w 409"/>
                                <a:gd name="T43" fmla="*/ 529 h 531"/>
                                <a:gd name="T44" fmla="*/ 194 w 409"/>
                                <a:gd name="T45" fmla="*/ 528 h 531"/>
                                <a:gd name="T46" fmla="*/ 122 w 409"/>
                                <a:gd name="T47" fmla="*/ 503 h 531"/>
                                <a:gd name="T48" fmla="*/ 65 w 409"/>
                                <a:gd name="T49" fmla="*/ 454 h 531"/>
                                <a:gd name="T50" fmla="*/ 25 w 409"/>
                                <a:gd name="T51" fmla="*/ 389 h 531"/>
                                <a:gd name="T52" fmla="*/ 2 w 409"/>
                                <a:gd name="T53" fmla="*/ 307 h 531"/>
                                <a:gd name="T54" fmla="*/ 2 w 409"/>
                                <a:gd name="T55" fmla="*/ 221 h 531"/>
                                <a:gd name="T56" fmla="*/ 21 w 409"/>
                                <a:gd name="T57" fmla="*/ 142 h 531"/>
                                <a:gd name="T58" fmla="*/ 62 w 409"/>
                                <a:gd name="T59" fmla="*/ 77 h 531"/>
                                <a:gd name="T60" fmla="*/ 122 w 409"/>
                                <a:gd name="T61" fmla="*/ 30 h 531"/>
                                <a:gd name="T62" fmla="*/ 205 w 409"/>
                                <a:gd name="T63" fmla="*/ 4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09" h="531">
                                  <a:moveTo>
                                    <a:pt x="254" y="0"/>
                                  </a:moveTo>
                                  <a:lnTo>
                                    <a:pt x="285" y="2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47" y="10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75" y="72"/>
                                  </a:lnTo>
                                  <a:lnTo>
                                    <a:pt x="372" y="74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13" y="61"/>
                                  </a:lnTo>
                                  <a:lnTo>
                                    <a:pt x="285" y="58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188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30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88" y="146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4" y="219"/>
                                  </a:lnTo>
                                  <a:lnTo>
                                    <a:pt x="60" y="260"/>
                                  </a:lnTo>
                                  <a:lnTo>
                                    <a:pt x="64" y="304"/>
                                  </a:lnTo>
                                  <a:lnTo>
                                    <a:pt x="73" y="345"/>
                                  </a:lnTo>
                                  <a:lnTo>
                                    <a:pt x="90" y="381"/>
                                  </a:lnTo>
                                  <a:lnTo>
                                    <a:pt x="111" y="412"/>
                                  </a:lnTo>
                                  <a:lnTo>
                                    <a:pt x="139" y="439"/>
                                  </a:lnTo>
                                  <a:lnTo>
                                    <a:pt x="170" y="459"/>
                                  </a:lnTo>
                                  <a:lnTo>
                                    <a:pt x="204" y="470"/>
                                  </a:lnTo>
                                  <a:lnTo>
                                    <a:pt x="243" y="475"/>
                                  </a:lnTo>
                                  <a:lnTo>
                                    <a:pt x="271" y="472"/>
                                  </a:lnTo>
                                  <a:lnTo>
                                    <a:pt x="295" y="467"/>
                                  </a:lnTo>
                                  <a:lnTo>
                                    <a:pt x="315" y="457"/>
                                  </a:lnTo>
                                  <a:lnTo>
                                    <a:pt x="331" y="448"/>
                                  </a:lnTo>
                                  <a:lnTo>
                                    <a:pt x="342" y="439"/>
                                  </a:lnTo>
                                  <a:lnTo>
                                    <a:pt x="349" y="431"/>
                                  </a:lnTo>
                                  <a:lnTo>
                                    <a:pt x="349" y="301"/>
                                  </a:lnTo>
                                  <a:lnTo>
                                    <a:pt x="238" y="301"/>
                                  </a:lnTo>
                                  <a:lnTo>
                                    <a:pt x="238" y="240"/>
                                  </a:lnTo>
                                  <a:lnTo>
                                    <a:pt x="409" y="240"/>
                                  </a:lnTo>
                                  <a:lnTo>
                                    <a:pt x="409" y="524"/>
                                  </a:lnTo>
                                  <a:lnTo>
                                    <a:pt x="386" y="524"/>
                                  </a:lnTo>
                                  <a:lnTo>
                                    <a:pt x="349" y="497"/>
                                  </a:lnTo>
                                  <a:lnTo>
                                    <a:pt x="324" y="511"/>
                                  </a:lnTo>
                                  <a:lnTo>
                                    <a:pt x="298" y="523"/>
                                  </a:lnTo>
                                  <a:lnTo>
                                    <a:pt x="269" y="529"/>
                                  </a:lnTo>
                                  <a:lnTo>
                                    <a:pt x="236" y="531"/>
                                  </a:lnTo>
                                  <a:lnTo>
                                    <a:pt x="194" y="528"/>
                                  </a:lnTo>
                                  <a:lnTo>
                                    <a:pt x="157" y="518"/>
                                  </a:lnTo>
                                  <a:lnTo>
                                    <a:pt x="122" y="503"/>
                                  </a:lnTo>
                                  <a:lnTo>
                                    <a:pt x="91" y="482"/>
                                  </a:lnTo>
                                  <a:lnTo>
                                    <a:pt x="65" y="454"/>
                                  </a:lnTo>
                                  <a:lnTo>
                                    <a:pt x="42" y="425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61" y="13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19"/>
                          <wps:cNvSpPr>
                            <a:spLocks/>
                          </wps:cNvSpPr>
                          <wps:spPr bwMode="auto">
                            <a:xfrm>
                              <a:off x="1437251" y="579556"/>
                              <a:ext cx="98425" cy="163830"/>
                            </a:xfrm>
                            <a:custGeom>
                              <a:avLst/>
                              <a:gdLst>
                                <a:gd name="T0" fmla="*/ 0 w 309"/>
                                <a:gd name="T1" fmla="*/ 0 h 515"/>
                                <a:gd name="T2" fmla="*/ 309 w 309"/>
                                <a:gd name="T3" fmla="*/ 0 h 515"/>
                                <a:gd name="T4" fmla="*/ 309 w 309"/>
                                <a:gd name="T5" fmla="*/ 55 h 515"/>
                                <a:gd name="T6" fmla="*/ 60 w 309"/>
                                <a:gd name="T7" fmla="*/ 55 h 515"/>
                                <a:gd name="T8" fmla="*/ 60 w 309"/>
                                <a:gd name="T9" fmla="*/ 230 h 515"/>
                                <a:gd name="T10" fmla="*/ 309 w 309"/>
                                <a:gd name="T11" fmla="*/ 230 h 515"/>
                                <a:gd name="T12" fmla="*/ 309 w 309"/>
                                <a:gd name="T13" fmla="*/ 285 h 515"/>
                                <a:gd name="T14" fmla="*/ 60 w 309"/>
                                <a:gd name="T15" fmla="*/ 285 h 515"/>
                                <a:gd name="T16" fmla="*/ 60 w 309"/>
                                <a:gd name="T17" fmla="*/ 458 h 515"/>
                                <a:gd name="T18" fmla="*/ 309 w 309"/>
                                <a:gd name="T19" fmla="*/ 458 h 515"/>
                                <a:gd name="T20" fmla="*/ 309 w 309"/>
                                <a:gd name="T21" fmla="*/ 515 h 515"/>
                                <a:gd name="T22" fmla="*/ 0 w 309"/>
                                <a:gd name="T23" fmla="*/ 515 h 515"/>
                                <a:gd name="T24" fmla="*/ 0 w 309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9" h="51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5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309" y="230"/>
                                  </a:lnTo>
                                  <a:lnTo>
                                    <a:pt x="309" y="285"/>
                                  </a:lnTo>
                                  <a:lnTo>
                                    <a:pt x="60" y="285"/>
                                  </a:lnTo>
                                  <a:lnTo>
                                    <a:pt x="60" y="458"/>
                                  </a:lnTo>
                                  <a:lnTo>
                                    <a:pt x="309" y="458"/>
                                  </a:lnTo>
                                  <a:lnTo>
                                    <a:pt x="309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20"/>
                          <wps:cNvSpPr>
                            <a:spLocks/>
                          </wps:cNvSpPr>
                          <wps:spPr bwMode="auto">
                            <a:xfrm>
                              <a:off x="1561711" y="579556"/>
                              <a:ext cx="118110" cy="163830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515"/>
                                <a:gd name="T2" fmla="*/ 64 w 372"/>
                                <a:gd name="T3" fmla="*/ 0 h 515"/>
                                <a:gd name="T4" fmla="*/ 311 w 372"/>
                                <a:gd name="T5" fmla="*/ 398 h 515"/>
                                <a:gd name="T6" fmla="*/ 311 w 372"/>
                                <a:gd name="T7" fmla="*/ 0 h 515"/>
                                <a:gd name="T8" fmla="*/ 372 w 372"/>
                                <a:gd name="T9" fmla="*/ 0 h 515"/>
                                <a:gd name="T10" fmla="*/ 372 w 372"/>
                                <a:gd name="T11" fmla="*/ 515 h 515"/>
                                <a:gd name="T12" fmla="*/ 311 w 372"/>
                                <a:gd name="T13" fmla="*/ 515 h 515"/>
                                <a:gd name="T14" fmla="*/ 60 w 372"/>
                                <a:gd name="T15" fmla="*/ 112 h 515"/>
                                <a:gd name="T16" fmla="*/ 60 w 372"/>
                                <a:gd name="T17" fmla="*/ 515 h 515"/>
                                <a:gd name="T18" fmla="*/ 0 w 372"/>
                                <a:gd name="T19" fmla="*/ 515 h 515"/>
                                <a:gd name="T20" fmla="*/ 0 w 372"/>
                                <a:gd name="T21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2" h="515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311" y="398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372" y="515"/>
                                  </a:lnTo>
                                  <a:lnTo>
                                    <a:pt x="311" y="515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21"/>
                          <wps:cNvSpPr>
                            <a:spLocks/>
                          </wps:cNvSpPr>
                          <wps:spPr bwMode="auto">
                            <a:xfrm>
                              <a:off x="1703951" y="579556"/>
                              <a:ext cx="120650" cy="163830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515"/>
                                <a:gd name="T2" fmla="*/ 380 w 380"/>
                                <a:gd name="T3" fmla="*/ 0 h 515"/>
                                <a:gd name="T4" fmla="*/ 380 w 380"/>
                                <a:gd name="T5" fmla="*/ 55 h 515"/>
                                <a:gd name="T6" fmla="*/ 220 w 380"/>
                                <a:gd name="T7" fmla="*/ 55 h 515"/>
                                <a:gd name="T8" fmla="*/ 220 w 380"/>
                                <a:gd name="T9" fmla="*/ 515 h 515"/>
                                <a:gd name="T10" fmla="*/ 160 w 380"/>
                                <a:gd name="T11" fmla="*/ 515 h 515"/>
                                <a:gd name="T12" fmla="*/ 160 w 380"/>
                                <a:gd name="T13" fmla="*/ 55 h 515"/>
                                <a:gd name="T14" fmla="*/ 0 w 380"/>
                                <a:gd name="T15" fmla="*/ 55 h 515"/>
                                <a:gd name="T16" fmla="*/ 0 w 380"/>
                                <a:gd name="T17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80" h="515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220" y="55"/>
                                  </a:lnTo>
                                  <a:lnTo>
                                    <a:pt x="220" y="515"/>
                                  </a:lnTo>
                                  <a:lnTo>
                                    <a:pt x="160" y="515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22"/>
                          <wps:cNvSpPr>
                            <a:spLocks/>
                          </wps:cNvSpPr>
                          <wps:spPr bwMode="auto">
                            <a:xfrm>
                              <a:off x="1841111" y="577016"/>
                              <a:ext cx="91440" cy="168275"/>
                            </a:xfrm>
                            <a:custGeom>
                              <a:avLst/>
                              <a:gdLst>
                                <a:gd name="T0" fmla="*/ 209 w 289"/>
                                <a:gd name="T1" fmla="*/ 4 h 531"/>
                                <a:gd name="T2" fmla="*/ 253 w 289"/>
                                <a:gd name="T3" fmla="*/ 66 h 531"/>
                                <a:gd name="T4" fmla="*/ 225 w 289"/>
                                <a:gd name="T5" fmla="*/ 62 h 531"/>
                                <a:gd name="T6" fmla="*/ 162 w 289"/>
                                <a:gd name="T7" fmla="*/ 56 h 531"/>
                                <a:gd name="T8" fmla="*/ 116 w 289"/>
                                <a:gd name="T9" fmla="*/ 61 h 531"/>
                                <a:gd name="T10" fmla="*/ 82 w 289"/>
                                <a:gd name="T11" fmla="*/ 79 h 531"/>
                                <a:gd name="T12" fmla="*/ 61 w 289"/>
                                <a:gd name="T13" fmla="*/ 111 h 531"/>
                                <a:gd name="T14" fmla="*/ 61 w 289"/>
                                <a:gd name="T15" fmla="*/ 157 h 531"/>
                                <a:gd name="T16" fmla="*/ 80 w 289"/>
                                <a:gd name="T17" fmla="*/ 186 h 531"/>
                                <a:gd name="T18" fmla="*/ 121 w 289"/>
                                <a:gd name="T19" fmla="*/ 213 h 531"/>
                                <a:gd name="T20" fmla="*/ 175 w 289"/>
                                <a:gd name="T21" fmla="*/ 240 h 531"/>
                                <a:gd name="T22" fmla="*/ 224 w 289"/>
                                <a:gd name="T23" fmla="*/ 270 h 531"/>
                                <a:gd name="T24" fmla="*/ 260 w 289"/>
                                <a:gd name="T25" fmla="*/ 297 h 531"/>
                                <a:gd name="T26" fmla="*/ 281 w 289"/>
                                <a:gd name="T27" fmla="*/ 330 h 531"/>
                                <a:gd name="T28" fmla="*/ 289 w 289"/>
                                <a:gd name="T29" fmla="*/ 377 h 531"/>
                                <a:gd name="T30" fmla="*/ 274 w 289"/>
                                <a:gd name="T31" fmla="*/ 444 h 531"/>
                                <a:gd name="T32" fmla="*/ 233 w 289"/>
                                <a:gd name="T33" fmla="*/ 493 h 531"/>
                                <a:gd name="T34" fmla="*/ 175 w 289"/>
                                <a:gd name="T35" fmla="*/ 521 h 531"/>
                                <a:gd name="T36" fmla="*/ 105 w 289"/>
                                <a:gd name="T37" fmla="*/ 531 h 531"/>
                                <a:gd name="T38" fmla="*/ 33 w 289"/>
                                <a:gd name="T39" fmla="*/ 521 h 531"/>
                                <a:gd name="T40" fmla="*/ 0 w 289"/>
                                <a:gd name="T41" fmla="*/ 454 h 531"/>
                                <a:gd name="T42" fmla="*/ 26 w 289"/>
                                <a:gd name="T43" fmla="*/ 462 h 531"/>
                                <a:gd name="T44" fmla="*/ 85 w 289"/>
                                <a:gd name="T45" fmla="*/ 474 h 531"/>
                                <a:gd name="T46" fmla="*/ 141 w 289"/>
                                <a:gd name="T47" fmla="*/ 474 h 531"/>
                                <a:gd name="T48" fmla="*/ 186 w 289"/>
                                <a:gd name="T49" fmla="*/ 462 h 531"/>
                                <a:gd name="T50" fmla="*/ 219 w 289"/>
                                <a:gd name="T51" fmla="*/ 435 h 531"/>
                                <a:gd name="T52" fmla="*/ 232 w 289"/>
                                <a:gd name="T53" fmla="*/ 391 h 531"/>
                                <a:gd name="T54" fmla="*/ 220 w 289"/>
                                <a:gd name="T55" fmla="*/ 348 h 531"/>
                                <a:gd name="T56" fmla="*/ 188 w 289"/>
                                <a:gd name="T57" fmla="*/ 317 h 531"/>
                                <a:gd name="T58" fmla="*/ 152 w 289"/>
                                <a:gd name="T59" fmla="*/ 297 h 531"/>
                                <a:gd name="T60" fmla="*/ 101 w 289"/>
                                <a:gd name="T61" fmla="*/ 271 h 531"/>
                                <a:gd name="T62" fmla="*/ 57 w 289"/>
                                <a:gd name="T63" fmla="*/ 247 h 531"/>
                                <a:gd name="T64" fmla="*/ 26 w 289"/>
                                <a:gd name="T65" fmla="*/ 221 h 531"/>
                                <a:gd name="T66" fmla="*/ 5 w 289"/>
                                <a:gd name="T67" fmla="*/ 172 h 531"/>
                                <a:gd name="T68" fmla="*/ 7 w 289"/>
                                <a:gd name="T69" fmla="*/ 105 h 531"/>
                                <a:gd name="T70" fmla="*/ 30 w 289"/>
                                <a:gd name="T71" fmla="*/ 53 h 531"/>
                                <a:gd name="T72" fmla="*/ 72 w 289"/>
                                <a:gd name="T73" fmla="*/ 18 h 531"/>
                                <a:gd name="T74" fmla="*/ 129 w 289"/>
                                <a:gd name="T75" fmla="*/ 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9" h="531">
                                  <a:moveTo>
                                    <a:pt x="162" y="0"/>
                                  </a:moveTo>
                                  <a:lnTo>
                                    <a:pt x="209" y="4"/>
                                  </a:lnTo>
                                  <a:lnTo>
                                    <a:pt x="253" y="13"/>
                                  </a:lnTo>
                                  <a:lnTo>
                                    <a:pt x="253" y="66"/>
                                  </a:lnTo>
                                  <a:lnTo>
                                    <a:pt x="251" y="67"/>
                                  </a:lnTo>
                                  <a:lnTo>
                                    <a:pt x="225" y="62"/>
                                  </a:lnTo>
                                  <a:lnTo>
                                    <a:pt x="194" y="58"/>
                                  </a:lnTo>
                                  <a:lnTo>
                                    <a:pt x="162" y="56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21" y="213"/>
                                  </a:lnTo>
                                  <a:lnTo>
                                    <a:pt x="147" y="226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202" y="255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43" y="284"/>
                                  </a:lnTo>
                                  <a:lnTo>
                                    <a:pt x="260" y="297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81" y="330"/>
                                  </a:lnTo>
                                  <a:lnTo>
                                    <a:pt x="287" y="351"/>
                                  </a:lnTo>
                                  <a:lnTo>
                                    <a:pt x="289" y="377"/>
                                  </a:lnTo>
                                  <a:lnTo>
                                    <a:pt x="286" y="413"/>
                                  </a:lnTo>
                                  <a:lnTo>
                                    <a:pt x="274" y="444"/>
                                  </a:lnTo>
                                  <a:lnTo>
                                    <a:pt x="256" y="470"/>
                                  </a:lnTo>
                                  <a:lnTo>
                                    <a:pt x="233" y="493"/>
                                  </a:lnTo>
                                  <a:lnTo>
                                    <a:pt x="206" y="510"/>
                                  </a:lnTo>
                                  <a:lnTo>
                                    <a:pt x="175" y="521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05" y="531"/>
                                  </a:lnTo>
                                  <a:lnTo>
                                    <a:pt x="69" y="529"/>
                                  </a:lnTo>
                                  <a:lnTo>
                                    <a:pt x="33" y="521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" y="454"/>
                                  </a:lnTo>
                                  <a:lnTo>
                                    <a:pt x="26" y="462"/>
                                  </a:lnTo>
                                  <a:lnTo>
                                    <a:pt x="54" y="469"/>
                                  </a:lnTo>
                                  <a:lnTo>
                                    <a:pt x="85" y="474"/>
                                  </a:lnTo>
                                  <a:lnTo>
                                    <a:pt x="114" y="475"/>
                                  </a:lnTo>
                                  <a:lnTo>
                                    <a:pt x="141" y="474"/>
                                  </a:lnTo>
                                  <a:lnTo>
                                    <a:pt x="163" y="469"/>
                                  </a:lnTo>
                                  <a:lnTo>
                                    <a:pt x="186" y="462"/>
                                  </a:lnTo>
                                  <a:lnTo>
                                    <a:pt x="204" y="451"/>
                                  </a:lnTo>
                                  <a:lnTo>
                                    <a:pt x="219" y="435"/>
                                  </a:lnTo>
                                  <a:lnTo>
                                    <a:pt x="229" y="415"/>
                                  </a:lnTo>
                                  <a:lnTo>
                                    <a:pt x="232" y="391"/>
                                  </a:lnTo>
                                  <a:lnTo>
                                    <a:pt x="230" y="368"/>
                                  </a:lnTo>
                                  <a:lnTo>
                                    <a:pt x="220" y="348"/>
                                  </a:lnTo>
                                  <a:lnTo>
                                    <a:pt x="207" y="332"/>
                                  </a:lnTo>
                                  <a:lnTo>
                                    <a:pt x="188" y="317"/>
                                  </a:lnTo>
                                  <a:lnTo>
                                    <a:pt x="173" y="309"/>
                                  </a:lnTo>
                                  <a:lnTo>
                                    <a:pt x="152" y="297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01" y="271"/>
                                  </a:lnTo>
                                  <a:lnTo>
                                    <a:pt x="77" y="258"/>
                                  </a:lnTo>
                                  <a:lnTo>
                                    <a:pt x="57" y="247"/>
                                  </a:lnTo>
                                  <a:lnTo>
                                    <a:pt x="44" y="239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23"/>
                          <wps:cNvSpPr>
                            <a:spLocks/>
                          </wps:cNvSpPr>
                          <wps:spPr bwMode="auto">
                            <a:xfrm>
                              <a:off x="1954141" y="577016"/>
                              <a:ext cx="118745" cy="168275"/>
                            </a:xfrm>
                            <a:custGeom>
                              <a:avLst/>
                              <a:gdLst>
                                <a:gd name="T0" fmla="*/ 256 w 375"/>
                                <a:gd name="T1" fmla="*/ 0 h 531"/>
                                <a:gd name="T2" fmla="*/ 285 w 375"/>
                                <a:gd name="T3" fmla="*/ 2 h 531"/>
                                <a:gd name="T4" fmla="*/ 316 w 375"/>
                                <a:gd name="T5" fmla="*/ 5 h 531"/>
                                <a:gd name="T6" fmla="*/ 347 w 375"/>
                                <a:gd name="T7" fmla="*/ 10 h 531"/>
                                <a:gd name="T8" fmla="*/ 375 w 375"/>
                                <a:gd name="T9" fmla="*/ 17 h 531"/>
                                <a:gd name="T10" fmla="*/ 375 w 375"/>
                                <a:gd name="T11" fmla="*/ 72 h 531"/>
                                <a:gd name="T12" fmla="*/ 371 w 375"/>
                                <a:gd name="T13" fmla="*/ 74 h 531"/>
                                <a:gd name="T14" fmla="*/ 344 w 375"/>
                                <a:gd name="T15" fmla="*/ 66 h 531"/>
                                <a:gd name="T16" fmla="*/ 313 w 375"/>
                                <a:gd name="T17" fmla="*/ 61 h 531"/>
                                <a:gd name="T18" fmla="*/ 285 w 375"/>
                                <a:gd name="T19" fmla="*/ 58 h 531"/>
                                <a:gd name="T20" fmla="*/ 259 w 375"/>
                                <a:gd name="T21" fmla="*/ 58 h 531"/>
                                <a:gd name="T22" fmla="*/ 221 w 375"/>
                                <a:gd name="T23" fmla="*/ 59 h 531"/>
                                <a:gd name="T24" fmla="*/ 187 w 375"/>
                                <a:gd name="T25" fmla="*/ 67 h 531"/>
                                <a:gd name="T26" fmla="*/ 156 w 375"/>
                                <a:gd name="T27" fmla="*/ 79 h 531"/>
                                <a:gd name="T28" fmla="*/ 132 w 375"/>
                                <a:gd name="T29" fmla="*/ 95 h 531"/>
                                <a:gd name="T30" fmla="*/ 109 w 375"/>
                                <a:gd name="T31" fmla="*/ 115 h 531"/>
                                <a:gd name="T32" fmla="*/ 88 w 375"/>
                                <a:gd name="T33" fmla="*/ 146 h 531"/>
                                <a:gd name="T34" fmla="*/ 71 w 375"/>
                                <a:gd name="T35" fmla="*/ 182 h 531"/>
                                <a:gd name="T36" fmla="*/ 63 w 375"/>
                                <a:gd name="T37" fmla="*/ 221 h 531"/>
                                <a:gd name="T38" fmla="*/ 60 w 375"/>
                                <a:gd name="T39" fmla="*/ 266 h 531"/>
                                <a:gd name="T40" fmla="*/ 62 w 375"/>
                                <a:gd name="T41" fmla="*/ 309 h 531"/>
                                <a:gd name="T42" fmla="*/ 71 w 375"/>
                                <a:gd name="T43" fmla="*/ 350 h 531"/>
                                <a:gd name="T44" fmla="*/ 88 w 375"/>
                                <a:gd name="T45" fmla="*/ 386 h 531"/>
                                <a:gd name="T46" fmla="*/ 109 w 375"/>
                                <a:gd name="T47" fmla="*/ 417 h 531"/>
                                <a:gd name="T48" fmla="*/ 130 w 375"/>
                                <a:gd name="T49" fmla="*/ 436 h 531"/>
                                <a:gd name="T50" fmla="*/ 156 w 375"/>
                                <a:gd name="T51" fmla="*/ 453 h 531"/>
                                <a:gd name="T52" fmla="*/ 187 w 375"/>
                                <a:gd name="T53" fmla="*/ 466 h 531"/>
                                <a:gd name="T54" fmla="*/ 221 w 375"/>
                                <a:gd name="T55" fmla="*/ 472 h 531"/>
                                <a:gd name="T56" fmla="*/ 259 w 375"/>
                                <a:gd name="T57" fmla="*/ 475 h 531"/>
                                <a:gd name="T58" fmla="*/ 285 w 375"/>
                                <a:gd name="T59" fmla="*/ 474 h 531"/>
                                <a:gd name="T60" fmla="*/ 313 w 375"/>
                                <a:gd name="T61" fmla="*/ 470 h 531"/>
                                <a:gd name="T62" fmla="*/ 344 w 375"/>
                                <a:gd name="T63" fmla="*/ 466 h 531"/>
                                <a:gd name="T64" fmla="*/ 371 w 375"/>
                                <a:gd name="T65" fmla="*/ 459 h 531"/>
                                <a:gd name="T66" fmla="*/ 375 w 375"/>
                                <a:gd name="T67" fmla="*/ 461 h 531"/>
                                <a:gd name="T68" fmla="*/ 375 w 375"/>
                                <a:gd name="T69" fmla="*/ 516 h 531"/>
                                <a:gd name="T70" fmla="*/ 347 w 375"/>
                                <a:gd name="T71" fmla="*/ 523 h 531"/>
                                <a:gd name="T72" fmla="*/ 316 w 375"/>
                                <a:gd name="T73" fmla="*/ 528 h 531"/>
                                <a:gd name="T74" fmla="*/ 285 w 375"/>
                                <a:gd name="T75" fmla="*/ 531 h 531"/>
                                <a:gd name="T76" fmla="*/ 256 w 375"/>
                                <a:gd name="T77" fmla="*/ 531 h 531"/>
                                <a:gd name="T78" fmla="*/ 207 w 375"/>
                                <a:gd name="T79" fmla="*/ 528 h 531"/>
                                <a:gd name="T80" fmla="*/ 163 w 375"/>
                                <a:gd name="T81" fmla="*/ 518 h 531"/>
                                <a:gd name="T82" fmla="*/ 125 w 375"/>
                                <a:gd name="T83" fmla="*/ 503 h 531"/>
                                <a:gd name="T84" fmla="*/ 91 w 375"/>
                                <a:gd name="T85" fmla="*/ 482 h 531"/>
                                <a:gd name="T86" fmla="*/ 63 w 375"/>
                                <a:gd name="T87" fmla="*/ 454 h 531"/>
                                <a:gd name="T88" fmla="*/ 40 w 375"/>
                                <a:gd name="T89" fmla="*/ 423 h 531"/>
                                <a:gd name="T90" fmla="*/ 23 w 375"/>
                                <a:gd name="T91" fmla="*/ 387 h 531"/>
                                <a:gd name="T92" fmla="*/ 10 w 375"/>
                                <a:gd name="T93" fmla="*/ 348 h 531"/>
                                <a:gd name="T94" fmla="*/ 1 w 375"/>
                                <a:gd name="T95" fmla="*/ 304 h 531"/>
                                <a:gd name="T96" fmla="*/ 0 w 375"/>
                                <a:gd name="T97" fmla="*/ 258 h 531"/>
                                <a:gd name="T98" fmla="*/ 3 w 375"/>
                                <a:gd name="T99" fmla="*/ 216 h 531"/>
                                <a:gd name="T100" fmla="*/ 11 w 375"/>
                                <a:gd name="T101" fmla="*/ 175 h 531"/>
                                <a:gd name="T102" fmla="*/ 24 w 375"/>
                                <a:gd name="T103" fmla="*/ 138 h 531"/>
                                <a:gd name="T104" fmla="*/ 40 w 375"/>
                                <a:gd name="T105" fmla="*/ 105 h 531"/>
                                <a:gd name="T106" fmla="*/ 63 w 375"/>
                                <a:gd name="T107" fmla="*/ 74 h 531"/>
                                <a:gd name="T108" fmla="*/ 93 w 375"/>
                                <a:gd name="T109" fmla="*/ 49 h 531"/>
                                <a:gd name="T110" fmla="*/ 125 w 375"/>
                                <a:gd name="T111" fmla="*/ 28 h 531"/>
                                <a:gd name="T112" fmla="*/ 163 w 375"/>
                                <a:gd name="T113" fmla="*/ 13 h 531"/>
                                <a:gd name="T114" fmla="*/ 207 w 375"/>
                                <a:gd name="T115" fmla="*/ 4 h 531"/>
                                <a:gd name="T116" fmla="*/ 256 w 375"/>
                                <a:gd name="T117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75" h="531">
                                  <a:moveTo>
                                    <a:pt x="256" y="0"/>
                                  </a:moveTo>
                                  <a:lnTo>
                                    <a:pt x="285" y="2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47" y="10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75" y="72"/>
                                  </a:lnTo>
                                  <a:lnTo>
                                    <a:pt x="371" y="74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13" y="61"/>
                                  </a:lnTo>
                                  <a:lnTo>
                                    <a:pt x="285" y="58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21" y="59"/>
                                  </a:lnTo>
                                  <a:lnTo>
                                    <a:pt x="187" y="67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88" y="146"/>
                                  </a:lnTo>
                                  <a:lnTo>
                                    <a:pt x="71" y="182"/>
                                  </a:lnTo>
                                  <a:lnTo>
                                    <a:pt x="63" y="221"/>
                                  </a:lnTo>
                                  <a:lnTo>
                                    <a:pt x="60" y="266"/>
                                  </a:lnTo>
                                  <a:lnTo>
                                    <a:pt x="62" y="309"/>
                                  </a:lnTo>
                                  <a:lnTo>
                                    <a:pt x="71" y="350"/>
                                  </a:lnTo>
                                  <a:lnTo>
                                    <a:pt x="88" y="386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130" y="436"/>
                                  </a:lnTo>
                                  <a:lnTo>
                                    <a:pt x="156" y="453"/>
                                  </a:lnTo>
                                  <a:lnTo>
                                    <a:pt x="187" y="466"/>
                                  </a:lnTo>
                                  <a:lnTo>
                                    <a:pt x="221" y="472"/>
                                  </a:lnTo>
                                  <a:lnTo>
                                    <a:pt x="259" y="475"/>
                                  </a:lnTo>
                                  <a:lnTo>
                                    <a:pt x="285" y="474"/>
                                  </a:lnTo>
                                  <a:lnTo>
                                    <a:pt x="313" y="470"/>
                                  </a:lnTo>
                                  <a:lnTo>
                                    <a:pt x="344" y="466"/>
                                  </a:lnTo>
                                  <a:lnTo>
                                    <a:pt x="371" y="459"/>
                                  </a:lnTo>
                                  <a:lnTo>
                                    <a:pt x="375" y="461"/>
                                  </a:lnTo>
                                  <a:lnTo>
                                    <a:pt x="375" y="516"/>
                                  </a:lnTo>
                                  <a:lnTo>
                                    <a:pt x="347" y="523"/>
                                  </a:lnTo>
                                  <a:lnTo>
                                    <a:pt x="316" y="528"/>
                                  </a:lnTo>
                                  <a:lnTo>
                                    <a:pt x="285" y="531"/>
                                  </a:lnTo>
                                  <a:lnTo>
                                    <a:pt x="256" y="531"/>
                                  </a:lnTo>
                                  <a:lnTo>
                                    <a:pt x="207" y="528"/>
                                  </a:lnTo>
                                  <a:lnTo>
                                    <a:pt x="163" y="518"/>
                                  </a:lnTo>
                                  <a:lnTo>
                                    <a:pt x="125" y="503"/>
                                  </a:lnTo>
                                  <a:lnTo>
                                    <a:pt x="91" y="482"/>
                                  </a:lnTo>
                                  <a:lnTo>
                                    <a:pt x="63" y="454"/>
                                  </a:lnTo>
                                  <a:lnTo>
                                    <a:pt x="40" y="423"/>
                                  </a:lnTo>
                                  <a:lnTo>
                                    <a:pt x="23" y="387"/>
                                  </a:lnTo>
                                  <a:lnTo>
                                    <a:pt x="10" y="348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24"/>
                          <wps:cNvSpPr>
                            <a:spLocks/>
                          </wps:cNvSpPr>
                          <wps:spPr bwMode="auto">
                            <a:xfrm>
                              <a:off x="2097651" y="579556"/>
                              <a:ext cx="118110" cy="163830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515"/>
                                <a:gd name="T2" fmla="*/ 60 w 372"/>
                                <a:gd name="T3" fmla="*/ 0 h 515"/>
                                <a:gd name="T4" fmla="*/ 60 w 372"/>
                                <a:gd name="T5" fmla="*/ 226 h 515"/>
                                <a:gd name="T6" fmla="*/ 311 w 372"/>
                                <a:gd name="T7" fmla="*/ 226 h 515"/>
                                <a:gd name="T8" fmla="*/ 311 w 372"/>
                                <a:gd name="T9" fmla="*/ 0 h 515"/>
                                <a:gd name="T10" fmla="*/ 372 w 372"/>
                                <a:gd name="T11" fmla="*/ 0 h 515"/>
                                <a:gd name="T12" fmla="*/ 372 w 372"/>
                                <a:gd name="T13" fmla="*/ 515 h 515"/>
                                <a:gd name="T14" fmla="*/ 311 w 372"/>
                                <a:gd name="T15" fmla="*/ 515 h 515"/>
                                <a:gd name="T16" fmla="*/ 311 w 372"/>
                                <a:gd name="T17" fmla="*/ 287 h 515"/>
                                <a:gd name="T18" fmla="*/ 60 w 372"/>
                                <a:gd name="T19" fmla="*/ 287 h 515"/>
                                <a:gd name="T20" fmla="*/ 60 w 372"/>
                                <a:gd name="T21" fmla="*/ 515 h 515"/>
                                <a:gd name="T22" fmla="*/ 0 w 372"/>
                                <a:gd name="T23" fmla="*/ 515 h 515"/>
                                <a:gd name="T24" fmla="*/ 0 w 372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2" h="515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226"/>
                                  </a:lnTo>
                                  <a:lnTo>
                                    <a:pt x="311" y="226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372" y="515"/>
                                  </a:lnTo>
                                  <a:lnTo>
                                    <a:pt x="311" y="515"/>
                                  </a:lnTo>
                                  <a:lnTo>
                                    <a:pt x="311" y="287"/>
                                  </a:lnTo>
                                  <a:lnTo>
                                    <a:pt x="60" y="287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2239256" y="579556"/>
                              <a:ext cx="137795" cy="163830"/>
                            </a:xfrm>
                            <a:custGeom>
                              <a:avLst/>
                              <a:gdLst>
                                <a:gd name="T0" fmla="*/ 217 w 434"/>
                                <a:gd name="T1" fmla="*/ 65 h 515"/>
                                <a:gd name="T2" fmla="*/ 122 w 434"/>
                                <a:gd name="T3" fmla="*/ 339 h 515"/>
                                <a:gd name="T4" fmla="*/ 311 w 434"/>
                                <a:gd name="T5" fmla="*/ 339 h 515"/>
                                <a:gd name="T6" fmla="*/ 217 w 434"/>
                                <a:gd name="T7" fmla="*/ 65 h 515"/>
                                <a:gd name="T8" fmla="*/ 176 w 434"/>
                                <a:gd name="T9" fmla="*/ 0 h 515"/>
                                <a:gd name="T10" fmla="*/ 258 w 434"/>
                                <a:gd name="T11" fmla="*/ 0 h 515"/>
                                <a:gd name="T12" fmla="*/ 434 w 434"/>
                                <a:gd name="T13" fmla="*/ 515 h 515"/>
                                <a:gd name="T14" fmla="*/ 372 w 434"/>
                                <a:gd name="T15" fmla="*/ 515 h 515"/>
                                <a:gd name="T16" fmla="*/ 331 w 434"/>
                                <a:gd name="T17" fmla="*/ 395 h 515"/>
                                <a:gd name="T18" fmla="*/ 103 w 434"/>
                                <a:gd name="T19" fmla="*/ 395 h 515"/>
                                <a:gd name="T20" fmla="*/ 62 w 434"/>
                                <a:gd name="T21" fmla="*/ 515 h 515"/>
                                <a:gd name="T22" fmla="*/ 0 w 434"/>
                                <a:gd name="T23" fmla="*/ 515 h 515"/>
                                <a:gd name="T24" fmla="*/ 176 w 434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4" h="515">
                                  <a:moveTo>
                                    <a:pt x="217" y="65"/>
                                  </a:moveTo>
                                  <a:lnTo>
                                    <a:pt x="122" y="339"/>
                                  </a:lnTo>
                                  <a:lnTo>
                                    <a:pt x="311" y="339"/>
                                  </a:lnTo>
                                  <a:lnTo>
                                    <a:pt x="217" y="65"/>
                                  </a:lnTo>
                                  <a:close/>
                                  <a:moveTo>
                                    <a:pt x="176" y="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434" y="515"/>
                                  </a:lnTo>
                                  <a:lnTo>
                                    <a:pt x="372" y="515"/>
                                  </a:lnTo>
                                  <a:lnTo>
                                    <a:pt x="331" y="395"/>
                                  </a:lnTo>
                                  <a:lnTo>
                                    <a:pt x="103" y="395"/>
                                  </a:lnTo>
                                  <a:lnTo>
                                    <a:pt x="62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2400546" y="579556"/>
                              <a:ext cx="112395" cy="163830"/>
                            </a:xfrm>
                            <a:custGeom>
                              <a:avLst/>
                              <a:gdLst>
                                <a:gd name="T0" fmla="*/ 60 w 355"/>
                                <a:gd name="T1" fmla="*/ 57 h 515"/>
                                <a:gd name="T2" fmla="*/ 60 w 355"/>
                                <a:gd name="T3" fmla="*/ 292 h 515"/>
                                <a:gd name="T4" fmla="*/ 109 w 355"/>
                                <a:gd name="T5" fmla="*/ 292 h 515"/>
                                <a:gd name="T6" fmla="*/ 148 w 355"/>
                                <a:gd name="T7" fmla="*/ 290 h 515"/>
                                <a:gd name="T8" fmla="*/ 186 w 355"/>
                                <a:gd name="T9" fmla="*/ 287 h 515"/>
                                <a:gd name="T10" fmla="*/ 217 w 355"/>
                                <a:gd name="T11" fmla="*/ 279 h 515"/>
                                <a:gd name="T12" fmla="*/ 245 w 355"/>
                                <a:gd name="T13" fmla="*/ 267 h 515"/>
                                <a:gd name="T14" fmla="*/ 266 w 355"/>
                                <a:gd name="T15" fmla="*/ 251 h 515"/>
                                <a:gd name="T16" fmla="*/ 282 w 355"/>
                                <a:gd name="T17" fmla="*/ 231 h 515"/>
                                <a:gd name="T18" fmla="*/ 292 w 355"/>
                                <a:gd name="T19" fmla="*/ 207 h 515"/>
                                <a:gd name="T20" fmla="*/ 295 w 355"/>
                                <a:gd name="T21" fmla="*/ 176 h 515"/>
                                <a:gd name="T22" fmla="*/ 292 w 355"/>
                                <a:gd name="T23" fmla="*/ 150 h 515"/>
                                <a:gd name="T24" fmla="*/ 285 w 355"/>
                                <a:gd name="T25" fmla="*/ 127 h 515"/>
                                <a:gd name="T26" fmla="*/ 274 w 355"/>
                                <a:gd name="T27" fmla="*/ 109 h 515"/>
                                <a:gd name="T28" fmla="*/ 259 w 355"/>
                                <a:gd name="T29" fmla="*/ 94 h 515"/>
                                <a:gd name="T30" fmla="*/ 241 w 355"/>
                                <a:gd name="T31" fmla="*/ 81 h 515"/>
                                <a:gd name="T32" fmla="*/ 214 w 355"/>
                                <a:gd name="T33" fmla="*/ 70 h 515"/>
                                <a:gd name="T34" fmla="*/ 181 w 355"/>
                                <a:gd name="T35" fmla="*/ 62 h 515"/>
                                <a:gd name="T36" fmla="*/ 147 w 355"/>
                                <a:gd name="T37" fmla="*/ 58 h 515"/>
                                <a:gd name="T38" fmla="*/ 109 w 355"/>
                                <a:gd name="T39" fmla="*/ 57 h 515"/>
                                <a:gd name="T40" fmla="*/ 60 w 355"/>
                                <a:gd name="T41" fmla="*/ 57 h 515"/>
                                <a:gd name="T42" fmla="*/ 0 w 355"/>
                                <a:gd name="T43" fmla="*/ 0 h 515"/>
                                <a:gd name="T44" fmla="*/ 101 w 355"/>
                                <a:gd name="T45" fmla="*/ 0 h 515"/>
                                <a:gd name="T46" fmla="*/ 148 w 355"/>
                                <a:gd name="T47" fmla="*/ 1 h 515"/>
                                <a:gd name="T48" fmla="*/ 192 w 355"/>
                                <a:gd name="T49" fmla="*/ 6 h 515"/>
                                <a:gd name="T50" fmla="*/ 230 w 355"/>
                                <a:gd name="T51" fmla="*/ 13 h 515"/>
                                <a:gd name="T52" fmla="*/ 263 w 355"/>
                                <a:gd name="T53" fmla="*/ 24 h 515"/>
                                <a:gd name="T54" fmla="*/ 292 w 355"/>
                                <a:gd name="T55" fmla="*/ 39 h 515"/>
                                <a:gd name="T56" fmla="*/ 315 w 355"/>
                                <a:gd name="T57" fmla="*/ 57 h 515"/>
                                <a:gd name="T58" fmla="*/ 333 w 355"/>
                                <a:gd name="T59" fmla="*/ 78 h 515"/>
                                <a:gd name="T60" fmla="*/ 344 w 355"/>
                                <a:gd name="T61" fmla="*/ 104 h 515"/>
                                <a:gd name="T62" fmla="*/ 352 w 355"/>
                                <a:gd name="T63" fmla="*/ 133 h 515"/>
                                <a:gd name="T64" fmla="*/ 355 w 355"/>
                                <a:gd name="T65" fmla="*/ 166 h 515"/>
                                <a:gd name="T66" fmla="*/ 352 w 355"/>
                                <a:gd name="T67" fmla="*/ 200 h 515"/>
                                <a:gd name="T68" fmla="*/ 346 w 355"/>
                                <a:gd name="T69" fmla="*/ 228 h 515"/>
                                <a:gd name="T70" fmla="*/ 334 w 355"/>
                                <a:gd name="T71" fmla="*/ 254 h 515"/>
                                <a:gd name="T72" fmla="*/ 320 w 355"/>
                                <a:gd name="T73" fmla="*/ 275 h 515"/>
                                <a:gd name="T74" fmla="*/ 294 w 355"/>
                                <a:gd name="T75" fmla="*/ 300 h 515"/>
                                <a:gd name="T76" fmla="*/ 263 w 355"/>
                                <a:gd name="T77" fmla="*/ 319 h 515"/>
                                <a:gd name="T78" fmla="*/ 227 w 355"/>
                                <a:gd name="T79" fmla="*/ 333 h 515"/>
                                <a:gd name="T80" fmla="*/ 186 w 355"/>
                                <a:gd name="T81" fmla="*/ 342 h 515"/>
                                <a:gd name="T82" fmla="*/ 144 w 355"/>
                                <a:gd name="T83" fmla="*/ 347 h 515"/>
                                <a:gd name="T84" fmla="*/ 98 w 355"/>
                                <a:gd name="T85" fmla="*/ 349 h 515"/>
                                <a:gd name="T86" fmla="*/ 60 w 355"/>
                                <a:gd name="T87" fmla="*/ 349 h 515"/>
                                <a:gd name="T88" fmla="*/ 60 w 355"/>
                                <a:gd name="T89" fmla="*/ 515 h 515"/>
                                <a:gd name="T90" fmla="*/ 0 w 355"/>
                                <a:gd name="T91" fmla="*/ 515 h 515"/>
                                <a:gd name="T92" fmla="*/ 0 w 355"/>
                                <a:gd name="T93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515">
                                  <a:moveTo>
                                    <a:pt x="60" y="57"/>
                                  </a:moveTo>
                                  <a:lnTo>
                                    <a:pt x="60" y="292"/>
                                  </a:lnTo>
                                  <a:lnTo>
                                    <a:pt x="109" y="292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86" y="287"/>
                                  </a:lnTo>
                                  <a:lnTo>
                                    <a:pt x="217" y="279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66" y="251"/>
                                  </a:lnTo>
                                  <a:lnTo>
                                    <a:pt x="282" y="231"/>
                                  </a:lnTo>
                                  <a:lnTo>
                                    <a:pt x="292" y="207"/>
                                  </a:lnTo>
                                  <a:lnTo>
                                    <a:pt x="295" y="176"/>
                                  </a:lnTo>
                                  <a:lnTo>
                                    <a:pt x="292" y="150"/>
                                  </a:lnTo>
                                  <a:lnTo>
                                    <a:pt x="285" y="127"/>
                                  </a:lnTo>
                                  <a:lnTo>
                                    <a:pt x="274" y="109"/>
                                  </a:lnTo>
                                  <a:lnTo>
                                    <a:pt x="259" y="94"/>
                                  </a:lnTo>
                                  <a:lnTo>
                                    <a:pt x="241" y="81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60" y="5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230" y="13"/>
                                  </a:lnTo>
                                  <a:lnTo>
                                    <a:pt x="263" y="24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5" y="57"/>
                                  </a:lnTo>
                                  <a:lnTo>
                                    <a:pt x="333" y="78"/>
                                  </a:lnTo>
                                  <a:lnTo>
                                    <a:pt x="344" y="104"/>
                                  </a:lnTo>
                                  <a:lnTo>
                                    <a:pt x="352" y="133"/>
                                  </a:lnTo>
                                  <a:lnTo>
                                    <a:pt x="355" y="166"/>
                                  </a:lnTo>
                                  <a:lnTo>
                                    <a:pt x="352" y="200"/>
                                  </a:lnTo>
                                  <a:lnTo>
                                    <a:pt x="346" y="228"/>
                                  </a:lnTo>
                                  <a:lnTo>
                                    <a:pt x="334" y="254"/>
                                  </a:lnTo>
                                  <a:lnTo>
                                    <a:pt x="320" y="275"/>
                                  </a:lnTo>
                                  <a:lnTo>
                                    <a:pt x="294" y="300"/>
                                  </a:lnTo>
                                  <a:lnTo>
                                    <a:pt x="263" y="319"/>
                                  </a:lnTo>
                                  <a:lnTo>
                                    <a:pt x="227" y="333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44" y="347"/>
                                  </a:lnTo>
                                  <a:lnTo>
                                    <a:pt x="98" y="349"/>
                                  </a:lnTo>
                                  <a:lnTo>
                                    <a:pt x="60" y="349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27"/>
                          <wps:cNvSpPr>
                            <a:spLocks/>
                          </wps:cNvSpPr>
                          <wps:spPr bwMode="auto">
                            <a:xfrm>
                              <a:off x="1121656" y="808156"/>
                              <a:ext cx="113030" cy="163830"/>
                            </a:xfrm>
                            <a:custGeom>
                              <a:avLst/>
                              <a:gdLst>
                                <a:gd name="T0" fmla="*/ 8 w 356"/>
                                <a:gd name="T1" fmla="*/ 0 h 516"/>
                                <a:gd name="T2" fmla="*/ 349 w 356"/>
                                <a:gd name="T3" fmla="*/ 0 h 516"/>
                                <a:gd name="T4" fmla="*/ 356 w 356"/>
                                <a:gd name="T5" fmla="*/ 12 h 516"/>
                                <a:gd name="T6" fmla="*/ 142 w 356"/>
                                <a:gd name="T7" fmla="*/ 428 h 516"/>
                                <a:gd name="T8" fmla="*/ 356 w 356"/>
                                <a:gd name="T9" fmla="*/ 428 h 516"/>
                                <a:gd name="T10" fmla="*/ 356 w 356"/>
                                <a:gd name="T11" fmla="*/ 516 h 516"/>
                                <a:gd name="T12" fmla="*/ 12 w 356"/>
                                <a:gd name="T13" fmla="*/ 516 h 516"/>
                                <a:gd name="T14" fmla="*/ 0 w 356"/>
                                <a:gd name="T15" fmla="*/ 506 h 516"/>
                                <a:gd name="T16" fmla="*/ 214 w 356"/>
                                <a:gd name="T17" fmla="*/ 88 h 516"/>
                                <a:gd name="T18" fmla="*/ 8 w 356"/>
                                <a:gd name="T19" fmla="*/ 88 h 516"/>
                                <a:gd name="T20" fmla="*/ 8 w 356"/>
                                <a:gd name="T21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6" h="516">
                                  <a:moveTo>
                                    <a:pt x="8" y="0"/>
                                  </a:moveTo>
                                  <a:lnTo>
                                    <a:pt x="349" y="0"/>
                                  </a:lnTo>
                                  <a:lnTo>
                                    <a:pt x="356" y="12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356" y="428"/>
                                  </a:lnTo>
                                  <a:lnTo>
                                    <a:pt x="35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214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1248021" y="805616"/>
                              <a:ext cx="156210" cy="168910"/>
                            </a:xfrm>
                            <a:custGeom>
                              <a:avLst/>
                              <a:gdLst>
                                <a:gd name="T0" fmla="*/ 215 w 492"/>
                                <a:gd name="T1" fmla="*/ 90 h 530"/>
                                <a:gd name="T2" fmla="*/ 161 w 492"/>
                                <a:gd name="T3" fmla="*/ 112 h 530"/>
                                <a:gd name="T4" fmla="*/ 121 w 492"/>
                                <a:gd name="T5" fmla="*/ 155 h 530"/>
                                <a:gd name="T6" fmla="*/ 96 w 492"/>
                                <a:gd name="T7" fmla="*/ 220 h 530"/>
                                <a:gd name="T8" fmla="*/ 95 w 492"/>
                                <a:gd name="T9" fmla="*/ 299 h 530"/>
                                <a:gd name="T10" fmla="*/ 114 w 492"/>
                                <a:gd name="T11" fmla="*/ 364 h 530"/>
                                <a:gd name="T12" fmla="*/ 155 w 492"/>
                                <a:gd name="T13" fmla="*/ 413 h 530"/>
                                <a:gd name="T14" fmla="*/ 212 w 492"/>
                                <a:gd name="T15" fmla="*/ 439 h 530"/>
                                <a:gd name="T16" fmla="*/ 284 w 492"/>
                                <a:gd name="T17" fmla="*/ 439 h 530"/>
                                <a:gd name="T18" fmla="*/ 341 w 492"/>
                                <a:gd name="T19" fmla="*/ 414 h 530"/>
                                <a:gd name="T20" fmla="*/ 380 w 492"/>
                                <a:gd name="T21" fmla="*/ 367 h 530"/>
                                <a:gd name="T22" fmla="*/ 398 w 492"/>
                                <a:gd name="T23" fmla="*/ 305 h 530"/>
                                <a:gd name="T24" fmla="*/ 398 w 492"/>
                                <a:gd name="T25" fmla="*/ 227 h 530"/>
                                <a:gd name="T26" fmla="*/ 372 w 492"/>
                                <a:gd name="T27" fmla="*/ 158 h 530"/>
                                <a:gd name="T28" fmla="*/ 328 w 492"/>
                                <a:gd name="T29" fmla="*/ 112 h 530"/>
                                <a:gd name="T30" fmla="*/ 272 w 492"/>
                                <a:gd name="T31" fmla="*/ 90 h 530"/>
                                <a:gd name="T32" fmla="*/ 249 w 492"/>
                                <a:gd name="T33" fmla="*/ 0 h 530"/>
                                <a:gd name="T34" fmla="*/ 331 w 492"/>
                                <a:gd name="T35" fmla="*/ 13 h 530"/>
                                <a:gd name="T36" fmla="*/ 398 w 492"/>
                                <a:gd name="T37" fmla="*/ 49 h 530"/>
                                <a:gd name="T38" fmla="*/ 448 w 492"/>
                                <a:gd name="T39" fmla="*/ 106 h 530"/>
                                <a:gd name="T40" fmla="*/ 481 w 492"/>
                                <a:gd name="T41" fmla="*/ 179 h 530"/>
                                <a:gd name="T42" fmla="*/ 492 w 492"/>
                                <a:gd name="T43" fmla="*/ 264 h 530"/>
                                <a:gd name="T44" fmla="*/ 481 w 492"/>
                                <a:gd name="T45" fmla="*/ 349 h 530"/>
                                <a:gd name="T46" fmla="*/ 448 w 492"/>
                                <a:gd name="T47" fmla="*/ 423 h 530"/>
                                <a:gd name="T48" fmla="*/ 394 w 492"/>
                                <a:gd name="T49" fmla="*/ 480 h 530"/>
                                <a:gd name="T50" fmla="*/ 326 w 492"/>
                                <a:gd name="T51" fmla="*/ 517 h 530"/>
                                <a:gd name="T52" fmla="*/ 245 w 492"/>
                                <a:gd name="T53" fmla="*/ 530 h 530"/>
                                <a:gd name="T54" fmla="*/ 163 w 492"/>
                                <a:gd name="T55" fmla="*/ 517 h 530"/>
                                <a:gd name="T56" fmla="*/ 95 w 492"/>
                                <a:gd name="T57" fmla="*/ 480 h 530"/>
                                <a:gd name="T58" fmla="*/ 44 w 492"/>
                                <a:gd name="T59" fmla="*/ 423 h 530"/>
                                <a:gd name="T60" fmla="*/ 11 w 492"/>
                                <a:gd name="T61" fmla="*/ 349 h 530"/>
                                <a:gd name="T62" fmla="*/ 0 w 492"/>
                                <a:gd name="T63" fmla="*/ 264 h 530"/>
                                <a:gd name="T64" fmla="*/ 13 w 492"/>
                                <a:gd name="T65" fmla="*/ 179 h 530"/>
                                <a:gd name="T66" fmla="*/ 46 w 492"/>
                                <a:gd name="T67" fmla="*/ 106 h 530"/>
                                <a:gd name="T68" fmla="*/ 98 w 492"/>
                                <a:gd name="T69" fmla="*/ 49 h 530"/>
                                <a:gd name="T70" fmla="*/ 166 w 492"/>
                                <a:gd name="T71" fmla="*/ 13 h 530"/>
                                <a:gd name="T72" fmla="*/ 249 w 492"/>
                                <a:gd name="T73" fmla="*/ 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92" h="530">
                                  <a:moveTo>
                                    <a:pt x="243" y="86"/>
                                  </a:moveTo>
                                  <a:lnTo>
                                    <a:pt x="215" y="90"/>
                                  </a:lnTo>
                                  <a:lnTo>
                                    <a:pt x="187" y="98"/>
                                  </a:lnTo>
                                  <a:lnTo>
                                    <a:pt x="161" y="112"/>
                                  </a:lnTo>
                                  <a:lnTo>
                                    <a:pt x="139" y="130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91" y="261"/>
                                  </a:lnTo>
                                  <a:lnTo>
                                    <a:pt x="95" y="299"/>
                                  </a:lnTo>
                                  <a:lnTo>
                                    <a:pt x="103" y="333"/>
                                  </a:lnTo>
                                  <a:lnTo>
                                    <a:pt x="114" y="364"/>
                                  </a:lnTo>
                                  <a:lnTo>
                                    <a:pt x="132" y="390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1" y="429"/>
                                  </a:lnTo>
                                  <a:lnTo>
                                    <a:pt x="212" y="439"/>
                                  </a:lnTo>
                                  <a:lnTo>
                                    <a:pt x="249" y="442"/>
                                  </a:lnTo>
                                  <a:lnTo>
                                    <a:pt x="284" y="439"/>
                                  </a:lnTo>
                                  <a:lnTo>
                                    <a:pt x="315" y="429"/>
                                  </a:lnTo>
                                  <a:lnTo>
                                    <a:pt x="341" y="414"/>
                                  </a:lnTo>
                                  <a:lnTo>
                                    <a:pt x="362" y="393"/>
                                  </a:lnTo>
                                  <a:lnTo>
                                    <a:pt x="380" y="367"/>
                                  </a:lnTo>
                                  <a:lnTo>
                                    <a:pt x="391" y="338"/>
                                  </a:lnTo>
                                  <a:lnTo>
                                    <a:pt x="398" y="305"/>
                                  </a:lnTo>
                                  <a:lnTo>
                                    <a:pt x="401" y="269"/>
                                  </a:lnTo>
                                  <a:lnTo>
                                    <a:pt x="398" y="227"/>
                                  </a:lnTo>
                                  <a:lnTo>
                                    <a:pt x="388" y="189"/>
                                  </a:lnTo>
                                  <a:lnTo>
                                    <a:pt x="372" y="158"/>
                                  </a:lnTo>
                                  <a:lnTo>
                                    <a:pt x="352" y="134"/>
                                  </a:lnTo>
                                  <a:lnTo>
                                    <a:pt x="328" y="112"/>
                                  </a:lnTo>
                                  <a:lnTo>
                                    <a:pt x="302" y="98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43" y="86"/>
                                  </a:lnTo>
                                  <a:close/>
                                  <a:moveTo>
                                    <a:pt x="249" y="0"/>
                                  </a:moveTo>
                                  <a:lnTo>
                                    <a:pt x="292" y="3"/>
                                  </a:lnTo>
                                  <a:lnTo>
                                    <a:pt x="331" y="13"/>
                                  </a:lnTo>
                                  <a:lnTo>
                                    <a:pt x="367" y="28"/>
                                  </a:lnTo>
                                  <a:lnTo>
                                    <a:pt x="398" y="49"/>
                                  </a:lnTo>
                                  <a:lnTo>
                                    <a:pt x="425" y="75"/>
                                  </a:lnTo>
                                  <a:lnTo>
                                    <a:pt x="448" y="106"/>
                                  </a:lnTo>
                                  <a:lnTo>
                                    <a:pt x="468" y="140"/>
                                  </a:lnTo>
                                  <a:lnTo>
                                    <a:pt x="481" y="179"/>
                                  </a:lnTo>
                                  <a:lnTo>
                                    <a:pt x="489" y="220"/>
                                  </a:lnTo>
                                  <a:lnTo>
                                    <a:pt x="492" y="264"/>
                                  </a:lnTo>
                                  <a:lnTo>
                                    <a:pt x="489" y="308"/>
                                  </a:lnTo>
                                  <a:lnTo>
                                    <a:pt x="481" y="349"/>
                                  </a:lnTo>
                                  <a:lnTo>
                                    <a:pt x="466" y="388"/>
                                  </a:lnTo>
                                  <a:lnTo>
                                    <a:pt x="448" y="423"/>
                                  </a:lnTo>
                                  <a:lnTo>
                                    <a:pt x="424" y="454"/>
                                  </a:lnTo>
                                  <a:lnTo>
                                    <a:pt x="394" y="480"/>
                                  </a:lnTo>
                                  <a:lnTo>
                                    <a:pt x="364" y="501"/>
                                  </a:lnTo>
                                  <a:lnTo>
                                    <a:pt x="326" y="517"/>
                                  </a:lnTo>
                                  <a:lnTo>
                                    <a:pt x="287" y="527"/>
                                  </a:lnTo>
                                  <a:lnTo>
                                    <a:pt x="245" y="530"/>
                                  </a:lnTo>
                                  <a:lnTo>
                                    <a:pt x="202" y="527"/>
                                  </a:lnTo>
                                  <a:lnTo>
                                    <a:pt x="163" y="517"/>
                                  </a:lnTo>
                                  <a:lnTo>
                                    <a:pt x="127" y="501"/>
                                  </a:lnTo>
                                  <a:lnTo>
                                    <a:pt x="95" y="480"/>
                                  </a:lnTo>
                                  <a:lnTo>
                                    <a:pt x="68" y="454"/>
                                  </a:lnTo>
                                  <a:lnTo>
                                    <a:pt x="44" y="423"/>
                                  </a:lnTo>
                                  <a:lnTo>
                                    <a:pt x="26" y="388"/>
                                  </a:lnTo>
                                  <a:lnTo>
                                    <a:pt x="11" y="349"/>
                                  </a:lnTo>
                                  <a:lnTo>
                                    <a:pt x="3" y="308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3" y="220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207" y="3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1428361" y="808156"/>
                              <a:ext cx="132715" cy="166370"/>
                            </a:xfrm>
                            <a:custGeom>
                              <a:avLst/>
                              <a:gdLst>
                                <a:gd name="T0" fmla="*/ 92 w 419"/>
                                <a:gd name="T1" fmla="*/ 88 h 524"/>
                                <a:gd name="T2" fmla="*/ 92 w 419"/>
                                <a:gd name="T3" fmla="*/ 275 h 524"/>
                                <a:gd name="T4" fmla="*/ 149 w 419"/>
                                <a:gd name="T5" fmla="*/ 275 h 524"/>
                                <a:gd name="T6" fmla="*/ 185 w 419"/>
                                <a:gd name="T7" fmla="*/ 273 h 524"/>
                                <a:gd name="T8" fmla="*/ 216 w 419"/>
                                <a:gd name="T9" fmla="*/ 268 h 524"/>
                                <a:gd name="T10" fmla="*/ 238 w 419"/>
                                <a:gd name="T11" fmla="*/ 260 h 524"/>
                                <a:gd name="T12" fmla="*/ 258 w 419"/>
                                <a:gd name="T13" fmla="*/ 250 h 524"/>
                                <a:gd name="T14" fmla="*/ 271 w 419"/>
                                <a:gd name="T15" fmla="*/ 237 h 524"/>
                                <a:gd name="T16" fmla="*/ 279 w 419"/>
                                <a:gd name="T17" fmla="*/ 221 h 524"/>
                                <a:gd name="T18" fmla="*/ 284 w 419"/>
                                <a:gd name="T19" fmla="*/ 204 h 524"/>
                                <a:gd name="T20" fmla="*/ 286 w 419"/>
                                <a:gd name="T21" fmla="*/ 185 h 524"/>
                                <a:gd name="T22" fmla="*/ 284 w 419"/>
                                <a:gd name="T23" fmla="*/ 164 h 524"/>
                                <a:gd name="T24" fmla="*/ 279 w 419"/>
                                <a:gd name="T25" fmla="*/ 146 h 524"/>
                                <a:gd name="T26" fmla="*/ 271 w 419"/>
                                <a:gd name="T27" fmla="*/ 129 h 524"/>
                                <a:gd name="T28" fmla="*/ 258 w 419"/>
                                <a:gd name="T29" fmla="*/ 116 h 524"/>
                                <a:gd name="T30" fmla="*/ 238 w 419"/>
                                <a:gd name="T31" fmla="*/ 105 h 524"/>
                                <a:gd name="T32" fmla="*/ 216 w 419"/>
                                <a:gd name="T33" fmla="*/ 97 h 524"/>
                                <a:gd name="T34" fmla="*/ 185 w 419"/>
                                <a:gd name="T35" fmla="*/ 90 h 524"/>
                                <a:gd name="T36" fmla="*/ 149 w 419"/>
                                <a:gd name="T37" fmla="*/ 88 h 524"/>
                                <a:gd name="T38" fmla="*/ 92 w 419"/>
                                <a:gd name="T39" fmla="*/ 88 h 524"/>
                                <a:gd name="T40" fmla="*/ 0 w 419"/>
                                <a:gd name="T41" fmla="*/ 0 h 524"/>
                                <a:gd name="T42" fmla="*/ 147 w 419"/>
                                <a:gd name="T43" fmla="*/ 0 h 524"/>
                                <a:gd name="T44" fmla="*/ 181 w 419"/>
                                <a:gd name="T45" fmla="*/ 2 h 524"/>
                                <a:gd name="T46" fmla="*/ 217 w 419"/>
                                <a:gd name="T47" fmla="*/ 7 h 524"/>
                                <a:gd name="T48" fmla="*/ 253 w 419"/>
                                <a:gd name="T49" fmla="*/ 17 h 524"/>
                                <a:gd name="T50" fmla="*/ 286 w 419"/>
                                <a:gd name="T51" fmla="*/ 30 h 524"/>
                                <a:gd name="T52" fmla="*/ 315 w 419"/>
                                <a:gd name="T53" fmla="*/ 48 h 524"/>
                                <a:gd name="T54" fmla="*/ 341 w 419"/>
                                <a:gd name="T55" fmla="*/ 74 h 524"/>
                                <a:gd name="T56" fmla="*/ 356 w 419"/>
                                <a:gd name="T57" fmla="*/ 95 h 524"/>
                                <a:gd name="T58" fmla="*/ 367 w 419"/>
                                <a:gd name="T59" fmla="*/ 121 h 524"/>
                                <a:gd name="T60" fmla="*/ 375 w 419"/>
                                <a:gd name="T61" fmla="*/ 152 h 524"/>
                                <a:gd name="T62" fmla="*/ 377 w 419"/>
                                <a:gd name="T63" fmla="*/ 186 h 524"/>
                                <a:gd name="T64" fmla="*/ 375 w 419"/>
                                <a:gd name="T65" fmla="*/ 221 h 524"/>
                                <a:gd name="T66" fmla="*/ 367 w 419"/>
                                <a:gd name="T67" fmla="*/ 250 h 524"/>
                                <a:gd name="T68" fmla="*/ 352 w 419"/>
                                <a:gd name="T69" fmla="*/ 276 h 524"/>
                                <a:gd name="T70" fmla="*/ 336 w 419"/>
                                <a:gd name="T71" fmla="*/ 297 h 524"/>
                                <a:gd name="T72" fmla="*/ 313 w 419"/>
                                <a:gd name="T73" fmla="*/ 317 h 524"/>
                                <a:gd name="T74" fmla="*/ 289 w 419"/>
                                <a:gd name="T75" fmla="*/ 332 h 524"/>
                                <a:gd name="T76" fmla="*/ 304 w 419"/>
                                <a:gd name="T77" fmla="*/ 356 h 524"/>
                                <a:gd name="T78" fmla="*/ 321 w 419"/>
                                <a:gd name="T79" fmla="*/ 382 h 524"/>
                                <a:gd name="T80" fmla="*/ 344 w 419"/>
                                <a:gd name="T81" fmla="*/ 407 h 524"/>
                                <a:gd name="T82" fmla="*/ 369 w 419"/>
                                <a:gd name="T83" fmla="*/ 430 h 524"/>
                                <a:gd name="T84" fmla="*/ 395 w 419"/>
                                <a:gd name="T85" fmla="*/ 448 h 524"/>
                                <a:gd name="T86" fmla="*/ 419 w 419"/>
                                <a:gd name="T87" fmla="*/ 459 h 524"/>
                                <a:gd name="T88" fmla="*/ 419 w 419"/>
                                <a:gd name="T89" fmla="*/ 464 h 524"/>
                                <a:gd name="T90" fmla="*/ 379 w 419"/>
                                <a:gd name="T91" fmla="*/ 524 h 524"/>
                                <a:gd name="T92" fmla="*/ 352 w 419"/>
                                <a:gd name="T93" fmla="*/ 521 h 524"/>
                                <a:gd name="T94" fmla="*/ 328 w 419"/>
                                <a:gd name="T95" fmla="*/ 511 h 524"/>
                                <a:gd name="T96" fmla="*/ 302 w 419"/>
                                <a:gd name="T97" fmla="*/ 495 h 524"/>
                                <a:gd name="T98" fmla="*/ 268 w 419"/>
                                <a:gd name="T99" fmla="*/ 466 h 524"/>
                                <a:gd name="T100" fmla="*/ 238 w 419"/>
                                <a:gd name="T101" fmla="*/ 430 h 524"/>
                                <a:gd name="T102" fmla="*/ 222 w 419"/>
                                <a:gd name="T103" fmla="*/ 405 h 524"/>
                                <a:gd name="T104" fmla="*/ 209 w 419"/>
                                <a:gd name="T105" fmla="*/ 381 h 524"/>
                                <a:gd name="T106" fmla="*/ 199 w 419"/>
                                <a:gd name="T107" fmla="*/ 359 h 524"/>
                                <a:gd name="T108" fmla="*/ 173 w 419"/>
                                <a:gd name="T109" fmla="*/ 363 h 524"/>
                                <a:gd name="T110" fmla="*/ 147 w 419"/>
                                <a:gd name="T111" fmla="*/ 363 h 524"/>
                                <a:gd name="T112" fmla="*/ 92 w 419"/>
                                <a:gd name="T113" fmla="*/ 363 h 524"/>
                                <a:gd name="T114" fmla="*/ 92 w 419"/>
                                <a:gd name="T115" fmla="*/ 516 h 524"/>
                                <a:gd name="T116" fmla="*/ 0 w 419"/>
                                <a:gd name="T117" fmla="*/ 516 h 524"/>
                                <a:gd name="T118" fmla="*/ 0 w 419"/>
                                <a:gd name="T1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19" h="524">
                                  <a:moveTo>
                                    <a:pt x="92" y="88"/>
                                  </a:moveTo>
                                  <a:lnTo>
                                    <a:pt x="92" y="275"/>
                                  </a:lnTo>
                                  <a:lnTo>
                                    <a:pt x="149" y="275"/>
                                  </a:lnTo>
                                  <a:lnTo>
                                    <a:pt x="185" y="273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238" y="260"/>
                                  </a:lnTo>
                                  <a:lnTo>
                                    <a:pt x="258" y="250"/>
                                  </a:lnTo>
                                  <a:lnTo>
                                    <a:pt x="271" y="237"/>
                                  </a:lnTo>
                                  <a:lnTo>
                                    <a:pt x="279" y="221"/>
                                  </a:lnTo>
                                  <a:lnTo>
                                    <a:pt x="284" y="204"/>
                                  </a:lnTo>
                                  <a:lnTo>
                                    <a:pt x="286" y="185"/>
                                  </a:lnTo>
                                  <a:lnTo>
                                    <a:pt x="284" y="164"/>
                                  </a:lnTo>
                                  <a:lnTo>
                                    <a:pt x="279" y="146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58" y="11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16" y="97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92" y="8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253" y="17"/>
                                  </a:lnTo>
                                  <a:lnTo>
                                    <a:pt x="286" y="30"/>
                                  </a:lnTo>
                                  <a:lnTo>
                                    <a:pt x="315" y="48"/>
                                  </a:lnTo>
                                  <a:lnTo>
                                    <a:pt x="341" y="74"/>
                                  </a:lnTo>
                                  <a:lnTo>
                                    <a:pt x="356" y="95"/>
                                  </a:lnTo>
                                  <a:lnTo>
                                    <a:pt x="367" y="121"/>
                                  </a:lnTo>
                                  <a:lnTo>
                                    <a:pt x="375" y="152"/>
                                  </a:lnTo>
                                  <a:lnTo>
                                    <a:pt x="377" y="186"/>
                                  </a:lnTo>
                                  <a:lnTo>
                                    <a:pt x="375" y="221"/>
                                  </a:lnTo>
                                  <a:lnTo>
                                    <a:pt x="367" y="250"/>
                                  </a:lnTo>
                                  <a:lnTo>
                                    <a:pt x="352" y="276"/>
                                  </a:lnTo>
                                  <a:lnTo>
                                    <a:pt x="336" y="297"/>
                                  </a:lnTo>
                                  <a:lnTo>
                                    <a:pt x="313" y="317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304" y="356"/>
                                  </a:lnTo>
                                  <a:lnTo>
                                    <a:pt x="321" y="382"/>
                                  </a:lnTo>
                                  <a:lnTo>
                                    <a:pt x="344" y="407"/>
                                  </a:lnTo>
                                  <a:lnTo>
                                    <a:pt x="369" y="430"/>
                                  </a:lnTo>
                                  <a:lnTo>
                                    <a:pt x="395" y="448"/>
                                  </a:lnTo>
                                  <a:lnTo>
                                    <a:pt x="419" y="459"/>
                                  </a:lnTo>
                                  <a:lnTo>
                                    <a:pt x="419" y="464"/>
                                  </a:lnTo>
                                  <a:lnTo>
                                    <a:pt x="379" y="524"/>
                                  </a:lnTo>
                                  <a:lnTo>
                                    <a:pt x="352" y="521"/>
                                  </a:lnTo>
                                  <a:lnTo>
                                    <a:pt x="328" y="511"/>
                                  </a:lnTo>
                                  <a:lnTo>
                                    <a:pt x="302" y="495"/>
                                  </a:lnTo>
                                  <a:lnTo>
                                    <a:pt x="268" y="466"/>
                                  </a:lnTo>
                                  <a:lnTo>
                                    <a:pt x="238" y="430"/>
                                  </a:lnTo>
                                  <a:lnTo>
                                    <a:pt x="222" y="405"/>
                                  </a:lnTo>
                                  <a:lnTo>
                                    <a:pt x="209" y="381"/>
                                  </a:lnTo>
                                  <a:lnTo>
                                    <a:pt x="199" y="359"/>
                                  </a:lnTo>
                                  <a:lnTo>
                                    <a:pt x="173" y="363"/>
                                  </a:lnTo>
                                  <a:lnTo>
                                    <a:pt x="147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30"/>
                          <wps:cNvSpPr>
                            <a:spLocks/>
                          </wps:cNvSpPr>
                          <wps:spPr bwMode="auto">
                            <a:xfrm>
                              <a:off x="1569966" y="805616"/>
                              <a:ext cx="139700" cy="168910"/>
                            </a:xfrm>
                            <a:custGeom>
                              <a:avLst/>
                              <a:gdLst>
                                <a:gd name="T0" fmla="*/ 276 w 440"/>
                                <a:gd name="T1" fmla="*/ 0 h 530"/>
                                <a:gd name="T2" fmla="*/ 310 w 440"/>
                                <a:gd name="T3" fmla="*/ 0 h 530"/>
                                <a:gd name="T4" fmla="*/ 339 w 440"/>
                                <a:gd name="T5" fmla="*/ 3 h 530"/>
                                <a:gd name="T6" fmla="*/ 367 w 440"/>
                                <a:gd name="T7" fmla="*/ 10 h 530"/>
                                <a:gd name="T8" fmla="*/ 395 w 440"/>
                                <a:gd name="T9" fmla="*/ 16 h 530"/>
                                <a:gd name="T10" fmla="*/ 395 w 440"/>
                                <a:gd name="T11" fmla="*/ 99 h 530"/>
                                <a:gd name="T12" fmla="*/ 391 w 440"/>
                                <a:gd name="T13" fmla="*/ 101 h 530"/>
                                <a:gd name="T14" fmla="*/ 360 w 440"/>
                                <a:gd name="T15" fmla="*/ 94 h 530"/>
                                <a:gd name="T16" fmla="*/ 329 w 440"/>
                                <a:gd name="T17" fmla="*/ 90 h 530"/>
                                <a:gd name="T18" fmla="*/ 302 w 440"/>
                                <a:gd name="T19" fmla="*/ 86 h 530"/>
                                <a:gd name="T20" fmla="*/ 279 w 440"/>
                                <a:gd name="T21" fmla="*/ 86 h 530"/>
                                <a:gd name="T22" fmla="*/ 246 w 440"/>
                                <a:gd name="T23" fmla="*/ 88 h 530"/>
                                <a:gd name="T24" fmla="*/ 212 w 440"/>
                                <a:gd name="T25" fmla="*/ 96 h 530"/>
                                <a:gd name="T26" fmla="*/ 181 w 440"/>
                                <a:gd name="T27" fmla="*/ 109 h 530"/>
                                <a:gd name="T28" fmla="*/ 153 w 440"/>
                                <a:gd name="T29" fmla="*/ 129 h 530"/>
                                <a:gd name="T30" fmla="*/ 134 w 440"/>
                                <a:gd name="T31" fmla="*/ 147 h 530"/>
                                <a:gd name="T32" fmla="*/ 117 w 440"/>
                                <a:gd name="T33" fmla="*/ 170 h 530"/>
                                <a:gd name="T34" fmla="*/ 106 w 440"/>
                                <a:gd name="T35" fmla="*/ 196 h 530"/>
                                <a:gd name="T36" fmla="*/ 98 w 440"/>
                                <a:gd name="T37" fmla="*/ 225 h 530"/>
                                <a:gd name="T38" fmla="*/ 95 w 440"/>
                                <a:gd name="T39" fmla="*/ 259 h 530"/>
                                <a:gd name="T40" fmla="*/ 98 w 440"/>
                                <a:gd name="T41" fmla="*/ 299 h 530"/>
                                <a:gd name="T42" fmla="*/ 106 w 440"/>
                                <a:gd name="T43" fmla="*/ 334 h 530"/>
                                <a:gd name="T44" fmla="*/ 121 w 440"/>
                                <a:gd name="T45" fmla="*/ 367 h 530"/>
                                <a:gd name="T46" fmla="*/ 139 w 440"/>
                                <a:gd name="T47" fmla="*/ 393 h 530"/>
                                <a:gd name="T48" fmla="*/ 161 w 440"/>
                                <a:gd name="T49" fmla="*/ 414 h 530"/>
                                <a:gd name="T50" fmla="*/ 189 w 440"/>
                                <a:gd name="T51" fmla="*/ 429 h 530"/>
                                <a:gd name="T52" fmla="*/ 220 w 440"/>
                                <a:gd name="T53" fmla="*/ 439 h 530"/>
                                <a:gd name="T54" fmla="*/ 254 w 440"/>
                                <a:gd name="T55" fmla="*/ 442 h 530"/>
                                <a:gd name="T56" fmla="*/ 292 w 440"/>
                                <a:gd name="T57" fmla="*/ 437 h 530"/>
                                <a:gd name="T58" fmla="*/ 326 w 440"/>
                                <a:gd name="T59" fmla="*/ 426 h 530"/>
                                <a:gd name="T60" fmla="*/ 354 w 440"/>
                                <a:gd name="T61" fmla="*/ 405 h 530"/>
                                <a:gd name="T62" fmla="*/ 354 w 440"/>
                                <a:gd name="T63" fmla="*/ 315 h 530"/>
                                <a:gd name="T64" fmla="*/ 259 w 440"/>
                                <a:gd name="T65" fmla="*/ 315 h 530"/>
                                <a:gd name="T66" fmla="*/ 259 w 440"/>
                                <a:gd name="T67" fmla="*/ 230 h 530"/>
                                <a:gd name="T68" fmla="*/ 439 w 440"/>
                                <a:gd name="T69" fmla="*/ 230 h 530"/>
                                <a:gd name="T70" fmla="*/ 440 w 440"/>
                                <a:gd name="T71" fmla="*/ 233 h 530"/>
                                <a:gd name="T72" fmla="*/ 440 w 440"/>
                                <a:gd name="T73" fmla="*/ 522 h 530"/>
                                <a:gd name="T74" fmla="*/ 393 w 440"/>
                                <a:gd name="T75" fmla="*/ 522 h 530"/>
                                <a:gd name="T76" fmla="*/ 370 w 440"/>
                                <a:gd name="T77" fmla="*/ 499 h 530"/>
                                <a:gd name="T78" fmla="*/ 333 w 440"/>
                                <a:gd name="T79" fmla="*/ 516 h 530"/>
                                <a:gd name="T80" fmla="*/ 292 w 440"/>
                                <a:gd name="T81" fmla="*/ 527 h 530"/>
                                <a:gd name="T82" fmla="*/ 248 w 440"/>
                                <a:gd name="T83" fmla="*/ 530 h 530"/>
                                <a:gd name="T84" fmla="*/ 205 w 440"/>
                                <a:gd name="T85" fmla="*/ 527 h 530"/>
                                <a:gd name="T86" fmla="*/ 165 w 440"/>
                                <a:gd name="T87" fmla="*/ 517 h 530"/>
                                <a:gd name="T88" fmla="*/ 129 w 440"/>
                                <a:gd name="T89" fmla="*/ 501 h 530"/>
                                <a:gd name="T90" fmla="*/ 96 w 440"/>
                                <a:gd name="T91" fmla="*/ 480 h 530"/>
                                <a:gd name="T92" fmla="*/ 68 w 440"/>
                                <a:gd name="T93" fmla="*/ 454 h 530"/>
                                <a:gd name="T94" fmla="*/ 44 w 440"/>
                                <a:gd name="T95" fmla="*/ 423 h 530"/>
                                <a:gd name="T96" fmla="*/ 26 w 440"/>
                                <a:gd name="T97" fmla="*/ 388 h 530"/>
                                <a:gd name="T98" fmla="*/ 11 w 440"/>
                                <a:gd name="T99" fmla="*/ 349 h 530"/>
                                <a:gd name="T100" fmla="*/ 3 w 440"/>
                                <a:gd name="T101" fmla="*/ 308 h 530"/>
                                <a:gd name="T102" fmla="*/ 0 w 440"/>
                                <a:gd name="T103" fmla="*/ 264 h 530"/>
                                <a:gd name="T104" fmla="*/ 2 w 440"/>
                                <a:gd name="T105" fmla="*/ 225 h 530"/>
                                <a:gd name="T106" fmla="*/ 10 w 440"/>
                                <a:gd name="T107" fmla="*/ 186 h 530"/>
                                <a:gd name="T108" fmla="*/ 21 w 440"/>
                                <a:gd name="T109" fmla="*/ 148 h 530"/>
                                <a:gd name="T110" fmla="*/ 39 w 440"/>
                                <a:gd name="T111" fmla="*/ 114 h 530"/>
                                <a:gd name="T112" fmla="*/ 64 w 440"/>
                                <a:gd name="T113" fmla="*/ 81 h 530"/>
                                <a:gd name="T114" fmla="*/ 88 w 440"/>
                                <a:gd name="T115" fmla="*/ 59 h 530"/>
                                <a:gd name="T116" fmla="*/ 116 w 440"/>
                                <a:gd name="T117" fmla="*/ 39 h 530"/>
                                <a:gd name="T118" fmla="*/ 148 w 440"/>
                                <a:gd name="T119" fmla="*/ 23 h 530"/>
                                <a:gd name="T120" fmla="*/ 186 w 440"/>
                                <a:gd name="T121" fmla="*/ 10 h 530"/>
                                <a:gd name="T122" fmla="*/ 228 w 440"/>
                                <a:gd name="T123" fmla="*/ 1 h 530"/>
                                <a:gd name="T124" fmla="*/ 276 w 440"/>
                                <a:gd name="T125" fmla="*/ 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40" h="530">
                                  <a:moveTo>
                                    <a:pt x="276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67" y="10"/>
                                  </a:lnTo>
                                  <a:lnTo>
                                    <a:pt x="395" y="16"/>
                                  </a:lnTo>
                                  <a:lnTo>
                                    <a:pt x="395" y="99"/>
                                  </a:lnTo>
                                  <a:lnTo>
                                    <a:pt x="391" y="101"/>
                                  </a:lnTo>
                                  <a:lnTo>
                                    <a:pt x="360" y="94"/>
                                  </a:lnTo>
                                  <a:lnTo>
                                    <a:pt x="329" y="90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279" y="86"/>
                                  </a:lnTo>
                                  <a:lnTo>
                                    <a:pt x="246" y="88"/>
                                  </a:lnTo>
                                  <a:lnTo>
                                    <a:pt x="212" y="96"/>
                                  </a:lnTo>
                                  <a:lnTo>
                                    <a:pt x="181" y="109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34" y="147"/>
                                  </a:lnTo>
                                  <a:lnTo>
                                    <a:pt x="117" y="170"/>
                                  </a:lnTo>
                                  <a:lnTo>
                                    <a:pt x="106" y="196"/>
                                  </a:lnTo>
                                  <a:lnTo>
                                    <a:pt x="98" y="225"/>
                                  </a:lnTo>
                                  <a:lnTo>
                                    <a:pt x="95" y="259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106" y="334"/>
                                  </a:lnTo>
                                  <a:lnTo>
                                    <a:pt x="121" y="367"/>
                                  </a:lnTo>
                                  <a:lnTo>
                                    <a:pt x="139" y="393"/>
                                  </a:lnTo>
                                  <a:lnTo>
                                    <a:pt x="161" y="414"/>
                                  </a:lnTo>
                                  <a:lnTo>
                                    <a:pt x="189" y="429"/>
                                  </a:lnTo>
                                  <a:lnTo>
                                    <a:pt x="220" y="439"/>
                                  </a:lnTo>
                                  <a:lnTo>
                                    <a:pt x="254" y="442"/>
                                  </a:lnTo>
                                  <a:lnTo>
                                    <a:pt x="292" y="437"/>
                                  </a:lnTo>
                                  <a:lnTo>
                                    <a:pt x="326" y="426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54" y="315"/>
                                  </a:lnTo>
                                  <a:lnTo>
                                    <a:pt x="259" y="31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439" y="230"/>
                                  </a:lnTo>
                                  <a:lnTo>
                                    <a:pt x="440" y="233"/>
                                  </a:lnTo>
                                  <a:lnTo>
                                    <a:pt x="440" y="522"/>
                                  </a:lnTo>
                                  <a:lnTo>
                                    <a:pt x="393" y="522"/>
                                  </a:lnTo>
                                  <a:lnTo>
                                    <a:pt x="370" y="499"/>
                                  </a:lnTo>
                                  <a:lnTo>
                                    <a:pt x="333" y="516"/>
                                  </a:lnTo>
                                  <a:lnTo>
                                    <a:pt x="292" y="527"/>
                                  </a:lnTo>
                                  <a:lnTo>
                                    <a:pt x="248" y="530"/>
                                  </a:lnTo>
                                  <a:lnTo>
                                    <a:pt x="205" y="527"/>
                                  </a:lnTo>
                                  <a:lnTo>
                                    <a:pt x="165" y="517"/>
                                  </a:lnTo>
                                  <a:lnTo>
                                    <a:pt x="129" y="501"/>
                                  </a:lnTo>
                                  <a:lnTo>
                                    <a:pt x="96" y="480"/>
                                  </a:lnTo>
                                  <a:lnTo>
                                    <a:pt x="68" y="454"/>
                                  </a:lnTo>
                                  <a:lnTo>
                                    <a:pt x="44" y="423"/>
                                  </a:lnTo>
                                  <a:lnTo>
                                    <a:pt x="26" y="388"/>
                                  </a:lnTo>
                                  <a:lnTo>
                                    <a:pt x="11" y="349"/>
                                  </a:lnTo>
                                  <a:lnTo>
                                    <a:pt x="3" y="308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86" y="10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1798566" y="805616"/>
                              <a:ext cx="137160" cy="168910"/>
                            </a:xfrm>
                            <a:custGeom>
                              <a:avLst/>
                              <a:gdLst>
                                <a:gd name="T0" fmla="*/ 119 w 430"/>
                                <a:gd name="T1" fmla="*/ 315 h 530"/>
                                <a:gd name="T2" fmla="*/ 94 w 430"/>
                                <a:gd name="T3" fmla="*/ 346 h 530"/>
                                <a:gd name="T4" fmla="*/ 88 w 430"/>
                                <a:gd name="T5" fmla="*/ 378 h 530"/>
                                <a:gd name="T6" fmla="*/ 99 w 430"/>
                                <a:gd name="T7" fmla="*/ 421 h 530"/>
                                <a:gd name="T8" fmla="*/ 137 w 430"/>
                                <a:gd name="T9" fmla="*/ 444 h 530"/>
                                <a:gd name="T10" fmla="*/ 189 w 430"/>
                                <a:gd name="T11" fmla="*/ 445 h 530"/>
                                <a:gd name="T12" fmla="*/ 230 w 430"/>
                                <a:gd name="T13" fmla="*/ 426 h 530"/>
                                <a:gd name="T14" fmla="*/ 138 w 430"/>
                                <a:gd name="T15" fmla="*/ 300 h 530"/>
                                <a:gd name="T16" fmla="*/ 148 w 430"/>
                                <a:gd name="T17" fmla="*/ 83 h 530"/>
                                <a:gd name="T18" fmla="*/ 128 w 430"/>
                                <a:gd name="T19" fmla="*/ 98 h 530"/>
                                <a:gd name="T20" fmla="*/ 120 w 430"/>
                                <a:gd name="T21" fmla="*/ 124 h 530"/>
                                <a:gd name="T22" fmla="*/ 135 w 430"/>
                                <a:gd name="T23" fmla="*/ 168 h 530"/>
                                <a:gd name="T24" fmla="*/ 172 w 430"/>
                                <a:gd name="T25" fmla="*/ 183 h 530"/>
                                <a:gd name="T26" fmla="*/ 205 w 430"/>
                                <a:gd name="T27" fmla="*/ 158 h 530"/>
                                <a:gd name="T28" fmla="*/ 216 w 430"/>
                                <a:gd name="T29" fmla="*/ 124 h 530"/>
                                <a:gd name="T30" fmla="*/ 207 w 430"/>
                                <a:gd name="T31" fmla="*/ 98 h 530"/>
                                <a:gd name="T32" fmla="*/ 182 w 430"/>
                                <a:gd name="T33" fmla="*/ 83 h 530"/>
                                <a:gd name="T34" fmla="*/ 163 w 430"/>
                                <a:gd name="T35" fmla="*/ 0 h 530"/>
                                <a:gd name="T36" fmla="*/ 226 w 430"/>
                                <a:gd name="T37" fmla="*/ 11 h 530"/>
                                <a:gd name="T38" fmla="*/ 274 w 430"/>
                                <a:gd name="T39" fmla="*/ 42 h 530"/>
                                <a:gd name="T40" fmla="*/ 296 w 430"/>
                                <a:gd name="T41" fmla="*/ 88 h 530"/>
                                <a:gd name="T42" fmla="*/ 296 w 430"/>
                                <a:gd name="T43" fmla="*/ 150 h 530"/>
                                <a:gd name="T44" fmla="*/ 270 w 430"/>
                                <a:gd name="T45" fmla="*/ 202 h 530"/>
                                <a:gd name="T46" fmla="*/ 231 w 430"/>
                                <a:gd name="T47" fmla="*/ 238 h 530"/>
                                <a:gd name="T48" fmla="*/ 296 w 430"/>
                                <a:gd name="T49" fmla="*/ 339 h 530"/>
                                <a:gd name="T50" fmla="*/ 321 w 430"/>
                                <a:gd name="T51" fmla="*/ 263 h 530"/>
                                <a:gd name="T52" fmla="*/ 331 w 430"/>
                                <a:gd name="T53" fmla="*/ 225 h 530"/>
                                <a:gd name="T54" fmla="*/ 394 w 430"/>
                                <a:gd name="T55" fmla="*/ 312 h 530"/>
                                <a:gd name="T56" fmla="*/ 360 w 430"/>
                                <a:gd name="T57" fmla="*/ 400 h 530"/>
                                <a:gd name="T58" fmla="*/ 368 w 430"/>
                                <a:gd name="T59" fmla="*/ 530 h 530"/>
                                <a:gd name="T60" fmla="*/ 278 w 430"/>
                                <a:gd name="T61" fmla="*/ 496 h 530"/>
                                <a:gd name="T62" fmla="*/ 205 w 430"/>
                                <a:gd name="T63" fmla="*/ 527 h 530"/>
                                <a:gd name="T64" fmla="*/ 128 w 430"/>
                                <a:gd name="T65" fmla="*/ 527 h 530"/>
                                <a:gd name="T66" fmla="*/ 70 w 430"/>
                                <a:gd name="T67" fmla="*/ 507 h 530"/>
                                <a:gd name="T68" fmla="*/ 26 w 430"/>
                                <a:gd name="T69" fmla="*/ 468 h 530"/>
                                <a:gd name="T70" fmla="*/ 3 w 430"/>
                                <a:gd name="T71" fmla="*/ 413 h 530"/>
                                <a:gd name="T72" fmla="*/ 3 w 430"/>
                                <a:gd name="T73" fmla="*/ 346 h 530"/>
                                <a:gd name="T74" fmla="*/ 27 w 430"/>
                                <a:gd name="T75" fmla="*/ 285 h 530"/>
                                <a:gd name="T76" fmla="*/ 78 w 430"/>
                                <a:gd name="T77" fmla="*/ 235 h 530"/>
                                <a:gd name="T78" fmla="*/ 50 w 430"/>
                                <a:gd name="T79" fmla="*/ 189 h 530"/>
                                <a:gd name="T80" fmla="*/ 35 w 430"/>
                                <a:gd name="T81" fmla="*/ 124 h 530"/>
                                <a:gd name="T82" fmla="*/ 52 w 430"/>
                                <a:gd name="T83" fmla="*/ 60 h 530"/>
                                <a:gd name="T84" fmla="*/ 88 w 430"/>
                                <a:gd name="T85" fmla="*/ 21 h 530"/>
                                <a:gd name="T86" fmla="*/ 135 w 430"/>
                                <a:gd name="T87" fmla="*/ 1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0" h="530">
                                  <a:moveTo>
                                    <a:pt x="138" y="300"/>
                                  </a:moveTo>
                                  <a:lnTo>
                                    <a:pt x="119" y="315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4" y="346"/>
                                  </a:lnTo>
                                  <a:lnTo>
                                    <a:pt x="89" y="361"/>
                                  </a:lnTo>
                                  <a:lnTo>
                                    <a:pt x="88" y="378"/>
                                  </a:lnTo>
                                  <a:lnTo>
                                    <a:pt x="91" y="401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37" y="444"/>
                                  </a:lnTo>
                                  <a:lnTo>
                                    <a:pt x="163" y="447"/>
                                  </a:lnTo>
                                  <a:lnTo>
                                    <a:pt x="189" y="445"/>
                                  </a:lnTo>
                                  <a:lnTo>
                                    <a:pt x="210" y="437"/>
                                  </a:lnTo>
                                  <a:lnTo>
                                    <a:pt x="230" y="426"/>
                                  </a:lnTo>
                                  <a:lnTo>
                                    <a:pt x="246" y="409"/>
                                  </a:lnTo>
                                  <a:lnTo>
                                    <a:pt x="138" y="300"/>
                                  </a:lnTo>
                                  <a:close/>
                                  <a:moveTo>
                                    <a:pt x="164" y="81"/>
                                  </a:moveTo>
                                  <a:lnTo>
                                    <a:pt x="148" y="83"/>
                                  </a:lnTo>
                                  <a:lnTo>
                                    <a:pt x="137" y="90"/>
                                  </a:lnTo>
                                  <a:lnTo>
                                    <a:pt x="128" y="98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120" y="124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153" y="192"/>
                                  </a:lnTo>
                                  <a:lnTo>
                                    <a:pt x="172" y="183"/>
                                  </a:lnTo>
                                  <a:lnTo>
                                    <a:pt x="192" y="170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213" y="14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213" y="109"/>
                                  </a:lnTo>
                                  <a:lnTo>
                                    <a:pt x="207" y="98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82" y="83"/>
                                  </a:lnTo>
                                  <a:lnTo>
                                    <a:pt x="164" y="81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95" y="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54" y="26"/>
                                  </a:lnTo>
                                  <a:lnTo>
                                    <a:pt x="274" y="42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96" y="88"/>
                                  </a:lnTo>
                                  <a:lnTo>
                                    <a:pt x="300" y="117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87" y="178"/>
                                  </a:lnTo>
                                  <a:lnTo>
                                    <a:pt x="270" y="202"/>
                                  </a:lnTo>
                                  <a:lnTo>
                                    <a:pt x="252" y="222"/>
                                  </a:lnTo>
                                  <a:lnTo>
                                    <a:pt x="231" y="238"/>
                                  </a:lnTo>
                                  <a:lnTo>
                                    <a:pt x="210" y="251"/>
                                  </a:lnTo>
                                  <a:lnTo>
                                    <a:pt x="296" y="339"/>
                                  </a:lnTo>
                                  <a:lnTo>
                                    <a:pt x="311" y="300"/>
                                  </a:lnTo>
                                  <a:lnTo>
                                    <a:pt x="321" y="263"/>
                                  </a:lnTo>
                                  <a:lnTo>
                                    <a:pt x="327" y="225"/>
                                  </a:lnTo>
                                  <a:lnTo>
                                    <a:pt x="331" y="225"/>
                                  </a:lnTo>
                                  <a:lnTo>
                                    <a:pt x="404" y="258"/>
                                  </a:lnTo>
                                  <a:lnTo>
                                    <a:pt x="394" y="312"/>
                                  </a:lnTo>
                                  <a:lnTo>
                                    <a:pt x="379" y="359"/>
                                  </a:lnTo>
                                  <a:lnTo>
                                    <a:pt x="360" y="400"/>
                                  </a:lnTo>
                                  <a:lnTo>
                                    <a:pt x="430" y="470"/>
                                  </a:lnTo>
                                  <a:lnTo>
                                    <a:pt x="368" y="530"/>
                                  </a:lnTo>
                                  <a:lnTo>
                                    <a:pt x="309" y="472"/>
                                  </a:lnTo>
                                  <a:lnTo>
                                    <a:pt x="278" y="496"/>
                                  </a:lnTo>
                                  <a:lnTo>
                                    <a:pt x="244" y="516"/>
                                  </a:lnTo>
                                  <a:lnTo>
                                    <a:pt x="205" y="527"/>
                                  </a:lnTo>
                                  <a:lnTo>
                                    <a:pt x="163" y="530"/>
                                  </a:lnTo>
                                  <a:lnTo>
                                    <a:pt x="128" y="527"/>
                                  </a:lnTo>
                                  <a:lnTo>
                                    <a:pt x="97" y="520"/>
                                  </a:lnTo>
                                  <a:lnTo>
                                    <a:pt x="70" y="507"/>
                                  </a:lnTo>
                                  <a:lnTo>
                                    <a:pt x="45" y="491"/>
                                  </a:lnTo>
                                  <a:lnTo>
                                    <a:pt x="26" y="468"/>
                                  </a:lnTo>
                                  <a:lnTo>
                                    <a:pt x="11" y="444"/>
                                  </a:lnTo>
                                  <a:lnTo>
                                    <a:pt x="3" y="41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3" y="346"/>
                                  </a:lnTo>
                                  <a:lnTo>
                                    <a:pt x="11" y="315"/>
                                  </a:lnTo>
                                  <a:lnTo>
                                    <a:pt x="27" y="285"/>
                                  </a:lnTo>
                                  <a:lnTo>
                                    <a:pt x="49" y="259"/>
                                  </a:lnTo>
                                  <a:lnTo>
                                    <a:pt x="78" y="235"/>
                                  </a:lnTo>
                                  <a:lnTo>
                                    <a:pt x="63" y="215"/>
                                  </a:lnTo>
                                  <a:lnTo>
                                    <a:pt x="50" y="189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32"/>
                          <wps:cNvSpPr>
                            <a:spLocks/>
                          </wps:cNvSpPr>
                          <wps:spPr bwMode="auto">
                            <a:xfrm>
                              <a:off x="1121656" y="1034216"/>
                              <a:ext cx="140335" cy="168910"/>
                            </a:xfrm>
                            <a:custGeom>
                              <a:avLst/>
                              <a:gdLst>
                                <a:gd name="T0" fmla="*/ 276 w 442"/>
                                <a:gd name="T1" fmla="*/ 0 h 532"/>
                                <a:gd name="T2" fmla="*/ 312 w 442"/>
                                <a:gd name="T3" fmla="*/ 1 h 532"/>
                                <a:gd name="T4" fmla="*/ 341 w 442"/>
                                <a:gd name="T5" fmla="*/ 4 h 532"/>
                                <a:gd name="T6" fmla="*/ 369 w 442"/>
                                <a:gd name="T7" fmla="*/ 9 h 532"/>
                                <a:gd name="T8" fmla="*/ 396 w 442"/>
                                <a:gd name="T9" fmla="*/ 16 h 532"/>
                                <a:gd name="T10" fmla="*/ 396 w 442"/>
                                <a:gd name="T11" fmla="*/ 101 h 532"/>
                                <a:gd name="T12" fmla="*/ 393 w 442"/>
                                <a:gd name="T13" fmla="*/ 102 h 532"/>
                                <a:gd name="T14" fmla="*/ 362 w 442"/>
                                <a:gd name="T15" fmla="*/ 94 h 532"/>
                                <a:gd name="T16" fmla="*/ 331 w 442"/>
                                <a:gd name="T17" fmla="*/ 89 h 532"/>
                                <a:gd name="T18" fmla="*/ 302 w 442"/>
                                <a:gd name="T19" fmla="*/ 88 h 532"/>
                                <a:gd name="T20" fmla="*/ 281 w 442"/>
                                <a:gd name="T21" fmla="*/ 86 h 532"/>
                                <a:gd name="T22" fmla="*/ 246 w 442"/>
                                <a:gd name="T23" fmla="*/ 89 h 532"/>
                                <a:gd name="T24" fmla="*/ 214 w 442"/>
                                <a:gd name="T25" fmla="*/ 98 h 532"/>
                                <a:gd name="T26" fmla="*/ 183 w 442"/>
                                <a:gd name="T27" fmla="*/ 111 h 532"/>
                                <a:gd name="T28" fmla="*/ 155 w 442"/>
                                <a:gd name="T29" fmla="*/ 129 h 532"/>
                                <a:gd name="T30" fmla="*/ 135 w 442"/>
                                <a:gd name="T31" fmla="*/ 148 h 532"/>
                                <a:gd name="T32" fmla="*/ 119 w 442"/>
                                <a:gd name="T33" fmla="*/ 171 h 532"/>
                                <a:gd name="T34" fmla="*/ 106 w 442"/>
                                <a:gd name="T35" fmla="*/ 197 h 532"/>
                                <a:gd name="T36" fmla="*/ 100 w 442"/>
                                <a:gd name="T37" fmla="*/ 226 h 532"/>
                                <a:gd name="T38" fmla="*/ 96 w 442"/>
                                <a:gd name="T39" fmla="*/ 261 h 532"/>
                                <a:gd name="T40" fmla="*/ 100 w 442"/>
                                <a:gd name="T41" fmla="*/ 300 h 532"/>
                                <a:gd name="T42" fmla="*/ 108 w 442"/>
                                <a:gd name="T43" fmla="*/ 336 h 532"/>
                                <a:gd name="T44" fmla="*/ 121 w 442"/>
                                <a:gd name="T45" fmla="*/ 367 h 532"/>
                                <a:gd name="T46" fmla="*/ 140 w 442"/>
                                <a:gd name="T47" fmla="*/ 393 h 532"/>
                                <a:gd name="T48" fmla="*/ 163 w 442"/>
                                <a:gd name="T49" fmla="*/ 414 h 532"/>
                                <a:gd name="T50" fmla="*/ 191 w 442"/>
                                <a:gd name="T51" fmla="*/ 430 h 532"/>
                                <a:gd name="T52" fmla="*/ 222 w 442"/>
                                <a:gd name="T53" fmla="*/ 440 h 532"/>
                                <a:gd name="T54" fmla="*/ 254 w 442"/>
                                <a:gd name="T55" fmla="*/ 444 h 532"/>
                                <a:gd name="T56" fmla="*/ 294 w 442"/>
                                <a:gd name="T57" fmla="*/ 439 h 532"/>
                                <a:gd name="T58" fmla="*/ 328 w 442"/>
                                <a:gd name="T59" fmla="*/ 426 h 532"/>
                                <a:gd name="T60" fmla="*/ 356 w 442"/>
                                <a:gd name="T61" fmla="*/ 406 h 532"/>
                                <a:gd name="T62" fmla="*/ 356 w 442"/>
                                <a:gd name="T63" fmla="*/ 316 h 532"/>
                                <a:gd name="T64" fmla="*/ 261 w 442"/>
                                <a:gd name="T65" fmla="*/ 316 h 532"/>
                                <a:gd name="T66" fmla="*/ 261 w 442"/>
                                <a:gd name="T67" fmla="*/ 231 h 532"/>
                                <a:gd name="T68" fmla="*/ 439 w 442"/>
                                <a:gd name="T69" fmla="*/ 231 h 532"/>
                                <a:gd name="T70" fmla="*/ 442 w 442"/>
                                <a:gd name="T71" fmla="*/ 235 h 532"/>
                                <a:gd name="T72" fmla="*/ 442 w 442"/>
                                <a:gd name="T73" fmla="*/ 523 h 532"/>
                                <a:gd name="T74" fmla="*/ 395 w 442"/>
                                <a:gd name="T75" fmla="*/ 523 h 532"/>
                                <a:gd name="T76" fmla="*/ 370 w 442"/>
                                <a:gd name="T77" fmla="*/ 501 h 532"/>
                                <a:gd name="T78" fmla="*/ 334 w 442"/>
                                <a:gd name="T79" fmla="*/ 517 h 532"/>
                                <a:gd name="T80" fmla="*/ 294 w 442"/>
                                <a:gd name="T81" fmla="*/ 528 h 532"/>
                                <a:gd name="T82" fmla="*/ 250 w 442"/>
                                <a:gd name="T83" fmla="*/ 532 h 532"/>
                                <a:gd name="T84" fmla="*/ 206 w 442"/>
                                <a:gd name="T85" fmla="*/ 528 h 532"/>
                                <a:gd name="T86" fmla="*/ 166 w 442"/>
                                <a:gd name="T87" fmla="*/ 519 h 532"/>
                                <a:gd name="T88" fmla="*/ 131 w 442"/>
                                <a:gd name="T89" fmla="*/ 502 h 532"/>
                                <a:gd name="T90" fmla="*/ 98 w 442"/>
                                <a:gd name="T91" fmla="*/ 481 h 532"/>
                                <a:gd name="T92" fmla="*/ 70 w 442"/>
                                <a:gd name="T93" fmla="*/ 455 h 532"/>
                                <a:gd name="T94" fmla="*/ 46 w 442"/>
                                <a:gd name="T95" fmla="*/ 424 h 532"/>
                                <a:gd name="T96" fmla="*/ 26 w 442"/>
                                <a:gd name="T97" fmla="*/ 390 h 532"/>
                                <a:gd name="T98" fmla="*/ 13 w 442"/>
                                <a:gd name="T99" fmla="*/ 350 h 532"/>
                                <a:gd name="T100" fmla="*/ 3 w 442"/>
                                <a:gd name="T101" fmla="*/ 310 h 532"/>
                                <a:gd name="T102" fmla="*/ 0 w 442"/>
                                <a:gd name="T103" fmla="*/ 266 h 532"/>
                                <a:gd name="T104" fmla="*/ 3 w 442"/>
                                <a:gd name="T105" fmla="*/ 226 h 532"/>
                                <a:gd name="T106" fmla="*/ 10 w 442"/>
                                <a:gd name="T107" fmla="*/ 187 h 532"/>
                                <a:gd name="T108" fmla="*/ 23 w 442"/>
                                <a:gd name="T109" fmla="*/ 150 h 532"/>
                                <a:gd name="T110" fmla="*/ 41 w 442"/>
                                <a:gd name="T111" fmla="*/ 115 h 532"/>
                                <a:gd name="T112" fmla="*/ 65 w 442"/>
                                <a:gd name="T113" fmla="*/ 83 h 532"/>
                                <a:gd name="T114" fmla="*/ 88 w 442"/>
                                <a:gd name="T115" fmla="*/ 60 h 532"/>
                                <a:gd name="T116" fmla="*/ 118 w 442"/>
                                <a:gd name="T117" fmla="*/ 39 h 532"/>
                                <a:gd name="T118" fmla="*/ 150 w 442"/>
                                <a:gd name="T119" fmla="*/ 22 h 532"/>
                                <a:gd name="T120" fmla="*/ 188 w 442"/>
                                <a:gd name="T121" fmla="*/ 11 h 532"/>
                                <a:gd name="T122" fmla="*/ 230 w 442"/>
                                <a:gd name="T123" fmla="*/ 3 h 532"/>
                                <a:gd name="T124" fmla="*/ 276 w 442"/>
                                <a:gd name="T125" fmla="*/ 0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42" h="532">
                                  <a:moveTo>
                                    <a:pt x="276" y="0"/>
                                  </a:moveTo>
                                  <a:lnTo>
                                    <a:pt x="312" y="1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96" y="16"/>
                                  </a:lnTo>
                                  <a:lnTo>
                                    <a:pt x="396" y="101"/>
                                  </a:lnTo>
                                  <a:lnTo>
                                    <a:pt x="393" y="102"/>
                                  </a:lnTo>
                                  <a:lnTo>
                                    <a:pt x="362" y="94"/>
                                  </a:lnTo>
                                  <a:lnTo>
                                    <a:pt x="331" y="89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1" y="86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14" y="98"/>
                                  </a:lnTo>
                                  <a:lnTo>
                                    <a:pt x="183" y="111"/>
                                  </a:lnTo>
                                  <a:lnTo>
                                    <a:pt x="155" y="129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19" y="171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0" y="226"/>
                                  </a:lnTo>
                                  <a:lnTo>
                                    <a:pt x="96" y="261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108" y="336"/>
                                  </a:lnTo>
                                  <a:lnTo>
                                    <a:pt x="121" y="367"/>
                                  </a:lnTo>
                                  <a:lnTo>
                                    <a:pt x="140" y="393"/>
                                  </a:lnTo>
                                  <a:lnTo>
                                    <a:pt x="163" y="414"/>
                                  </a:lnTo>
                                  <a:lnTo>
                                    <a:pt x="191" y="430"/>
                                  </a:lnTo>
                                  <a:lnTo>
                                    <a:pt x="222" y="440"/>
                                  </a:lnTo>
                                  <a:lnTo>
                                    <a:pt x="254" y="444"/>
                                  </a:lnTo>
                                  <a:lnTo>
                                    <a:pt x="294" y="439"/>
                                  </a:lnTo>
                                  <a:lnTo>
                                    <a:pt x="328" y="426"/>
                                  </a:lnTo>
                                  <a:lnTo>
                                    <a:pt x="356" y="406"/>
                                  </a:lnTo>
                                  <a:lnTo>
                                    <a:pt x="356" y="316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61" y="231"/>
                                  </a:lnTo>
                                  <a:lnTo>
                                    <a:pt x="439" y="231"/>
                                  </a:lnTo>
                                  <a:lnTo>
                                    <a:pt x="442" y="235"/>
                                  </a:lnTo>
                                  <a:lnTo>
                                    <a:pt x="442" y="523"/>
                                  </a:lnTo>
                                  <a:lnTo>
                                    <a:pt x="395" y="523"/>
                                  </a:lnTo>
                                  <a:lnTo>
                                    <a:pt x="370" y="501"/>
                                  </a:lnTo>
                                  <a:lnTo>
                                    <a:pt x="334" y="517"/>
                                  </a:lnTo>
                                  <a:lnTo>
                                    <a:pt x="294" y="528"/>
                                  </a:lnTo>
                                  <a:lnTo>
                                    <a:pt x="250" y="532"/>
                                  </a:lnTo>
                                  <a:lnTo>
                                    <a:pt x="206" y="528"/>
                                  </a:lnTo>
                                  <a:lnTo>
                                    <a:pt x="166" y="519"/>
                                  </a:lnTo>
                                  <a:lnTo>
                                    <a:pt x="131" y="502"/>
                                  </a:lnTo>
                                  <a:lnTo>
                                    <a:pt x="98" y="481"/>
                                  </a:lnTo>
                                  <a:lnTo>
                                    <a:pt x="70" y="455"/>
                                  </a:lnTo>
                                  <a:lnTo>
                                    <a:pt x="46" y="424"/>
                                  </a:lnTo>
                                  <a:lnTo>
                                    <a:pt x="26" y="390"/>
                                  </a:lnTo>
                                  <a:lnTo>
                                    <a:pt x="13" y="350"/>
                                  </a:lnTo>
                                  <a:lnTo>
                                    <a:pt x="3" y="31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" y="226"/>
                                  </a:lnTo>
                                  <a:lnTo>
                                    <a:pt x="10" y="187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230" y="3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3"/>
                          <wps:cNvSpPr>
                            <a:spLocks/>
                          </wps:cNvSpPr>
                          <wps:spPr bwMode="auto">
                            <a:xfrm>
                              <a:off x="1290566" y="1036756"/>
                              <a:ext cx="97155" cy="163830"/>
                            </a:xfrm>
                            <a:custGeom>
                              <a:avLst/>
                              <a:gdLst>
                                <a:gd name="T0" fmla="*/ 0 w 306"/>
                                <a:gd name="T1" fmla="*/ 0 h 515"/>
                                <a:gd name="T2" fmla="*/ 306 w 306"/>
                                <a:gd name="T3" fmla="*/ 0 h 515"/>
                                <a:gd name="T4" fmla="*/ 306 w 306"/>
                                <a:gd name="T5" fmla="*/ 88 h 515"/>
                                <a:gd name="T6" fmla="*/ 91 w 306"/>
                                <a:gd name="T7" fmla="*/ 88 h 515"/>
                                <a:gd name="T8" fmla="*/ 91 w 306"/>
                                <a:gd name="T9" fmla="*/ 215 h 515"/>
                                <a:gd name="T10" fmla="*/ 300 w 306"/>
                                <a:gd name="T11" fmla="*/ 215 h 515"/>
                                <a:gd name="T12" fmla="*/ 300 w 306"/>
                                <a:gd name="T13" fmla="*/ 303 h 515"/>
                                <a:gd name="T14" fmla="*/ 91 w 306"/>
                                <a:gd name="T15" fmla="*/ 303 h 515"/>
                                <a:gd name="T16" fmla="*/ 91 w 306"/>
                                <a:gd name="T17" fmla="*/ 427 h 515"/>
                                <a:gd name="T18" fmla="*/ 306 w 306"/>
                                <a:gd name="T19" fmla="*/ 427 h 515"/>
                                <a:gd name="T20" fmla="*/ 306 w 306"/>
                                <a:gd name="T21" fmla="*/ 515 h 515"/>
                                <a:gd name="T22" fmla="*/ 0 w 306"/>
                                <a:gd name="T23" fmla="*/ 515 h 515"/>
                                <a:gd name="T24" fmla="*/ 0 w 306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6" h="515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06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215"/>
                                  </a:lnTo>
                                  <a:lnTo>
                                    <a:pt x="300" y="215"/>
                                  </a:lnTo>
                                  <a:lnTo>
                                    <a:pt x="300" y="303"/>
                                  </a:lnTo>
                                  <a:lnTo>
                                    <a:pt x="91" y="303"/>
                                  </a:lnTo>
                                  <a:lnTo>
                                    <a:pt x="91" y="427"/>
                                  </a:lnTo>
                                  <a:lnTo>
                                    <a:pt x="306" y="427"/>
                                  </a:lnTo>
                                  <a:lnTo>
                                    <a:pt x="306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34"/>
                          <wps:cNvSpPr>
                            <a:spLocks/>
                          </wps:cNvSpPr>
                          <wps:spPr bwMode="auto">
                            <a:xfrm>
                              <a:off x="1403596" y="1036756"/>
                              <a:ext cx="113030" cy="163830"/>
                            </a:xfrm>
                            <a:custGeom>
                              <a:avLst/>
                              <a:gdLst>
                                <a:gd name="T0" fmla="*/ 8 w 355"/>
                                <a:gd name="T1" fmla="*/ 0 h 515"/>
                                <a:gd name="T2" fmla="*/ 349 w 355"/>
                                <a:gd name="T3" fmla="*/ 0 h 515"/>
                                <a:gd name="T4" fmla="*/ 353 w 355"/>
                                <a:gd name="T5" fmla="*/ 11 h 515"/>
                                <a:gd name="T6" fmla="*/ 142 w 355"/>
                                <a:gd name="T7" fmla="*/ 427 h 515"/>
                                <a:gd name="T8" fmla="*/ 355 w 355"/>
                                <a:gd name="T9" fmla="*/ 427 h 515"/>
                                <a:gd name="T10" fmla="*/ 355 w 355"/>
                                <a:gd name="T11" fmla="*/ 515 h 515"/>
                                <a:gd name="T12" fmla="*/ 11 w 355"/>
                                <a:gd name="T13" fmla="*/ 515 h 515"/>
                                <a:gd name="T14" fmla="*/ 0 w 355"/>
                                <a:gd name="T15" fmla="*/ 504 h 515"/>
                                <a:gd name="T16" fmla="*/ 212 w 355"/>
                                <a:gd name="T17" fmla="*/ 88 h 515"/>
                                <a:gd name="T18" fmla="*/ 8 w 355"/>
                                <a:gd name="T19" fmla="*/ 88 h 515"/>
                                <a:gd name="T20" fmla="*/ 8 w 355"/>
                                <a:gd name="T21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5" h="515">
                                  <a:moveTo>
                                    <a:pt x="8" y="0"/>
                                  </a:moveTo>
                                  <a:lnTo>
                                    <a:pt x="349" y="0"/>
                                  </a:lnTo>
                                  <a:lnTo>
                                    <a:pt x="353" y="11"/>
                                  </a:lnTo>
                                  <a:lnTo>
                                    <a:pt x="142" y="427"/>
                                  </a:lnTo>
                                  <a:lnTo>
                                    <a:pt x="355" y="427"/>
                                  </a:lnTo>
                                  <a:lnTo>
                                    <a:pt x="355" y="515"/>
                                  </a:lnTo>
                                  <a:lnTo>
                                    <a:pt x="11" y="515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1529961" y="1034216"/>
                              <a:ext cx="156210" cy="168910"/>
                            </a:xfrm>
                            <a:custGeom>
                              <a:avLst/>
                              <a:gdLst>
                                <a:gd name="T0" fmla="*/ 216 w 493"/>
                                <a:gd name="T1" fmla="*/ 91 h 532"/>
                                <a:gd name="T2" fmla="*/ 162 w 493"/>
                                <a:gd name="T3" fmla="*/ 112 h 532"/>
                                <a:gd name="T4" fmla="*/ 119 w 493"/>
                                <a:gd name="T5" fmla="*/ 156 h 532"/>
                                <a:gd name="T6" fmla="*/ 95 w 493"/>
                                <a:gd name="T7" fmla="*/ 222 h 532"/>
                                <a:gd name="T8" fmla="*/ 95 w 493"/>
                                <a:gd name="T9" fmla="*/ 298 h 532"/>
                                <a:gd name="T10" fmla="*/ 115 w 493"/>
                                <a:gd name="T11" fmla="*/ 365 h 532"/>
                                <a:gd name="T12" fmla="*/ 154 w 493"/>
                                <a:gd name="T13" fmla="*/ 413 h 532"/>
                                <a:gd name="T14" fmla="*/ 212 w 493"/>
                                <a:gd name="T15" fmla="*/ 440 h 532"/>
                                <a:gd name="T16" fmla="*/ 284 w 493"/>
                                <a:gd name="T17" fmla="*/ 440 h 532"/>
                                <a:gd name="T18" fmla="*/ 341 w 493"/>
                                <a:gd name="T19" fmla="*/ 414 h 532"/>
                                <a:gd name="T20" fmla="*/ 379 w 493"/>
                                <a:gd name="T21" fmla="*/ 368 h 532"/>
                                <a:gd name="T22" fmla="*/ 398 w 493"/>
                                <a:gd name="T23" fmla="*/ 306 h 532"/>
                                <a:gd name="T24" fmla="*/ 397 w 493"/>
                                <a:gd name="T25" fmla="*/ 228 h 532"/>
                                <a:gd name="T26" fmla="*/ 372 w 493"/>
                                <a:gd name="T27" fmla="*/ 160 h 532"/>
                                <a:gd name="T28" fmla="*/ 328 w 493"/>
                                <a:gd name="T29" fmla="*/ 114 h 532"/>
                                <a:gd name="T30" fmla="*/ 273 w 493"/>
                                <a:gd name="T31" fmla="*/ 91 h 532"/>
                                <a:gd name="T32" fmla="*/ 248 w 493"/>
                                <a:gd name="T33" fmla="*/ 0 h 532"/>
                                <a:gd name="T34" fmla="*/ 331 w 493"/>
                                <a:gd name="T35" fmla="*/ 13 h 532"/>
                                <a:gd name="T36" fmla="*/ 398 w 493"/>
                                <a:gd name="T37" fmla="*/ 50 h 532"/>
                                <a:gd name="T38" fmla="*/ 449 w 493"/>
                                <a:gd name="T39" fmla="*/ 107 h 532"/>
                                <a:gd name="T40" fmla="*/ 481 w 493"/>
                                <a:gd name="T41" fmla="*/ 181 h 532"/>
                                <a:gd name="T42" fmla="*/ 493 w 493"/>
                                <a:gd name="T43" fmla="*/ 266 h 532"/>
                                <a:gd name="T44" fmla="*/ 481 w 493"/>
                                <a:gd name="T45" fmla="*/ 350 h 532"/>
                                <a:gd name="T46" fmla="*/ 447 w 493"/>
                                <a:gd name="T47" fmla="*/ 424 h 532"/>
                                <a:gd name="T48" fmla="*/ 395 w 493"/>
                                <a:gd name="T49" fmla="*/ 481 h 532"/>
                                <a:gd name="T50" fmla="*/ 327 w 493"/>
                                <a:gd name="T51" fmla="*/ 519 h 532"/>
                                <a:gd name="T52" fmla="*/ 245 w 493"/>
                                <a:gd name="T53" fmla="*/ 532 h 532"/>
                                <a:gd name="T54" fmla="*/ 164 w 493"/>
                                <a:gd name="T55" fmla="*/ 519 h 532"/>
                                <a:gd name="T56" fmla="*/ 95 w 493"/>
                                <a:gd name="T57" fmla="*/ 481 h 532"/>
                                <a:gd name="T58" fmla="*/ 45 w 493"/>
                                <a:gd name="T59" fmla="*/ 424 h 532"/>
                                <a:gd name="T60" fmla="*/ 12 w 493"/>
                                <a:gd name="T61" fmla="*/ 350 h 532"/>
                                <a:gd name="T62" fmla="*/ 0 w 493"/>
                                <a:gd name="T63" fmla="*/ 266 h 532"/>
                                <a:gd name="T64" fmla="*/ 12 w 493"/>
                                <a:gd name="T65" fmla="*/ 181 h 532"/>
                                <a:gd name="T66" fmla="*/ 46 w 493"/>
                                <a:gd name="T67" fmla="*/ 107 h 532"/>
                                <a:gd name="T68" fmla="*/ 98 w 493"/>
                                <a:gd name="T69" fmla="*/ 50 h 532"/>
                                <a:gd name="T70" fmla="*/ 167 w 493"/>
                                <a:gd name="T71" fmla="*/ 13 h 532"/>
                                <a:gd name="T72" fmla="*/ 248 w 493"/>
                                <a:gd name="T73" fmla="*/ 0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93" h="532">
                                  <a:moveTo>
                                    <a:pt x="243" y="88"/>
                                  </a:moveTo>
                                  <a:lnTo>
                                    <a:pt x="216" y="91"/>
                                  </a:lnTo>
                                  <a:lnTo>
                                    <a:pt x="188" y="99"/>
                                  </a:lnTo>
                                  <a:lnTo>
                                    <a:pt x="162" y="112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92" y="261"/>
                                  </a:lnTo>
                                  <a:lnTo>
                                    <a:pt x="95" y="298"/>
                                  </a:lnTo>
                                  <a:lnTo>
                                    <a:pt x="102" y="334"/>
                                  </a:lnTo>
                                  <a:lnTo>
                                    <a:pt x="115" y="365"/>
                                  </a:lnTo>
                                  <a:lnTo>
                                    <a:pt x="133" y="391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81" y="429"/>
                                  </a:lnTo>
                                  <a:lnTo>
                                    <a:pt x="212" y="440"/>
                                  </a:lnTo>
                                  <a:lnTo>
                                    <a:pt x="248" y="444"/>
                                  </a:lnTo>
                                  <a:lnTo>
                                    <a:pt x="284" y="440"/>
                                  </a:lnTo>
                                  <a:lnTo>
                                    <a:pt x="315" y="430"/>
                                  </a:lnTo>
                                  <a:lnTo>
                                    <a:pt x="341" y="414"/>
                                  </a:lnTo>
                                  <a:lnTo>
                                    <a:pt x="362" y="395"/>
                                  </a:lnTo>
                                  <a:lnTo>
                                    <a:pt x="379" y="368"/>
                                  </a:lnTo>
                                  <a:lnTo>
                                    <a:pt x="392" y="339"/>
                                  </a:lnTo>
                                  <a:lnTo>
                                    <a:pt x="398" y="306"/>
                                  </a:lnTo>
                                  <a:lnTo>
                                    <a:pt x="402" y="269"/>
                                  </a:lnTo>
                                  <a:lnTo>
                                    <a:pt x="397" y="228"/>
                                  </a:lnTo>
                                  <a:lnTo>
                                    <a:pt x="387" y="191"/>
                                  </a:lnTo>
                                  <a:lnTo>
                                    <a:pt x="372" y="160"/>
                                  </a:lnTo>
                                  <a:lnTo>
                                    <a:pt x="351" y="133"/>
                                  </a:lnTo>
                                  <a:lnTo>
                                    <a:pt x="328" y="114"/>
                                  </a:lnTo>
                                  <a:lnTo>
                                    <a:pt x="300" y="99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43" y="88"/>
                                  </a:lnTo>
                                  <a:close/>
                                  <a:moveTo>
                                    <a:pt x="248" y="0"/>
                                  </a:moveTo>
                                  <a:lnTo>
                                    <a:pt x="291" y="3"/>
                                  </a:lnTo>
                                  <a:lnTo>
                                    <a:pt x="331" y="13"/>
                                  </a:lnTo>
                                  <a:lnTo>
                                    <a:pt x="366" y="29"/>
                                  </a:lnTo>
                                  <a:lnTo>
                                    <a:pt x="398" y="50"/>
                                  </a:lnTo>
                                  <a:lnTo>
                                    <a:pt x="426" y="76"/>
                                  </a:lnTo>
                                  <a:lnTo>
                                    <a:pt x="449" y="107"/>
                                  </a:lnTo>
                                  <a:lnTo>
                                    <a:pt x="467" y="142"/>
                                  </a:lnTo>
                                  <a:lnTo>
                                    <a:pt x="481" y="181"/>
                                  </a:lnTo>
                                  <a:lnTo>
                                    <a:pt x="490" y="222"/>
                                  </a:lnTo>
                                  <a:lnTo>
                                    <a:pt x="493" y="266"/>
                                  </a:lnTo>
                                  <a:lnTo>
                                    <a:pt x="490" y="310"/>
                                  </a:lnTo>
                                  <a:lnTo>
                                    <a:pt x="481" y="350"/>
                                  </a:lnTo>
                                  <a:lnTo>
                                    <a:pt x="467" y="388"/>
                                  </a:lnTo>
                                  <a:lnTo>
                                    <a:pt x="447" y="424"/>
                                  </a:lnTo>
                                  <a:lnTo>
                                    <a:pt x="423" y="455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62" y="502"/>
                                  </a:lnTo>
                                  <a:lnTo>
                                    <a:pt x="327" y="519"/>
                                  </a:lnTo>
                                  <a:lnTo>
                                    <a:pt x="287" y="528"/>
                                  </a:lnTo>
                                  <a:lnTo>
                                    <a:pt x="245" y="532"/>
                                  </a:lnTo>
                                  <a:lnTo>
                                    <a:pt x="203" y="528"/>
                                  </a:lnTo>
                                  <a:lnTo>
                                    <a:pt x="164" y="519"/>
                                  </a:lnTo>
                                  <a:lnTo>
                                    <a:pt x="128" y="502"/>
                                  </a:lnTo>
                                  <a:lnTo>
                                    <a:pt x="95" y="481"/>
                                  </a:lnTo>
                                  <a:lnTo>
                                    <a:pt x="67" y="455"/>
                                  </a:lnTo>
                                  <a:lnTo>
                                    <a:pt x="45" y="424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12" y="350"/>
                                  </a:lnTo>
                                  <a:lnTo>
                                    <a:pt x="4" y="31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4" y="222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7" y="142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36"/>
                          <wps:cNvSpPr>
                            <a:spLocks/>
                          </wps:cNvSpPr>
                          <wps:spPr bwMode="auto">
                            <a:xfrm>
                              <a:off x="1709666" y="1036756"/>
                              <a:ext cx="126365" cy="163830"/>
                            </a:xfrm>
                            <a:custGeom>
                              <a:avLst/>
                              <a:gdLst>
                                <a:gd name="T0" fmla="*/ 0 w 398"/>
                                <a:gd name="T1" fmla="*/ 0 h 515"/>
                                <a:gd name="T2" fmla="*/ 92 w 398"/>
                                <a:gd name="T3" fmla="*/ 0 h 515"/>
                                <a:gd name="T4" fmla="*/ 307 w 398"/>
                                <a:gd name="T5" fmla="*/ 342 h 515"/>
                                <a:gd name="T6" fmla="*/ 307 w 398"/>
                                <a:gd name="T7" fmla="*/ 0 h 515"/>
                                <a:gd name="T8" fmla="*/ 398 w 398"/>
                                <a:gd name="T9" fmla="*/ 0 h 515"/>
                                <a:gd name="T10" fmla="*/ 398 w 398"/>
                                <a:gd name="T11" fmla="*/ 515 h 515"/>
                                <a:gd name="T12" fmla="*/ 307 w 398"/>
                                <a:gd name="T13" fmla="*/ 515 h 515"/>
                                <a:gd name="T14" fmla="*/ 92 w 398"/>
                                <a:gd name="T15" fmla="*/ 173 h 515"/>
                                <a:gd name="T16" fmla="*/ 92 w 398"/>
                                <a:gd name="T17" fmla="*/ 515 h 515"/>
                                <a:gd name="T18" fmla="*/ 0 w 398"/>
                                <a:gd name="T19" fmla="*/ 515 h 515"/>
                                <a:gd name="T20" fmla="*/ 0 w 398"/>
                                <a:gd name="T21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8" h="515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307" y="342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398" y="515"/>
                                  </a:lnTo>
                                  <a:lnTo>
                                    <a:pt x="307" y="515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2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868416" y="1036756"/>
                              <a:ext cx="140970" cy="163830"/>
                            </a:xfrm>
                            <a:custGeom>
                              <a:avLst/>
                              <a:gdLst>
                                <a:gd name="T0" fmla="*/ 91 w 445"/>
                                <a:gd name="T1" fmla="*/ 88 h 515"/>
                                <a:gd name="T2" fmla="*/ 91 w 445"/>
                                <a:gd name="T3" fmla="*/ 427 h 515"/>
                                <a:gd name="T4" fmla="*/ 160 w 445"/>
                                <a:gd name="T5" fmla="*/ 427 h 515"/>
                                <a:gd name="T6" fmla="*/ 201 w 445"/>
                                <a:gd name="T7" fmla="*/ 426 h 515"/>
                                <a:gd name="T8" fmla="*/ 235 w 445"/>
                                <a:gd name="T9" fmla="*/ 418 h 515"/>
                                <a:gd name="T10" fmla="*/ 264 w 445"/>
                                <a:gd name="T11" fmla="*/ 405 h 515"/>
                                <a:gd name="T12" fmla="*/ 289 w 445"/>
                                <a:gd name="T13" fmla="*/ 390 h 515"/>
                                <a:gd name="T14" fmla="*/ 308 w 445"/>
                                <a:gd name="T15" fmla="*/ 370 h 515"/>
                                <a:gd name="T16" fmla="*/ 328 w 445"/>
                                <a:gd name="T17" fmla="*/ 344 h 515"/>
                                <a:gd name="T18" fmla="*/ 341 w 445"/>
                                <a:gd name="T19" fmla="*/ 315 h 515"/>
                                <a:gd name="T20" fmla="*/ 347 w 445"/>
                                <a:gd name="T21" fmla="*/ 285 h 515"/>
                                <a:gd name="T22" fmla="*/ 349 w 445"/>
                                <a:gd name="T23" fmla="*/ 258 h 515"/>
                                <a:gd name="T24" fmla="*/ 346 w 445"/>
                                <a:gd name="T25" fmla="*/ 225 h 515"/>
                                <a:gd name="T26" fmla="*/ 338 w 445"/>
                                <a:gd name="T27" fmla="*/ 194 h 515"/>
                                <a:gd name="T28" fmla="*/ 321 w 445"/>
                                <a:gd name="T29" fmla="*/ 166 h 515"/>
                                <a:gd name="T30" fmla="*/ 300 w 445"/>
                                <a:gd name="T31" fmla="*/ 140 h 515"/>
                                <a:gd name="T32" fmla="*/ 279 w 445"/>
                                <a:gd name="T33" fmla="*/ 122 h 515"/>
                                <a:gd name="T34" fmla="*/ 253 w 445"/>
                                <a:gd name="T35" fmla="*/ 109 h 515"/>
                                <a:gd name="T36" fmla="*/ 223 w 445"/>
                                <a:gd name="T37" fmla="*/ 98 h 515"/>
                                <a:gd name="T38" fmla="*/ 189 w 445"/>
                                <a:gd name="T39" fmla="*/ 91 h 515"/>
                                <a:gd name="T40" fmla="*/ 153 w 445"/>
                                <a:gd name="T41" fmla="*/ 88 h 515"/>
                                <a:gd name="T42" fmla="*/ 91 w 445"/>
                                <a:gd name="T43" fmla="*/ 88 h 515"/>
                                <a:gd name="T44" fmla="*/ 0 w 445"/>
                                <a:gd name="T45" fmla="*/ 0 h 515"/>
                                <a:gd name="T46" fmla="*/ 171 w 445"/>
                                <a:gd name="T47" fmla="*/ 0 h 515"/>
                                <a:gd name="T48" fmla="*/ 219 w 445"/>
                                <a:gd name="T49" fmla="*/ 3 h 515"/>
                                <a:gd name="T50" fmla="*/ 264 w 445"/>
                                <a:gd name="T51" fmla="*/ 13 h 515"/>
                                <a:gd name="T52" fmla="*/ 303 w 445"/>
                                <a:gd name="T53" fmla="*/ 29 h 515"/>
                                <a:gd name="T54" fmla="*/ 339 w 445"/>
                                <a:gd name="T55" fmla="*/ 50 h 515"/>
                                <a:gd name="T56" fmla="*/ 370 w 445"/>
                                <a:gd name="T57" fmla="*/ 75 h 515"/>
                                <a:gd name="T58" fmla="*/ 396 w 445"/>
                                <a:gd name="T59" fmla="*/ 106 h 515"/>
                                <a:gd name="T60" fmla="*/ 417 w 445"/>
                                <a:gd name="T61" fmla="*/ 138 h 515"/>
                                <a:gd name="T62" fmla="*/ 432 w 445"/>
                                <a:gd name="T63" fmla="*/ 176 h 515"/>
                                <a:gd name="T64" fmla="*/ 442 w 445"/>
                                <a:gd name="T65" fmla="*/ 215 h 515"/>
                                <a:gd name="T66" fmla="*/ 445 w 445"/>
                                <a:gd name="T67" fmla="*/ 258 h 515"/>
                                <a:gd name="T68" fmla="*/ 442 w 445"/>
                                <a:gd name="T69" fmla="*/ 295 h 515"/>
                                <a:gd name="T70" fmla="*/ 434 w 445"/>
                                <a:gd name="T71" fmla="*/ 333 h 515"/>
                                <a:gd name="T72" fmla="*/ 421 w 445"/>
                                <a:gd name="T73" fmla="*/ 369 h 515"/>
                                <a:gd name="T74" fmla="*/ 403 w 445"/>
                                <a:gd name="T75" fmla="*/ 403 h 515"/>
                                <a:gd name="T76" fmla="*/ 378 w 445"/>
                                <a:gd name="T77" fmla="*/ 434 h 515"/>
                                <a:gd name="T78" fmla="*/ 354 w 445"/>
                                <a:gd name="T79" fmla="*/ 457 h 515"/>
                                <a:gd name="T80" fmla="*/ 326 w 445"/>
                                <a:gd name="T81" fmla="*/ 476 h 515"/>
                                <a:gd name="T82" fmla="*/ 295 w 445"/>
                                <a:gd name="T83" fmla="*/ 493 h 515"/>
                                <a:gd name="T84" fmla="*/ 259 w 445"/>
                                <a:gd name="T85" fmla="*/ 506 h 515"/>
                                <a:gd name="T86" fmla="*/ 219 w 445"/>
                                <a:gd name="T87" fmla="*/ 512 h 515"/>
                                <a:gd name="T88" fmla="*/ 175 w 445"/>
                                <a:gd name="T89" fmla="*/ 515 h 515"/>
                                <a:gd name="T90" fmla="*/ 0 w 445"/>
                                <a:gd name="T91" fmla="*/ 515 h 515"/>
                                <a:gd name="T92" fmla="*/ 0 w 445"/>
                                <a:gd name="T93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45" h="515">
                                  <a:moveTo>
                                    <a:pt x="91" y="88"/>
                                  </a:moveTo>
                                  <a:lnTo>
                                    <a:pt x="91" y="427"/>
                                  </a:lnTo>
                                  <a:lnTo>
                                    <a:pt x="160" y="427"/>
                                  </a:lnTo>
                                  <a:lnTo>
                                    <a:pt x="201" y="426"/>
                                  </a:lnTo>
                                  <a:lnTo>
                                    <a:pt x="235" y="418"/>
                                  </a:lnTo>
                                  <a:lnTo>
                                    <a:pt x="264" y="405"/>
                                  </a:lnTo>
                                  <a:lnTo>
                                    <a:pt x="289" y="390"/>
                                  </a:lnTo>
                                  <a:lnTo>
                                    <a:pt x="308" y="370"/>
                                  </a:lnTo>
                                  <a:lnTo>
                                    <a:pt x="328" y="344"/>
                                  </a:lnTo>
                                  <a:lnTo>
                                    <a:pt x="341" y="315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9" y="258"/>
                                  </a:lnTo>
                                  <a:lnTo>
                                    <a:pt x="346" y="225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21" y="166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53" y="109"/>
                                  </a:lnTo>
                                  <a:lnTo>
                                    <a:pt x="223" y="98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53" y="88"/>
                                  </a:lnTo>
                                  <a:lnTo>
                                    <a:pt x="91" y="8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64" y="13"/>
                                  </a:lnTo>
                                  <a:lnTo>
                                    <a:pt x="303" y="29"/>
                                  </a:lnTo>
                                  <a:lnTo>
                                    <a:pt x="339" y="50"/>
                                  </a:lnTo>
                                  <a:lnTo>
                                    <a:pt x="370" y="75"/>
                                  </a:lnTo>
                                  <a:lnTo>
                                    <a:pt x="396" y="106"/>
                                  </a:lnTo>
                                  <a:lnTo>
                                    <a:pt x="417" y="138"/>
                                  </a:lnTo>
                                  <a:lnTo>
                                    <a:pt x="432" y="176"/>
                                  </a:lnTo>
                                  <a:lnTo>
                                    <a:pt x="442" y="215"/>
                                  </a:lnTo>
                                  <a:lnTo>
                                    <a:pt x="445" y="258"/>
                                  </a:lnTo>
                                  <a:lnTo>
                                    <a:pt x="442" y="295"/>
                                  </a:lnTo>
                                  <a:lnTo>
                                    <a:pt x="434" y="333"/>
                                  </a:lnTo>
                                  <a:lnTo>
                                    <a:pt x="421" y="369"/>
                                  </a:lnTo>
                                  <a:lnTo>
                                    <a:pt x="403" y="403"/>
                                  </a:lnTo>
                                  <a:lnTo>
                                    <a:pt x="378" y="434"/>
                                  </a:lnTo>
                                  <a:lnTo>
                                    <a:pt x="354" y="457"/>
                                  </a:lnTo>
                                  <a:lnTo>
                                    <a:pt x="326" y="476"/>
                                  </a:lnTo>
                                  <a:lnTo>
                                    <a:pt x="295" y="493"/>
                                  </a:lnTo>
                                  <a:lnTo>
                                    <a:pt x="259" y="506"/>
                                  </a:lnTo>
                                  <a:lnTo>
                                    <a:pt x="219" y="512"/>
                                  </a:lnTo>
                                  <a:lnTo>
                                    <a:pt x="175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38"/>
                          <wps:cNvSpPr>
                            <a:spLocks/>
                          </wps:cNvSpPr>
                          <wps:spPr bwMode="auto">
                            <a:xfrm>
                              <a:off x="2032881" y="1036756"/>
                              <a:ext cx="126365" cy="163830"/>
                            </a:xfrm>
                            <a:custGeom>
                              <a:avLst/>
                              <a:gdLst>
                                <a:gd name="T0" fmla="*/ 0 w 397"/>
                                <a:gd name="T1" fmla="*/ 0 h 515"/>
                                <a:gd name="T2" fmla="*/ 91 w 397"/>
                                <a:gd name="T3" fmla="*/ 0 h 515"/>
                                <a:gd name="T4" fmla="*/ 91 w 397"/>
                                <a:gd name="T5" fmla="*/ 215 h 515"/>
                                <a:gd name="T6" fmla="*/ 306 w 397"/>
                                <a:gd name="T7" fmla="*/ 215 h 515"/>
                                <a:gd name="T8" fmla="*/ 306 w 397"/>
                                <a:gd name="T9" fmla="*/ 0 h 515"/>
                                <a:gd name="T10" fmla="*/ 397 w 397"/>
                                <a:gd name="T11" fmla="*/ 0 h 515"/>
                                <a:gd name="T12" fmla="*/ 397 w 397"/>
                                <a:gd name="T13" fmla="*/ 515 h 515"/>
                                <a:gd name="T14" fmla="*/ 306 w 397"/>
                                <a:gd name="T15" fmla="*/ 515 h 515"/>
                                <a:gd name="T16" fmla="*/ 306 w 397"/>
                                <a:gd name="T17" fmla="*/ 303 h 515"/>
                                <a:gd name="T18" fmla="*/ 91 w 397"/>
                                <a:gd name="T19" fmla="*/ 303 h 515"/>
                                <a:gd name="T20" fmla="*/ 91 w 397"/>
                                <a:gd name="T21" fmla="*/ 515 h 515"/>
                                <a:gd name="T22" fmla="*/ 0 w 397"/>
                                <a:gd name="T23" fmla="*/ 515 h 515"/>
                                <a:gd name="T24" fmla="*/ 0 w 397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7" h="515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5"/>
                                  </a:lnTo>
                                  <a:lnTo>
                                    <a:pt x="306" y="215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397" y="515"/>
                                  </a:lnTo>
                                  <a:lnTo>
                                    <a:pt x="306" y="515"/>
                                  </a:lnTo>
                                  <a:lnTo>
                                    <a:pt x="306" y="303"/>
                                  </a:lnTo>
                                  <a:lnTo>
                                    <a:pt x="91" y="303"/>
                                  </a:lnTo>
                                  <a:lnTo>
                                    <a:pt x="91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9"/>
                          <wps:cNvSpPr>
                            <a:spLocks/>
                          </wps:cNvSpPr>
                          <wps:spPr bwMode="auto">
                            <a:xfrm>
                              <a:off x="2190996" y="1036756"/>
                              <a:ext cx="97155" cy="163830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515"/>
                                <a:gd name="T2" fmla="*/ 307 w 307"/>
                                <a:gd name="T3" fmla="*/ 0 h 515"/>
                                <a:gd name="T4" fmla="*/ 307 w 307"/>
                                <a:gd name="T5" fmla="*/ 88 h 515"/>
                                <a:gd name="T6" fmla="*/ 92 w 307"/>
                                <a:gd name="T7" fmla="*/ 88 h 515"/>
                                <a:gd name="T8" fmla="*/ 92 w 307"/>
                                <a:gd name="T9" fmla="*/ 215 h 515"/>
                                <a:gd name="T10" fmla="*/ 300 w 307"/>
                                <a:gd name="T11" fmla="*/ 215 h 515"/>
                                <a:gd name="T12" fmla="*/ 300 w 307"/>
                                <a:gd name="T13" fmla="*/ 303 h 515"/>
                                <a:gd name="T14" fmla="*/ 92 w 307"/>
                                <a:gd name="T15" fmla="*/ 303 h 515"/>
                                <a:gd name="T16" fmla="*/ 92 w 307"/>
                                <a:gd name="T17" fmla="*/ 427 h 515"/>
                                <a:gd name="T18" fmla="*/ 307 w 307"/>
                                <a:gd name="T19" fmla="*/ 427 h 515"/>
                                <a:gd name="T20" fmla="*/ 307 w 307"/>
                                <a:gd name="T21" fmla="*/ 515 h 515"/>
                                <a:gd name="T22" fmla="*/ 0 w 307"/>
                                <a:gd name="T23" fmla="*/ 515 h 515"/>
                                <a:gd name="T24" fmla="*/ 0 w 307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7" h="515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  <a:lnTo>
                                    <a:pt x="307" y="88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92" y="215"/>
                                  </a:lnTo>
                                  <a:lnTo>
                                    <a:pt x="300" y="215"/>
                                  </a:lnTo>
                                  <a:lnTo>
                                    <a:pt x="300" y="303"/>
                                  </a:lnTo>
                                  <a:lnTo>
                                    <a:pt x="92" y="303"/>
                                  </a:lnTo>
                                  <a:lnTo>
                                    <a:pt x="92" y="427"/>
                                  </a:lnTo>
                                  <a:lnTo>
                                    <a:pt x="307" y="427"/>
                                  </a:lnTo>
                                  <a:lnTo>
                                    <a:pt x="307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4186" y="1036756"/>
                              <a:ext cx="29210" cy="163830"/>
                            </a:xfrm>
                            <a:prstGeom prst="rect">
                              <a:avLst/>
                            </a:pr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2375146" y="1036756"/>
                              <a:ext cx="141605" cy="163830"/>
                            </a:xfrm>
                            <a:custGeom>
                              <a:avLst/>
                              <a:gdLst>
                                <a:gd name="T0" fmla="*/ 91 w 445"/>
                                <a:gd name="T1" fmla="*/ 88 h 515"/>
                                <a:gd name="T2" fmla="*/ 91 w 445"/>
                                <a:gd name="T3" fmla="*/ 427 h 515"/>
                                <a:gd name="T4" fmla="*/ 160 w 445"/>
                                <a:gd name="T5" fmla="*/ 427 h 515"/>
                                <a:gd name="T6" fmla="*/ 200 w 445"/>
                                <a:gd name="T7" fmla="*/ 426 h 515"/>
                                <a:gd name="T8" fmla="*/ 235 w 445"/>
                                <a:gd name="T9" fmla="*/ 418 h 515"/>
                                <a:gd name="T10" fmla="*/ 266 w 445"/>
                                <a:gd name="T11" fmla="*/ 405 h 515"/>
                                <a:gd name="T12" fmla="*/ 290 w 445"/>
                                <a:gd name="T13" fmla="*/ 390 h 515"/>
                                <a:gd name="T14" fmla="*/ 310 w 445"/>
                                <a:gd name="T15" fmla="*/ 370 h 515"/>
                                <a:gd name="T16" fmla="*/ 328 w 445"/>
                                <a:gd name="T17" fmla="*/ 344 h 515"/>
                                <a:gd name="T18" fmla="*/ 341 w 445"/>
                                <a:gd name="T19" fmla="*/ 315 h 515"/>
                                <a:gd name="T20" fmla="*/ 347 w 445"/>
                                <a:gd name="T21" fmla="*/ 285 h 515"/>
                                <a:gd name="T22" fmla="*/ 350 w 445"/>
                                <a:gd name="T23" fmla="*/ 258 h 515"/>
                                <a:gd name="T24" fmla="*/ 347 w 445"/>
                                <a:gd name="T25" fmla="*/ 225 h 515"/>
                                <a:gd name="T26" fmla="*/ 337 w 445"/>
                                <a:gd name="T27" fmla="*/ 194 h 515"/>
                                <a:gd name="T28" fmla="*/ 323 w 445"/>
                                <a:gd name="T29" fmla="*/ 166 h 515"/>
                                <a:gd name="T30" fmla="*/ 300 w 445"/>
                                <a:gd name="T31" fmla="*/ 140 h 515"/>
                                <a:gd name="T32" fmla="*/ 279 w 445"/>
                                <a:gd name="T33" fmla="*/ 122 h 515"/>
                                <a:gd name="T34" fmla="*/ 253 w 445"/>
                                <a:gd name="T35" fmla="*/ 109 h 515"/>
                                <a:gd name="T36" fmla="*/ 223 w 445"/>
                                <a:gd name="T37" fmla="*/ 98 h 515"/>
                                <a:gd name="T38" fmla="*/ 191 w 445"/>
                                <a:gd name="T39" fmla="*/ 91 h 515"/>
                                <a:gd name="T40" fmla="*/ 153 w 445"/>
                                <a:gd name="T41" fmla="*/ 88 h 515"/>
                                <a:gd name="T42" fmla="*/ 91 w 445"/>
                                <a:gd name="T43" fmla="*/ 88 h 515"/>
                                <a:gd name="T44" fmla="*/ 0 w 445"/>
                                <a:gd name="T45" fmla="*/ 0 h 515"/>
                                <a:gd name="T46" fmla="*/ 171 w 445"/>
                                <a:gd name="T47" fmla="*/ 0 h 515"/>
                                <a:gd name="T48" fmla="*/ 220 w 445"/>
                                <a:gd name="T49" fmla="*/ 3 h 515"/>
                                <a:gd name="T50" fmla="*/ 264 w 445"/>
                                <a:gd name="T51" fmla="*/ 13 h 515"/>
                                <a:gd name="T52" fmla="*/ 305 w 445"/>
                                <a:gd name="T53" fmla="*/ 29 h 515"/>
                                <a:gd name="T54" fmla="*/ 341 w 445"/>
                                <a:gd name="T55" fmla="*/ 50 h 515"/>
                                <a:gd name="T56" fmla="*/ 372 w 445"/>
                                <a:gd name="T57" fmla="*/ 75 h 515"/>
                                <a:gd name="T58" fmla="*/ 398 w 445"/>
                                <a:gd name="T59" fmla="*/ 106 h 515"/>
                                <a:gd name="T60" fmla="*/ 417 w 445"/>
                                <a:gd name="T61" fmla="*/ 138 h 515"/>
                                <a:gd name="T62" fmla="*/ 433 w 445"/>
                                <a:gd name="T63" fmla="*/ 176 h 515"/>
                                <a:gd name="T64" fmla="*/ 442 w 445"/>
                                <a:gd name="T65" fmla="*/ 215 h 515"/>
                                <a:gd name="T66" fmla="*/ 445 w 445"/>
                                <a:gd name="T67" fmla="*/ 258 h 515"/>
                                <a:gd name="T68" fmla="*/ 442 w 445"/>
                                <a:gd name="T69" fmla="*/ 295 h 515"/>
                                <a:gd name="T70" fmla="*/ 435 w 445"/>
                                <a:gd name="T71" fmla="*/ 333 h 515"/>
                                <a:gd name="T72" fmla="*/ 422 w 445"/>
                                <a:gd name="T73" fmla="*/ 369 h 515"/>
                                <a:gd name="T74" fmla="*/ 403 w 445"/>
                                <a:gd name="T75" fmla="*/ 403 h 515"/>
                                <a:gd name="T76" fmla="*/ 380 w 445"/>
                                <a:gd name="T77" fmla="*/ 434 h 515"/>
                                <a:gd name="T78" fmla="*/ 355 w 445"/>
                                <a:gd name="T79" fmla="*/ 457 h 515"/>
                                <a:gd name="T80" fmla="*/ 328 w 445"/>
                                <a:gd name="T81" fmla="*/ 476 h 515"/>
                                <a:gd name="T82" fmla="*/ 295 w 445"/>
                                <a:gd name="T83" fmla="*/ 493 h 515"/>
                                <a:gd name="T84" fmla="*/ 259 w 445"/>
                                <a:gd name="T85" fmla="*/ 506 h 515"/>
                                <a:gd name="T86" fmla="*/ 220 w 445"/>
                                <a:gd name="T87" fmla="*/ 512 h 515"/>
                                <a:gd name="T88" fmla="*/ 176 w 445"/>
                                <a:gd name="T89" fmla="*/ 515 h 515"/>
                                <a:gd name="T90" fmla="*/ 0 w 445"/>
                                <a:gd name="T91" fmla="*/ 515 h 515"/>
                                <a:gd name="T92" fmla="*/ 0 w 445"/>
                                <a:gd name="T93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45" h="515">
                                  <a:moveTo>
                                    <a:pt x="91" y="88"/>
                                  </a:moveTo>
                                  <a:lnTo>
                                    <a:pt x="91" y="427"/>
                                  </a:lnTo>
                                  <a:lnTo>
                                    <a:pt x="160" y="427"/>
                                  </a:lnTo>
                                  <a:lnTo>
                                    <a:pt x="200" y="426"/>
                                  </a:lnTo>
                                  <a:lnTo>
                                    <a:pt x="235" y="418"/>
                                  </a:lnTo>
                                  <a:lnTo>
                                    <a:pt x="266" y="405"/>
                                  </a:lnTo>
                                  <a:lnTo>
                                    <a:pt x="290" y="390"/>
                                  </a:lnTo>
                                  <a:lnTo>
                                    <a:pt x="310" y="370"/>
                                  </a:lnTo>
                                  <a:lnTo>
                                    <a:pt x="328" y="344"/>
                                  </a:lnTo>
                                  <a:lnTo>
                                    <a:pt x="341" y="315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50" y="258"/>
                                  </a:lnTo>
                                  <a:lnTo>
                                    <a:pt x="347" y="225"/>
                                  </a:lnTo>
                                  <a:lnTo>
                                    <a:pt x="337" y="194"/>
                                  </a:lnTo>
                                  <a:lnTo>
                                    <a:pt x="323" y="166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53" y="109"/>
                                  </a:lnTo>
                                  <a:lnTo>
                                    <a:pt x="223" y="98"/>
                                  </a:lnTo>
                                  <a:lnTo>
                                    <a:pt x="191" y="91"/>
                                  </a:lnTo>
                                  <a:lnTo>
                                    <a:pt x="153" y="88"/>
                                  </a:lnTo>
                                  <a:lnTo>
                                    <a:pt x="91" y="8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220" y="3"/>
                                  </a:lnTo>
                                  <a:lnTo>
                                    <a:pt x="264" y="13"/>
                                  </a:lnTo>
                                  <a:lnTo>
                                    <a:pt x="305" y="29"/>
                                  </a:lnTo>
                                  <a:lnTo>
                                    <a:pt x="341" y="50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7" y="138"/>
                                  </a:lnTo>
                                  <a:lnTo>
                                    <a:pt x="433" y="176"/>
                                  </a:lnTo>
                                  <a:lnTo>
                                    <a:pt x="442" y="215"/>
                                  </a:lnTo>
                                  <a:lnTo>
                                    <a:pt x="445" y="258"/>
                                  </a:lnTo>
                                  <a:lnTo>
                                    <a:pt x="442" y="295"/>
                                  </a:lnTo>
                                  <a:lnTo>
                                    <a:pt x="435" y="333"/>
                                  </a:lnTo>
                                  <a:lnTo>
                                    <a:pt x="422" y="369"/>
                                  </a:lnTo>
                                  <a:lnTo>
                                    <a:pt x="403" y="403"/>
                                  </a:lnTo>
                                  <a:lnTo>
                                    <a:pt x="380" y="434"/>
                                  </a:lnTo>
                                  <a:lnTo>
                                    <a:pt x="355" y="457"/>
                                  </a:lnTo>
                                  <a:lnTo>
                                    <a:pt x="328" y="476"/>
                                  </a:lnTo>
                                  <a:lnTo>
                                    <a:pt x="295" y="493"/>
                                  </a:lnTo>
                                  <a:lnTo>
                                    <a:pt x="259" y="506"/>
                                  </a:lnTo>
                                  <a:lnTo>
                                    <a:pt x="220" y="512"/>
                                  </a:lnTo>
                                  <a:lnTo>
                                    <a:pt x="176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4D2502" id="Group 477" o:spid="_x0000_s1026" style="position:absolute;margin-left:-.3pt;margin-top:7.3pt;width:110.25pt;height:49.3pt;z-index:251667456;mso-wrap-distance-bottom:42.55pt;mso-width-relative:margin;mso-height-relative:margin" coordorigin="11184,5770" coordsize="13982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">
                  <v:shape id="Freeform 117" o:spid="_x0000_s1027" style="position:absolute;left:11184;top:5795;width:1385;height:1638;visibility:visible;mso-wrap-style:square;v-text-anchor:top" coordsize="43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" path="m219,65l124,339r189,l219,65xm178,r82,l436,515r-62,l333,395r-228,l64,515,,515,178,xe" fillcolor="#147178" stroked="f" strokeweight="0">
                    <v:path arrowok="t" o:connecttype="custom" o:connectlocs="69533,20678;39370,107841;99378,107841;69533,20678;56515,0;82550,0;138430,163830;118745,163830;105728,125656;33338,125656;20320,163830;0,163830;56515,0" o:connectangles="0,0,0,0,0,0,0,0,0,0,0,0,0"/>
                    <o:lock v:ext="edit" verticies="t"/>
                  </v:shape>
                  <v:shape id="Freeform 118" o:spid="_x0000_s1028" style="position:absolute;left:12702;top:5770;width:1302;height:1682;visibility:visible;mso-wrap-style:square;v-text-anchor:top" coordsize="409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" path="m254,r31,2l316,5r31,5l375,17r,55l372,74,344,66,313,61,285,58r-26,l220,59r-32,8l157,80,130,97r-21,19l88,146,72,180r-8,39l60,260r4,44l73,345r17,36l111,412r28,27l170,459r34,11l243,475r28,-3l295,467r20,-10l331,448r11,-9l349,431r,-130l238,301r,-61l409,240r,284l386,524,349,497r-25,14l298,523r-29,6l236,531r-42,-3l157,518,122,503,91,482,65,454,42,425,25,389,10,350,2,307,,263,2,221r8,-41l21,142,39,108,62,77,90,51,122,30,161,13,205,4,254,xe" fillcolor="#147178" stroked="f" strokeweight="0">
                    <v:path arrowok="t" o:connecttype="custom" o:connectlocs="90709,634;110442,3169;119354,22817;109487,20916;90709,18380;70021,18697;49969,25352;34692,36761;22916,57042;19097,82395;23234,109331;35329,130564;54107,145458;77341,150528;93892,147993;105349,141972;111078,136585;75750,95388;130175,76056;122855,166057;103122,161937;85616,167641;61746,167324;38830,159402;20688,143874;7957,123275;637,97289;637,70035;6684,45000;19733,24401;38830,9507;65247,1268" o:connectangles="0,0,0,0,0,0,0,0,0,0,0,0,0,0,0,0,0,0,0,0,0,0,0,0,0,0,0,0,0,0,0,0"/>
                  </v:shape>
                  <v:shape id="Freeform 119" o:spid="_x0000_s1029" style="position:absolute;left:14372;top:5795;width:984;height:1638;visibility:visible;mso-wrap-style:square;v-text-anchor:top" coordsize="30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" path="m,l309,r,55l60,55r,175l309,230r,55l60,285r,173l309,458r,57l,515,,xe" fillcolor="#147178" stroked="f" strokeweight="0">
                    <v:path arrowok="t" o:connecttype="custom" o:connectlocs="0,0;98425,0;98425,17496;19112,17496;19112,73167;98425,73167;98425,90663;19112,90663;19112,145697;98425,145697;98425,163830;0,163830;0,0" o:connectangles="0,0,0,0,0,0,0,0,0,0,0,0,0"/>
                  </v:shape>
                  <v:shape id="Freeform 120" o:spid="_x0000_s1030" style="position:absolute;left:15617;top:5795;width:1181;height:1638;visibility:visible;mso-wrap-style:square;v-text-anchor:top" coordsize="37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" path="m,l64,,311,398,311,r61,l372,515r-61,l60,112r,403l,515,,xe" fillcolor="#147178" stroked="f" strokeweight="0">
                    <v:path arrowok="t" o:connecttype="custom" o:connectlocs="0,0;20320,0;98743,126610;98743,0;118110,0;118110,163830;98743,163830;19050,35629;19050,163830;0,163830;0,0" o:connectangles="0,0,0,0,0,0,0,0,0,0,0"/>
                  </v:shape>
                  <v:shape id="Freeform 121" o:spid="_x0000_s1031" style="position:absolute;left:17039;top:5795;width:1207;height:1638;visibility:visible;mso-wrap-style:square;v-text-anchor:top" coordsize="38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" path="m,l380,r,55l220,55r,460l160,515r,-460l,55,,xe" fillcolor="#147178" stroked="f" strokeweight="0">
                    <v:path arrowok="t" o:connecttype="custom" o:connectlocs="0,0;120650,0;120650,17496;69850,17496;69850,163830;50800,163830;50800,17496;0,17496;0,0" o:connectangles="0,0,0,0,0,0,0,0,0"/>
                  </v:shape>
                  <v:shape id="Freeform 122" o:spid="_x0000_s1032" style="position:absolute;left:18411;top:5770;width:914;height:1682;visibility:visible;mso-wrap-style:square;v-text-anchor:top" coordsize="289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" path="m162,r47,4l253,13r,53l251,67,225,62,194,58,162,56r-23,2l116,61,97,67,82,79,69,93r-8,18l57,134r4,23l69,173r11,13l97,200r24,13l147,226r28,14l202,255r22,15l243,284r17,13l273,314r8,16l287,351r2,26l286,413r-12,31l256,470r-23,23l206,510r-31,11l141,529r-36,2l69,529,33,521,,510,,454r2,l26,462r28,7l85,474r29,1l141,474r22,-5l186,462r18,-11l219,435r10,-20l232,391r-2,-23l220,348,207,332,188,317r-15,-8l152,297,127,284,101,271,77,258,57,247,44,239,26,221,13,198,5,172,4,139,7,105,15,77,30,53,49,33,72,18,100,9,129,2,162,xe" fillcolor="#147178" stroked="f" strokeweight="0">
                    <v:path arrowok="t" o:connecttype="custom" o:connectlocs="66128,1268;80050,20916;71190,19648;51257,17747;36703,19331;25945,25035;19300,35176;19300,49754;25312,58944;38285,67500;55370,76056;70874,85564;82264,94120;88909,104578;91440,119472;86694,140705;73722,156233;55370,165106;33222,168275;10441,165106;0,143874;8226,146409;26894,150212;44613,150212;58851,146409;69292,137852;73405,123909;69608,110282;59483,100458;48093,94120;31957,85880;18035,78275;8226,70035;1582,54507;2215,33275;9492,16796;22781,5704;40816,634" o:connectangles="0,0,0,0,0,0,0,0,0,0,0,0,0,0,0,0,0,0,0,0,0,0,0,0,0,0,0,0,0,0,0,0,0,0,0,0,0,0"/>
                  </v:shape>
                  <v:shape id="Freeform 123" o:spid="_x0000_s1033" style="position:absolute;left:19541;top:5770;width:1187;height:1682;visibility:visible;mso-wrap-style:square;v-text-anchor:top" coordsize="37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" path="m256,r29,2l316,5r31,5l375,17r,55l371,74,344,66,313,61,285,58r-26,l221,59r-34,8l156,79,132,95r-23,20l88,146,71,182r-8,39l60,266r2,43l71,350r17,36l109,417r21,19l156,453r31,13l221,472r38,3l285,474r28,-4l344,466r27,-7l375,461r,55l347,523r-31,5l285,531r-29,l207,528,163,518,125,503,91,482,63,454,40,423,23,387,10,348,1,304,,258,3,216r8,-41l24,138,40,105,63,74,93,49,125,28,163,13,207,4,256,xe" fillcolor="#147178" stroked="f" strokeweight="0">
                    <v:path arrowok="t" o:connecttype="custom" o:connectlocs="81063,0;90246,634;100062,1585;109879,3169;118745,5387;118745,22817;117478,23451;108929,20916;99112,19331;90246,18380;82013,18380;69980,18697;59214,21232;49398,25035;41798,30106;34515,36444;27865,46268;22482,57676;19949,70035;18999,84296;19633,97923;22482,110916;27865,122324;34515,132148;41165,138169;49398,143557;59214,147676;69980,149578;82013,150528;90246,150212;99112,148944;108929,147676;117478,145458;118745,146092;118745,163521;109879,165740;100062,167324;90246,168275;81063,168275;65547,167324;51614,164155;39582,159402;28815,152747;19949,143874;12666,134050;7283,122641;3167,110282;317,96338;0,81761;950,68451;3483,55458;7600,43732;12666,33275;19949,23451;29449,15528;39582,8873;51614,4120;65547,1268;81063,0" o:connectangles="0,0,0,0,0,0,0,0,0,0,0,0,0,0,0,0,0,0,0,0,0,0,0,0,0,0,0,0,0,0,0,0,0,0,0,0,0,0,0,0,0,0,0,0,0,0,0,0,0,0,0,0,0,0,0,0,0,0,0"/>
                  </v:shape>
                  <v:shape id="Freeform 124" o:spid="_x0000_s1034" style="position:absolute;left:20976;top:5795;width:1181;height:1638;visibility:visible;mso-wrap-style:square;v-text-anchor:top" coordsize="37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" path="m,l60,r,226l311,226,311,r61,l372,515r-61,l311,287r-251,l60,515,,515,,xe" fillcolor="#147178" stroked="f" strokeweight="0">
                    <v:path arrowok="t" o:connecttype="custom" o:connectlocs="0,0;19050,0;19050,71894;98743,71894;98743,0;118110,0;118110,163830;98743,163830;98743,91299;19050,91299;19050,163830;0,163830;0,0" o:connectangles="0,0,0,0,0,0,0,0,0,0,0,0,0"/>
                  </v:shape>
                  <v:shape id="Freeform 125" o:spid="_x0000_s1035" style="position:absolute;left:22392;top:5795;width:1378;height:1638;visibility:visible;mso-wrap-style:square;v-text-anchor:top" coordsize="43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" path="m217,65l122,339r189,l217,65xm176,r82,l434,515r-62,l331,395r-228,l62,515,,515,176,xe" fillcolor="#147178" stroked="f" strokeweight="0">
                    <v:path arrowok="t" o:connecttype="custom" o:connectlocs="68898,20678;38735,107841;98743,107841;68898,20678;55880,0;81915,0;137795,163830;118110,163830;105093,125656;32703,125656;19685,163830;0,163830;55880,0" o:connectangles="0,0,0,0,0,0,0,0,0,0,0,0,0"/>
                    <o:lock v:ext="edit" verticies="t"/>
                  </v:shape>
                  <v:shape id="Freeform 126" o:spid="_x0000_s1036" style="position:absolute;left:24005;top:5795;width:1124;height:1638;visibility:visible;mso-wrap-style:square;v-text-anchor:top" coordsize="35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" path="m60,57r,235l109,292r39,-2l186,287r31,-8l245,267r21,-16l282,231r10,-24l295,176r-3,-26l285,127,274,109,259,94,241,81,214,70,181,62,147,58,109,57r-49,xm,l101,r47,1l192,6r38,7l263,24r29,15l315,57r18,21l344,104r8,29l355,166r-3,34l346,228r-12,26l320,275r-26,25l263,319r-36,14l186,342r-42,5l98,349r-38,l60,515,,515,,xe" fillcolor="#147178" stroked="f" strokeweight="0">
                    <v:path arrowok="t" o:connecttype="custom" o:connectlocs="18996,18133;18996,92890;34510,92890;46858,92254;58889,91299;68703,88755;77568,84937;84217,79847;89283,73485;92449,65850;93399,55989;92449,47717;90233,40401;86750,34675;82001,29903;76302,25767;67754,22268;57306,19723;46541,18451;34510,18133;18996,18133;0,0;31977,0;46858,318;60788,1909;72819,4136;83267,7635;92449,12407;99731,18133;105430,24813;108912,33084;111445,42309;112395,52807;111445,63623;109546,72531;105746,80802;101314,87482;93082,95435;83267,101479;71869,105933;58889,108796;45591,110386;31027,111023;18996,111023;18996,163830;0,163830;0,0" o:connectangles="0,0,0,0,0,0,0,0,0,0,0,0,0,0,0,0,0,0,0,0,0,0,0,0,0,0,0,0,0,0,0,0,0,0,0,0,0,0,0,0,0,0,0,0,0,0,0"/>
                    <o:lock v:ext="edit" verticies="t"/>
                  </v:shape>
                  <v:shape id="Freeform 127" o:spid="_x0000_s1037" style="position:absolute;left:11216;top:8081;width:1130;height:1638;visibility:visible;mso-wrap-style:square;v-text-anchor:top" coordsize="35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" path="m8,l349,r7,12l142,428r214,l356,516r-344,l,506,214,88,8,88,8,xe" fillcolor="#147178" stroked="f" strokeweight="0">
                    <v:path arrowok="t" o:connecttype="custom" o:connectlocs="2540,0;110808,0;113030,3810;45085,135890;113030,135890;113030,163830;3810,163830;0,160655;67945,27940;2540,27940;2540,0" o:connectangles="0,0,0,0,0,0,0,0,0,0,0"/>
                  </v:shape>
                  <v:shape id="Freeform 128" o:spid="_x0000_s1038" style="position:absolute;left:12480;top:8056;width:1562;height:1689;visibility:visible;mso-wrap-style:square;v-text-anchor:top" coordsize="492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" path="m243,86r-28,4l187,98r-26,14l139,130r-18,25l104,186r-8,34l91,261r4,38l103,333r11,31l132,390r23,23l181,429r31,10l249,442r35,-3l315,429r26,-15l362,393r18,-26l391,338r7,-33l401,269r-3,-42l388,189,372,158,352,134,328,112,302,98,272,90,243,86xm249,r43,3l331,13r36,15l398,49r27,26l448,106r20,34l481,179r8,41l492,264r-3,44l481,349r-15,39l448,423r-24,31l394,480r-30,21l326,517r-39,10l245,530r-43,-3l163,517,127,501,95,480,68,454,44,423,26,388,11,349,3,308,,264,3,220,13,179,26,140,46,106,70,75,98,49,130,28,166,13,207,3,249,xe" fillcolor="#147178" stroked="f" strokeweight="0">
                    <v:path arrowok="t" o:connecttype="custom" o:connectlocs="68263,28683;51118,35694;38418,49398;30480,70114;30163,95291;36195,116006;49213,131622;67310,139908;90170,139908;108268,131941;120650,116962;126365,97203;126365,72344;118110,50354;104140,35694;86360,28683;79058,0;105093,4143;126365,15616;142240,33782;152718,57047;156210,84136;152718,111226;142240,134809;125095,152975;103505,164767;77788,168910;51753,164767;30163,152975;13970,134809;3493,111226;0,84136;4128,57047;14605,33782;31115,15616;52705,4143;79058,0" o:connectangles="0,0,0,0,0,0,0,0,0,0,0,0,0,0,0,0,0,0,0,0,0,0,0,0,0,0,0,0,0,0,0,0,0,0,0,0,0"/>
                    <o:lock v:ext="edit" verticies="t"/>
                  </v:shape>
                  <v:shape id="Freeform 129" o:spid="_x0000_s1039" style="position:absolute;left:14283;top:8081;width:1327;height:1664;visibility:visible;mso-wrap-style:square;v-text-anchor:top" coordsize="41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" path="m92,88r,187l149,275r36,-2l216,268r22,-8l258,250r13,-13l279,221r5,-17l286,185r-2,-21l279,146r-8,-17l258,116,238,105,216,97,185,90,149,88r-57,xm,l147,r34,2l217,7r36,10l286,30r29,18l341,74r15,21l367,121r8,31l377,186r-2,35l367,250r-15,26l336,297r-23,20l289,332r15,24l321,382r23,25l369,430r26,18l419,459r,5l379,524r-27,-3l328,511,302,495,268,466,238,430,222,405,209,381,199,359r-26,4l147,363r-55,l92,516,,516,,xe" fillcolor="#147178" stroked="f" strokeweight="0">
                    <v:path arrowok="t" o:connecttype="custom" o:connectlocs="29140,27940;29140,87313;47195,87313;58597,86678;68416,85090;75385,82550;81719,79375;85837,75248;88371,70168;89955,64770;90588,58738;89955,52070;88371,46355;85837,40958;81719,36830;75385,33338;68416,30798;58597,28575;47195,27940;29140,27940;0,0;46561,0;57330,635;68733,2223;80136,5398;90588,9525;99774,15240;108009,23495;112760,30163;116244,38418;118778,48260;119412,59055;118778,70168;116244,79375;111493,87630;106425,94298;99140,100648;91539,105410;96290,113030;101674,121285;108959,129223;116878,136525;125113,142240;132715,145733;132715,147320;120045,166370;111493,165418;103891,162243;95656,157163;84887,147955;75385,136525;70317,128588;66199,120968;63032,113983;54796,115253;46561,115253;29140,115253;29140,163830;0,163830;0,0" o:connectangles="0,0,0,0,0,0,0,0,0,0,0,0,0,0,0,0,0,0,0,0,0,0,0,0,0,0,0,0,0,0,0,0,0,0,0,0,0,0,0,0,0,0,0,0,0,0,0,0,0,0,0,0,0,0,0,0,0,0,0,0"/>
                    <o:lock v:ext="edit" verticies="t"/>
                  </v:shape>
                  <v:shape id="Freeform 130" o:spid="_x0000_s1040" style="position:absolute;left:15699;top:8056;width:1397;height:1689;visibility:visible;mso-wrap-style:square;v-text-anchor:top" coordsize="44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" path="m276,r34,l339,3r28,7l395,16r,83l391,101,360,94,329,90,302,86r-23,l246,88r-34,8l181,109r-28,20l134,147r-17,23l106,196r-8,29l95,259r3,40l106,334r15,33l139,393r22,21l189,429r31,10l254,442r38,-5l326,426r28,-21l354,315r-95,l259,230r180,l440,233r,289l393,522,370,499r-37,17l292,527r-44,3l205,527,165,517,129,501,96,480,68,454,44,423,26,388,11,349,3,308,,264,2,225r8,-39l21,148,39,114,64,81,88,59,116,39,148,23,186,10,228,1,276,xe" fillcolor="#147178" stroked="f" strokeweight="0">
                    <v:path arrowok="t" o:connecttype="custom" o:connectlocs="87630,0;98425,0;107633,956;116523,3187;125413,5099;125413,31551;124143,32189;114300,29958;104458,28683;95885,27408;88583,27408;78105,28045;67310,30595;57468,34738;48578,41112;42545,46849;37148,54179;33655,62465;31115,71707;30163,82543;31115,95291;33655,106445;38418,116962;44133,125248;51118,131941;60008,136721;69850,139908;80645,140865;92710,139271;103505,135765;112395,129073;112395,100390;82233,100390;82233,73301;139383,73301;139700,74257;139700,166360;124778,166360;117475,159030;105728,164448;92710,167954;78740,168910;65088,167954;52388,164767;40958,159668;30480,152975;21590,144689;13970,134809;8255,123655;3493,111226;953,98159;0,84136;635,71707;3175,59278;6668,47167;12383,36332;20320,25815;27940,18803;36830,12429;46990,7330;59055,3187;72390,319;87630,0" o:connectangles="0,0,0,0,0,0,0,0,0,0,0,0,0,0,0,0,0,0,0,0,0,0,0,0,0,0,0,0,0,0,0,0,0,0,0,0,0,0,0,0,0,0,0,0,0,0,0,0,0,0,0,0,0,0,0,0,0,0,0,0,0,0,0"/>
                  </v:shape>
                  <v:shape id="Freeform 131" o:spid="_x0000_s1041" style="position:absolute;left:17985;top:8056;width:1372;height:1689;visibility:visible;mso-wrap-style:square;v-text-anchor:top" coordsize="43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" path="m138,300r-19,15l102,331r-8,15l89,361r-1,17l91,401r8,20l115,436r22,8l163,447r26,-2l210,437r20,-11l246,409,138,300xm164,81r-16,2l137,90r-9,8l122,111r-2,13l125,145r10,23l153,192r19,-9l192,170r13,-12l213,143r3,-19l213,109,207,98r-8,-8l182,83,164,81xm163,r32,1l226,11r28,15l274,42r13,21l296,88r4,29l296,150r-9,28l270,202r-18,20l231,238r-21,13l296,339r15,-39l321,263r6,-38l331,225r73,33l394,312r-15,47l360,400r70,70l368,530,309,472r-31,24l244,516r-39,11l163,530r-35,-3l97,520,70,507,45,491,26,468,11,444,3,413,,380,3,346r8,-31l27,285,49,259,78,235,63,215,50,189,40,160,35,124,40,91,52,60,70,36,88,21,109,10,135,1,163,xe" fillcolor="#147178" stroked="f" strokeweight="0">
                    <v:path arrowok="t" o:connecttype="custom" o:connectlocs="37958,100390;29984,110270;28070,120468;31579,134172;43700,141502;60287,141821;73365,135765;44019,95609;47209,26452;40829,31232;38277,39519;43062,53541;54864,58322;65390,50354;68899,39519;66028,31232;58054,26452;51993,0;72089,3506;87400,13385;94417,28045;94417,47805;86124,64377;73684,75850;94417,108039;102392,83818;105581,71707;125677,99434;114832,127479;117383,168910;88676,158074;65390,167954;40829,167954;22328,161580;8293,149151;957,131622;957,110270;8612,90829;24880,74894;15949,60234;11164,39519;16587,19122;28070,6693;43062,319" o:connectangles="0,0,0,0,0,0,0,0,0,0,0,0,0,0,0,0,0,0,0,0,0,0,0,0,0,0,0,0,0,0,0,0,0,0,0,0,0,0,0,0,0,0,0,0"/>
                    <o:lock v:ext="edit" verticies="t"/>
                  </v:shape>
                  <v:shape id="Freeform 132" o:spid="_x0000_s1042" style="position:absolute;left:11216;top:10342;width:1403;height:1689;visibility:visible;mso-wrap-style:square;v-text-anchor:top" coordsize="44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" path="m276,r36,1l341,4r28,5l396,16r,85l393,102,362,94,331,89,302,88,281,86r-35,3l214,98r-31,13l155,129r-20,19l119,171r-13,26l100,226r-4,35l100,300r8,36l121,367r19,26l163,414r28,16l222,440r32,4l294,439r34,-13l356,406r,-90l261,316r,-85l439,231r3,4l442,523r-47,l370,501r-36,16l294,528r-44,4l206,528r-40,-9l131,502,98,481,70,455,46,424,26,390,13,350,3,310,,266,3,226r7,-39l23,150,41,115,65,83,88,60,118,39,150,22,188,11,230,3,276,xe" fillcolor="#147178" stroked="f" strokeweight="0">
                    <v:path arrowok="t" o:connecttype="custom" o:connectlocs="87630,0;99060,318;108268,1270;117158,2858;125730,5080;125730,32068;124778,32385;114935,29845;105093,28258;95885,27940;89218,27305;78105,28258;67945,31115;58103,35243;49213,40958;42863,46990;37783,54293;33655,62548;31750,71755;30480,82868;31750,95250;34290,106680;38418,116523;44450,124778;51753,131445;60643,136525;70485,139700;80645,140970;93345,139383;104140,135255;113030,128905;113030,100330;82868,100330;82868,73343;139383,73343;140335,74613;140335,166053;125413,166053;117475,159068;106045,164148;93345,167640;79375,168910;65405,167640;52705,164783;41593,159385;31115,152718;22225,144463;14605,134620;8255,123825;4128,111125;953,98425;0,84455;953,71755;3175,59373;7303,47625;13018,36513;20638,26353;27940,19050;37465,12383;47625,6985;59690,3493;73025,953;87630,0" o:connectangles="0,0,0,0,0,0,0,0,0,0,0,0,0,0,0,0,0,0,0,0,0,0,0,0,0,0,0,0,0,0,0,0,0,0,0,0,0,0,0,0,0,0,0,0,0,0,0,0,0,0,0,0,0,0,0,0,0,0,0,0,0,0,0"/>
                  </v:shape>
                  <v:shape id="Freeform 133" o:spid="_x0000_s1043" style="position:absolute;left:12905;top:10367;width:972;height:1638;visibility:visible;mso-wrap-style:square;v-text-anchor:top" coordsize="30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" path="m,l306,r,88l91,88r,127l300,215r,88l91,303r,124l306,427r,88l,515,,xe" fillcolor="#147178" stroked="f" strokeweight="0">
                    <v:path arrowok="t" o:connecttype="custom" o:connectlocs="0,0;97155,0;97155,27994;28893,27994;28893,68395;95250,68395;95250,96389;28893,96389;28893,135836;97155,135836;97155,163830;0,163830;0,0" o:connectangles="0,0,0,0,0,0,0,0,0,0,0,0,0"/>
                  </v:shape>
                  <v:shape id="Freeform 134" o:spid="_x0000_s1044" style="position:absolute;left:14035;top:10367;width:1131;height:1638;visibility:visible;mso-wrap-style:square;v-text-anchor:top" coordsize="35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" path="m8,l349,r4,11l142,427r213,l355,515r-344,l,504,212,88,8,88,8,xe" fillcolor="#147178" stroked="f" strokeweight="0">
                    <v:path arrowok="t" o:connecttype="custom" o:connectlocs="2547,0;111120,0;112393,3499;45212,135836;113030,135836;113030,163830;3502,163830;0,160331;67500,27994;2547,27994;2547,0" o:connectangles="0,0,0,0,0,0,0,0,0,0,0"/>
                  </v:shape>
                  <v:shape id="Freeform 135" o:spid="_x0000_s1045" style="position:absolute;left:15299;top:10342;width:1562;height:1689;visibility:visible;mso-wrap-style:square;v-text-anchor:top" coordsize="49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" path="m243,88r-27,3l188,99r-26,13l139,132r-20,24l105,186,95,222r-3,39l95,298r7,36l115,365r18,26l154,413r27,16l212,440r36,4l284,440r31,-10l341,414r21,-19l379,368r13,-29l398,306r4,-37l397,228,387,191,372,160,351,133,328,114,300,99,273,91,243,88xm248,r43,3l331,13r35,16l398,50r28,26l449,107r18,35l481,181r9,41l493,266r-3,44l481,350r-14,38l447,424r-24,31l395,481r-33,21l327,519r-40,9l245,532r-42,-4l164,519,128,502,95,481,67,455,45,424,25,388,12,350,4,310,,266,4,222r8,-41l27,142,46,107,69,76,98,50,131,29,167,13,206,3,248,xe" fillcolor="#147178" stroked="f" strokeweight="0">
                    <v:path arrowok="t" o:connecttype="custom" o:connectlocs="68441,28893;51331,35560;37706,49530;30101,70485;30101,94615;36438,115888;48796,131128;67173,139700;89987,139700;108048,131445;120088,116840;126109,97155;125792,72390;117870,50800;103929,36195;86502,28893;78580,0;104879,4128;126109,15875;142268,33973;152408,57468;156210,84455;152408,111125;141635,134620;125158,152718;103612,164783;77630,168910;51964,164783;30101,152718;14259,134620;3802,111125;0,84455;3802,57468;14575,33973;31052,15875;52915,4128;78580,0" o:connectangles="0,0,0,0,0,0,0,0,0,0,0,0,0,0,0,0,0,0,0,0,0,0,0,0,0,0,0,0,0,0,0,0,0,0,0,0,0"/>
                    <o:lock v:ext="edit" verticies="t"/>
                  </v:shape>
                  <v:shape id="Freeform 136" o:spid="_x0000_s1046" style="position:absolute;left:17096;top:10367;width:1264;height:1638;visibility:visible;mso-wrap-style:square;v-text-anchor:top" coordsize="39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" path="m,l92,,307,342,307,r91,l398,515r-91,l92,173r,342l,515,,xe" fillcolor="#147178" stroked="f" strokeweight="0">
                    <v:path arrowok="t" o:connecttype="custom" o:connectlocs="0,0;29210,0;97473,108796;97473,0;126365,0;126365,163830;97473,163830;29210,55034;29210,163830;0,163830;0,0" o:connectangles="0,0,0,0,0,0,0,0,0,0,0"/>
                  </v:shape>
                  <v:shape id="Freeform 137" o:spid="_x0000_s1047" style="position:absolute;left:18684;top:10367;width:1409;height:1638;visibility:visible;mso-wrap-style:square;v-text-anchor:top" coordsize="44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" path="m91,88r,339l160,427r41,-1l235,418r29,-13l289,390r19,-20l328,344r13,-29l347,285r2,-27l346,225r-8,-31l321,166,300,140,279,122,253,109,223,98,189,91,153,88r-62,xm,l171,r48,3l264,13r39,16l339,50r31,25l396,106r21,32l432,176r10,39l445,258r-3,37l434,333r-13,36l403,403r-25,31l354,457r-28,19l295,493r-36,13l219,512r-44,3l,515,,xe" fillcolor="#147178" stroked="f" strokeweight="0">
                    <v:path arrowok="t" o:connecttype="custom" o:connectlocs="28828,27994;28828,135836;50686,135836;63674,135518;74445,132973;83632,128837;91551,124065;97570,117703;103906,109432;108024,100207;109925,90663;110558,82074;109608,71576;107074,61715;101688,52807;95036,44536;88383,38810;80147,34675;70643,31175;59873,28949;48468,27994;28828,27994;0,0;54170,0;69376,954;83632,4136;95986,9225;107391,15906;117211,23859;125447,33720;132100,43900;136852,55989;140020,68395;140970,82074;140020,93844;137485,105933;133367,117385;127665,128201;119745,138063;112142,145379;103272,151423;93452,156831;82048,160967;69376,162876;55438,163830;0,163830;0,0" o:connectangles="0,0,0,0,0,0,0,0,0,0,0,0,0,0,0,0,0,0,0,0,0,0,0,0,0,0,0,0,0,0,0,0,0,0,0,0,0,0,0,0,0,0,0,0,0,0,0"/>
                    <o:lock v:ext="edit" verticies="t"/>
                  </v:shape>
                  <v:shape id="Freeform 138" o:spid="_x0000_s1048" style="position:absolute;left:20328;top:10367;width:1264;height:1638;visibility:visible;mso-wrap-style:square;v-text-anchor:top" coordsize="39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" path="m,l91,r,215l306,215,306,r91,l397,515r-91,l306,303r-215,l91,515,,515,,xe" fillcolor="#147178" stroked="f" strokeweight="0">
                    <v:path arrowok="t" o:connecttype="custom" o:connectlocs="0,0;28965,0;28965,68395;97400,68395;97400,0;126365,0;126365,163830;97400,163830;97400,96389;28965,96389;28965,163830;0,163830;0,0" o:connectangles="0,0,0,0,0,0,0,0,0,0,0,0,0"/>
                  </v:shape>
                  <v:shape id="Freeform 139" o:spid="_x0000_s1049" style="position:absolute;left:21909;top:10367;width:972;height:1638;visibility:visible;mso-wrap-style:square;v-text-anchor:top" coordsize="30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" path="m,l307,r,88l92,88r,127l300,215r,88l92,303r,124l307,427r,88l,515,,xe" fillcolor="#147178" stroked="f" strokeweight="0">
                    <v:path arrowok="t" o:connecttype="custom" o:connectlocs="0,0;97155,0;97155,27994;29115,27994;29115,68395;94940,68395;94940,96389;29115,96389;29115,135836;97155,135836;97155,163830;0,163830;0,0" o:connectangles="0,0,0,0,0,0,0,0,0,0,0,0,0"/>
                  </v:shape>
                  <v:rect id="Rectangle 140" o:spid="_x0000_s1050" style="position:absolute;left:23141;top:10367;width:29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" fillcolor="#147178" stroked="f" strokeweight="0"/>
                  <v:shape id="Freeform 141" o:spid="_x0000_s1051" style="position:absolute;left:23751;top:10367;width:1416;height:1638;visibility:visible;mso-wrap-style:square;v-text-anchor:top" coordsize="44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" path="m91,88r,339l160,427r40,-1l235,418r31,-13l290,390r20,-20l328,344r13,-29l347,285r3,-27l347,225,337,194,323,166,300,140,279,122,253,109,223,98,191,91,153,88r-62,xm,l171,r49,3l264,13r41,16l341,50r31,25l398,106r19,32l433,176r9,39l445,258r-3,37l435,333r-13,36l403,403r-23,31l355,457r-27,19l295,493r-36,13l220,512r-44,3l,515,,xe" fillcolor="#147178" stroked="f" strokeweight="0">
                    <v:path arrowok="t" o:connecttype="custom" o:connectlocs="28957,27994;28957,135836;50914,135836;63643,135518;74780,132973;84645,128837;92282,124065;98646,117703;104374,109432;108511,100207;110420,90663;111375,82074;110420,71576;107238,61715;102783,52807;95464,44536;88782,38810;80508,34675;70962,31175;60779,28949;48687,27994;28957,27994;0,0;54415,0;70007,954;84008,4136;97055,9225;108511,15906;118375,23859;126649,33720;132695,43900;137786,55989;140650,68395;141605,82074;140650,93844;138423,105933;134286,117385;128240,128201;120921,138063;112966,145379;104374,151423;93873,156831;82417,160967;70007,162876;56006,163830;0,163830;0,0" o:connectangles="0,0,0,0,0,0,0,0,0,0,0,0,0,0,0,0,0,0,0,0,0,0,0,0,0,0,0,0,0,0,0,0,0,0,0,0,0,0,0,0,0,0,0,0,0,0,0"/>
                    <o:lock v:ext="edit" verticies="t"/>
                  </v:shape>
                  <w10:wrap type="topAndBottom"/>
                </v:group>
              </w:pict>
            </mc:Fallback>
          </mc:AlternateContent>
        </w:r>
        <w:r w:rsidR="00FB382E" w:rsidRPr="00FB382E">
          <w:rPr>
            <w:rStyle w:val="KoptekstChar"/>
          </w:rPr>
          <w:t xml:space="preserve">/ </w:t>
        </w:r>
        <w:r w:rsidR="001A4F2F">
          <w:rPr>
            <w:rStyle w:val="KoptekstChar"/>
          </w:rPr>
          <w:t>nota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C66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A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16E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3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9A8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8E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0E5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A18D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E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70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39E"/>
    <w:multiLevelType w:val="hybridMultilevel"/>
    <w:tmpl w:val="6930B52A"/>
    <w:lvl w:ilvl="0" w:tplc="82881424">
      <w:numFmt w:val="bullet"/>
      <w:pStyle w:val="Lijstopsomteken5"/>
      <w:lvlText w:val="-"/>
      <w:lvlJc w:val="left"/>
      <w:pPr>
        <w:ind w:left="149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21475F6B"/>
    <w:multiLevelType w:val="hybridMultilevel"/>
    <w:tmpl w:val="CBB2140A"/>
    <w:lvl w:ilvl="0" w:tplc="2B1ACD3E">
      <w:start w:val="1"/>
      <w:numFmt w:val="bullet"/>
      <w:pStyle w:val="Lijstopsomteken4"/>
      <w:lvlText w:val="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108F"/>
    <w:multiLevelType w:val="hybridMultilevel"/>
    <w:tmpl w:val="57AAAAAC"/>
    <w:lvl w:ilvl="0" w:tplc="02280A58">
      <w:start w:val="1"/>
      <w:numFmt w:val="decimal"/>
      <w:pStyle w:val="Lijstnummering4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6689"/>
    <w:multiLevelType w:val="hybridMultilevel"/>
    <w:tmpl w:val="7EBA4DE2"/>
    <w:lvl w:ilvl="0" w:tplc="61820C50">
      <w:start w:val="1"/>
      <w:numFmt w:val="lowerRoman"/>
      <w:pStyle w:val="Lijstnummering3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1028"/>
    <w:multiLevelType w:val="hybridMultilevel"/>
    <w:tmpl w:val="E898CD06"/>
    <w:lvl w:ilvl="0" w:tplc="F1F62F7C">
      <w:numFmt w:val="bullet"/>
      <w:pStyle w:val="Lijstopsomteken3"/>
      <w:lvlText w:val="-"/>
      <w:lvlJc w:val="left"/>
      <w:pPr>
        <w:ind w:left="92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3D312F61"/>
    <w:multiLevelType w:val="hybridMultilevel"/>
    <w:tmpl w:val="6A641120"/>
    <w:lvl w:ilvl="0" w:tplc="63483A16">
      <w:start w:val="1"/>
      <w:numFmt w:val="lowerLetter"/>
      <w:pStyle w:val="Lijstnummering2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B7CB4"/>
    <w:multiLevelType w:val="hybridMultilevel"/>
    <w:tmpl w:val="6488335C"/>
    <w:lvl w:ilvl="0" w:tplc="CAFEFC44">
      <w:start w:val="1"/>
      <w:numFmt w:val="lowerLetter"/>
      <w:pStyle w:val="Lijstnummering5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85613"/>
    <w:multiLevelType w:val="multilevel"/>
    <w:tmpl w:val="1C80DD42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u w:color="147178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47178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47178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F050DAD"/>
    <w:multiLevelType w:val="multilevel"/>
    <w:tmpl w:val="A020636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1EB4BBE"/>
    <w:multiLevelType w:val="multilevel"/>
    <w:tmpl w:val="D07E0C18"/>
    <w:lvl w:ilvl="0">
      <w:start w:val="1"/>
      <w:numFmt w:val="bullet"/>
      <w:pStyle w:val="Lijstopsomteken"/>
      <w:lvlText w:val=""/>
      <w:lvlJc w:val="left"/>
      <w:pPr>
        <w:ind w:left="360" w:hanging="360"/>
      </w:pPr>
      <w:rPr>
        <w:rFonts w:ascii="Symbol" w:hAnsi="Symbol" w:hint="default"/>
        <w:color w:val="147178" w:themeColor="text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9"/>
  </w:num>
  <w:num w:numId="31">
    <w:abstractNumId w:val="7"/>
  </w:num>
  <w:num w:numId="32">
    <w:abstractNumId w:val="14"/>
  </w:num>
  <w:num w:numId="33">
    <w:abstractNumId w:val="11"/>
  </w:num>
  <w:num w:numId="34">
    <w:abstractNumId w:val="10"/>
  </w:num>
  <w:num w:numId="35">
    <w:abstractNumId w:val="17"/>
  </w:num>
  <w:num w:numId="36">
    <w:abstractNumId w:val="15"/>
  </w:num>
  <w:num w:numId="37">
    <w:abstractNumId w:val="13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89"/>
    <w:rsid w:val="0000298C"/>
    <w:rsid w:val="0003664D"/>
    <w:rsid w:val="00042A43"/>
    <w:rsid w:val="00044E1D"/>
    <w:rsid w:val="0006447C"/>
    <w:rsid w:val="000F321E"/>
    <w:rsid w:val="00101D2B"/>
    <w:rsid w:val="0013336D"/>
    <w:rsid w:val="001422F6"/>
    <w:rsid w:val="00150622"/>
    <w:rsid w:val="00176617"/>
    <w:rsid w:val="0017683B"/>
    <w:rsid w:val="001823A9"/>
    <w:rsid w:val="001A4F2F"/>
    <w:rsid w:val="001C53DE"/>
    <w:rsid w:val="001C6715"/>
    <w:rsid w:val="001F6FB9"/>
    <w:rsid w:val="00225E25"/>
    <w:rsid w:val="00246B94"/>
    <w:rsid w:val="00246CDC"/>
    <w:rsid w:val="00246F4E"/>
    <w:rsid w:val="00276AA8"/>
    <w:rsid w:val="002A00C2"/>
    <w:rsid w:val="00305917"/>
    <w:rsid w:val="003103C9"/>
    <w:rsid w:val="003149F8"/>
    <w:rsid w:val="0033419B"/>
    <w:rsid w:val="00336226"/>
    <w:rsid w:val="00350BE4"/>
    <w:rsid w:val="00422EB7"/>
    <w:rsid w:val="00442617"/>
    <w:rsid w:val="00443225"/>
    <w:rsid w:val="00474F18"/>
    <w:rsid w:val="00480D53"/>
    <w:rsid w:val="00490796"/>
    <w:rsid w:val="004B35AB"/>
    <w:rsid w:val="004C268C"/>
    <w:rsid w:val="004C5633"/>
    <w:rsid w:val="004F3305"/>
    <w:rsid w:val="00514379"/>
    <w:rsid w:val="00536E3A"/>
    <w:rsid w:val="00570989"/>
    <w:rsid w:val="00574CC9"/>
    <w:rsid w:val="005771C2"/>
    <w:rsid w:val="0059596C"/>
    <w:rsid w:val="005F552D"/>
    <w:rsid w:val="005F6354"/>
    <w:rsid w:val="00633D93"/>
    <w:rsid w:val="006532AC"/>
    <w:rsid w:val="0065354F"/>
    <w:rsid w:val="00654D62"/>
    <w:rsid w:val="00674118"/>
    <w:rsid w:val="00676435"/>
    <w:rsid w:val="006952BA"/>
    <w:rsid w:val="006C6D9C"/>
    <w:rsid w:val="006D180F"/>
    <w:rsid w:val="006E7367"/>
    <w:rsid w:val="006F50EF"/>
    <w:rsid w:val="00773BD7"/>
    <w:rsid w:val="00781876"/>
    <w:rsid w:val="007C280E"/>
    <w:rsid w:val="007D487E"/>
    <w:rsid w:val="007E3904"/>
    <w:rsid w:val="007E64B2"/>
    <w:rsid w:val="00813BBA"/>
    <w:rsid w:val="00822071"/>
    <w:rsid w:val="0089768F"/>
    <w:rsid w:val="008C576C"/>
    <w:rsid w:val="008D7CDA"/>
    <w:rsid w:val="00903822"/>
    <w:rsid w:val="00906BBD"/>
    <w:rsid w:val="009610D1"/>
    <w:rsid w:val="00973B24"/>
    <w:rsid w:val="00976995"/>
    <w:rsid w:val="00982905"/>
    <w:rsid w:val="00986427"/>
    <w:rsid w:val="009B7279"/>
    <w:rsid w:val="009D3024"/>
    <w:rsid w:val="009E34CB"/>
    <w:rsid w:val="009E4F33"/>
    <w:rsid w:val="00A01414"/>
    <w:rsid w:val="00A03A0D"/>
    <w:rsid w:val="00A234AD"/>
    <w:rsid w:val="00A32642"/>
    <w:rsid w:val="00A81067"/>
    <w:rsid w:val="00AA131A"/>
    <w:rsid w:val="00AB51C4"/>
    <w:rsid w:val="00AF0016"/>
    <w:rsid w:val="00B23D1D"/>
    <w:rsid w:val="00B31892"/>
    <w:rsid w:val="00B75243"/>
    <w:rsid w:val="00B7698E"/>
    <w:rsid w:val="00B77256"/>
    <w:rsid w:val="00B77C3D"/>
    <w:rsid w:val="00BA388B"/>
    <w:rsid w:val="00BB320C"/>
    <w:rsid w:val="00BB3790"/>
    <w:rsid w:val="00BC6C94"/>
    <w:rsid w:val="00BF19FD"/>
    <w:rsid w:val="00C15EC8"/>
    <w:rsid w:val="00C16594"/>
    <w:rsid w:val="00C235D6"/>
    <w:rsid w:val="00C309E3"/>
    <w:rsid w:val="00C4083B"/>
    <w:rsid w:val="00C42336"/>
    <w:rsid w:val="00C632BA"/>
    <w:rsid w:val="00C75C88"/>
    <w:rsid w:val="00C9150C"/>
    <w:rsid w:val="00CC6D13"/>
    <w:rsid w:val="00CF6B96"/>
    <w:rsid w:val="00D27DE7"/>
    <w:rsid w:val="00D46DF7"/>
    <w:rsid w:val="00DA30D4"/>
    <w:rsid w:val="00DD2F3F"/>
    <w:rsid w:val="00DD3801"/>
    <w:rsid w:val="00DD67BA"/>
    <w:rsid w:val="00DD7B8D"/>
    <w:rsid w:val="00E136BB"/>
    <w:rsid w:val="00E276DE"/>
    <w:rsid w:val="00E328B4"/>
    <w:rsid w:val="00E41095"/>
    <w:rsid w:val="00E524DB"/>
    <w:rsid w:val="00E56EDA"/>
    <w:rsid w:val="00EB00EC"/>
    <w:rsid w:val="00EB3333"/>
    <w:rsid w:val="00EC3104"/>
    <w:rsid w:val="00EC35D0"/>
    <w:rsid w:val="00EE4864"/>
    <w:rsid w:val="00F11703"/>
    <w:rsid w:val="00F20417"/>
    <w:rsid w:val="00F20874"/>
    <w:rsid w:val="00F6009E"/>
    <w:rsid w:val="00F80AE0"/>
    <w:rsid w:val="00F811C4"/>
    <w:rsid w:val="00FB382E"/>
    <w:rsid w:val="00FB4E28"/>
    <w:rsid w:val="00FD00A4"/>
    <w:rsid w:val="00FF3756"/>
    <w:rsid w:val="00FF422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45E1F"/>
  <w15:docId w15:val="{A150B618-7A98-417C-934C-2469E9A6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4E1D"/>
    <w:pPr>
      <w:tabs>
        <w:tab w:val="left" w:pos="3686"/>
      </w:tabs>
      <w:spacing w:after="0" w:line="260" w:lineRule="atLeast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44E1D"/>
    <w:pPr>
      <w:keepNext/>
      <w:keepLines/>
      <w:numPr>
        <w:numId w:val="29"/>
      </w:numPr>
      <w:spacing w:before="480" w:after="480"/>
      <w:outlineLvl w:val="0"/>
    </w:pPr>
    <w:rPr>
      <w:rFonts w:asciiTheme="majorHAnsi" w:eastAsiaTheme="majorEastAsia" w:hAnsiTheme="majorHAnsi" w:cstheme="majorBidi"/>
      <w:bCs/>
      <w:color w:val="207075" w:themeColor="accent1" w:themeShade="BF"/>
      <w:sz w:val="3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4E1D"/>
    <w:pPr>
      <w:keepNext/>
      <w:keepLines/>
      <w:numPr>
        <w:ilvl w:val="1"/>
        <w:numId w:val="29"/>
      </w:numPr>
      <w:spacing w:before="200" w:after="240"/>
      <w:outlineLvl w:val="1"/>
    </w:pPr>
    <w:rPr>
      <w:rFonts w:asciiTheme="majorHAnsi" w:eastAsiaTheme="majorEastAsia" w:hAnsiTheme="majorHAnsi" w:cstheme="majorBidi"/>
      <w:bCs/>
      <w:caps/>
      <w:color w:val="2F2F2F" w:themeColor="text1"/>
      <w:sz w:val="2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4E1D"/>
    <w:pPr>
      <w:keepNext/>
      <w:keepLines/>
      <w:numPr>
        <w:ilvl w:val="2"/>
        <w:numId w:val="29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2B979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44E1D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2F2F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044E1D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154A4D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044E1D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4A4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044E1D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36363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044E1D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636363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044E1D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36363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4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E1D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AA131A"/>
    <w:pPr>
      <w:spacing w:before="60"/>
    </w:pPr>
    <w:rPr>
      <w:noProof/>
      <w:color w:val="147178" w:themeColor="text2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131A"/>
    <w:rPr>
      <w:noProof/>
      <w:color w:val="147178" w:themeColor="text2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044E1D"/>
    <w:pPr>
      <w:tabs>
        <w:tab w:val="clear" w:pos="3686"/>
        <w:tab w:val="center" w:pos="4513"/>
        <w:tab w:val="right" w:pos="9026"/>
      </w:tabs>
      <w:spacing w:line="240" w:lineRule="auto"/>
    </w:pPr>
    <w:rPr>
      <w:color w:val="147178" w:themeColor="text2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44E1D"/>
    <w:rPr>
      <w:color w:val="147178" w:themeColor="text2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044E1D"/>
    <w:rPr>
      <w:color w:val="808080"/>
    </w:rPr>
  </w:style>
  <w:style w:type="table" w:styleId="Tabelraster">
    <w:name w:val="Table Grid"/>
    <w:basedOn w:val="Standaardtabel"/>
    <w:uiPriority w:val="39"/>
    <w:rsid w:val="000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044E1D"/>
    <w:rPr>
      <w:i/>
      <w:iCs/>
      <w:color w:val="434343" w:themeColor="text1" w:themeTint="E6"/>
    </w:rPr>
  </w:style>
  <w:style w:type="character" w:styleId="Intensievebenadrukking">
    <w:name w:val="Intense Emphasis"/>
    <w:basedOn w:val="Standaardalinea-lettertype"/>
    <w:uiPriority w:val="21"/>
    <w:rsid w:val="00044E1D"/>
    <w:rPr>
      <w:b/>
      <w:bCs/>
      <w:i/>
      <w:iCs/>
      <w:color w:val="147178" w:themeColor="text2"/>
    </w:rPr>
  </w:style>
  <w:style w:type="paragraph" w:styleId="Ondertitel">
    <w:name w:val="Subtitle"/>
    <w:basedOn w:val="Standaard"/>
    <w:next w:val="Standaard"/>
    <w:link w:val="OndertitelChar"/>
    <w:uiPriority w:val="11"/>
    <w:rsid w:val="00044E1D"/>
    <w:rPr>
      <w:color w:val="FFFFFF" w:themeColor="background1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4E1D"/>
    <w:rPr>
      <w:color w:val="FFFFFF" w:themeColor="background1"/>
      <w:sz w:val="30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044E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EC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979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979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979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979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D8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D8DD" w:themeFill="accent1" w:themeFillTint="7F"/>
      </w:tcPr>
    </w:tblStylePr>
  </w:style>
  <w:style w:type="table" w:styleId="Gemiddeldearcering1-accent1">
    <w:name w:val="Medium Shading 1 Accent 1"/>
    <w:basedOn w:val="Standaardtabel"/>
    <w:uiPriority w:val="63"/>
    <w:rsid w:val="00044E1D"/>
    <w:pPr>
      <w:spacing w:after="0" w:line="240" w:lineRule="auto"/>
    </w:pPr>
    <w:tblPr>
      <w:tblStyleRowBandSize w:val="1"/>
      <w:tblStyleColBandSize w:val="1"/>
      <w:tblBorders>
        <w:top w:val="single" w:sz="8" w:space="0" w:color="48C5CD" w:themeColor="accent1" w:themeTint="BF"/>
        <w:left w:val="single" w:sz="8" w:space="0" w:color="48C5CD" w:themeColor="accent1" w:themeTint="BF"/>
        <w:bottom w:val="single" w:sz="8" w:space="0" w:color="48C5CD" w:themeColor="accent1" w:themeTint="BF"/>
        <w:right w:val="single" w:sz="8" w:space="0" w:color="48C5CD" w:themeColor="accent1" w:themeTint="BF"/>
        <w:insideH w:val="single" w:sz="8" w:space="0" w:color="48C5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8C5CD" w:themeColor="accent1" w:themeTint="BF"/>
          <w:left w:val="single" w:sz="8" w:space="0" w:color="48C5CD" w:themeColor="accent1" w:themeTint="BF"/>
          <w:bottom w:val="single" w:sz="8" w:space="0" w:color="48C5CD" w:themeColor="accent1" w:themeTint="BF"/>
          <w:right w:val="single" w:sz="8" w:space="0" w:color="48C5CD" w:themeColor="accent1" w:themeTint="BF"/>
          <w:insideH w:val="nil"/>
          <w:insideV w:val="nil"/>
        </w:tcBorders>
        <w:shd w:val="clear" w:color="auto" w:fill="2B979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C5CD" w:themeColor="accent1" w:themeTint="BF"/>
          <w:left w:val="single" w:sz="8" w:space="0" w:color="48C5CD" w:themeColor="accent1" w:themeTint="BF"/>
          <w:bottom w:val="single" w:sz="8" w:space="0" w:color="48C5CD" w:themeColor="accent1" w:themeTint="BF"/>
          <w:right w:val="single" w:sz="8" w:space="0" w:color="48C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C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44E1D"/>
    <w:rPr>
      <w:b/>
      <w:color w:val="147178" w:themeColor="text2"/>
      <w:sz w:val="28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044E1D"/>
    <w:pPr>
      <w:spacing w:after="48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5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4E1D"/>
    <w:rPr>
      <w:rFonts w:asciiTheme="majorHAnsi" w:eastAsiaTheme="majorEastAsia" w:hAnsiTheme="majorHAnsi" w:cstheme="majorBidi"/>
      <w:caps/>
      <w:color w:val="FFFFFF" w:themeColor="background1"/>
      <w:spacing w:val="5"/>
      <w:kern w:val="28"/>
      <w:sz w:val="56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44E1D"/>
    <w:rPr>
      <w:rFonts w:asciiTheme="majorHAnsi" w:eastAsiaTheme="majorEastAsia" w:hAnsiTheme="majorHAnsi" w:cstheme="majorBidi"/>
      <w:bCs/>
      <w:color w:val="207075" w:themeColor="accent1" w:themeShade="BF"/>
      <w:sz w:val="32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044E1D"/>
    <w:pPr>
      <w:spacing w:after="240"/>
    </w:pPr>
    <w:rPr>
      <w:color w:val="147178" w:themeColor="tex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44E1D"/>
    <w:rPr>
      <w:rFonts w:asciiTheme="majorHAnsi" w:eastAsiaTheme="majorEastAsia" w:hAnsiTheme="majorHAnsi" w:cstheme="majorBidi"/>
      <w:bCs/>
      <w:caps/>
      <w:color w:val="2F2F2F" w:themeColor="text1"/>
      <w:sz w:val="26"/>
      <w:szCs w:val="3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44E1D"/>
    <w:rPr>
      <w:rFonts w:asciiTheme="majorHAnsi" w:eastAsiaTheme="majorEastAsia" w:hAnsiTheme="majorHAnsi" w:cstheme="majorBidi"/>
      <w:b/>
      <w:bCs/>
      <w:color w:val="2B979D" w:themeColor="accent1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44E1D"/>
    <w:rPr>
      <w:rFonts w:asciiTheme="majorHAnsi" w:eastAsiaTheme="majorEastAsia" w:hAnsiTheme="majorHAnsi" w:cstheme="majorBidi"/>
      <w:b/>
      <w:bCs/>
      <w:i/>
      <w:iCs/>
      <w:color w:val="2F2F2F" w:themeColor="text1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044E1D"/>
    <w:rPr>
      <w:rFonts w:asciiTheme="majorHAnsi" w:eastAsiaTheme="majorEastAsia" w:hAnsiTheme="majorHAnsi" w:cstheme="majorBidi"/>
      <w:color w:val="154A4D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044E1D"/>
    <w:rPr>
      <w:rFonts w:asciiTheme="majorHAnsi" w:eastAsiaTheme="majorEastAsia" w:hAnsiTheme="majorHAnsi" w:cstheme="majorBidi"/>
      <w:i/>
      <w:iCs/>
      <w:color w:val="154A4D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044E1D"/>
    <w:rPr>
      <w:rFonts w:asciiTheme="majorHAnsi" w:eastAsiaTheme="majorEastAsia" w:hAnsiTheme="majorHAnsi" w:cstheme="majorBidi"/>
      <w:i/>
      <w:iCs/>
      <w:color w:val="636363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044E1D"/>
    <w:rPr>
      <w:rFonts w:asciiTheme="majorHAnsi" w:eastAsiaTheme="majorEastAsia" w:hAnsiTheme="majorHAnsi" w:cstheme="majorBidi"/>
      <w:color w:val="636363" w:themeColor="text1" w:themeTint="BF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044E1D"/>
    <w:rPr>
      <w:rFonts w:asciiTheme="majorHAnsi" w:eastAsiaTheme="majorEastAsia" w:hAnsiTheme="majorHAnsi" w:cstheme="majorBidi"/>
      <w:i/>
      <w:iCs/>
      <w:color w:val="636363" w:themeColor="text1" w:themeTint="BF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44E1D"/>
    <w:pPr>
      <w:pBdr>
        <w:bottom w:val="single" w:sz="4" w:space="1" w:color="2B979D" w:themeColor="accent1"/>
        <w:between w:val="single" w:sz="4" w:space="1" w:color="2B979D" w:themeColor="accent1"/>
      </w:pBdr>
      <w:tabs>
        <w:tab w:val="clear" w:pos="3686"/>
        <w:tab w:val="left" w:pos="851"/>
        <w:tab w:val="right" w:pos="9060"/>
      </w:tabs>
      <w:spacing w:before="60"/>
    </w:pPr>
    <w:rPr>
      <w:noProof/>
      <w:color w:val="2B979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044E1D"/>
    <w:pPr>
      <w:tabs>
        <w:tab w:val="clear" w:pos="3686"/>
        <w:tab w:val="left" w:pos="851"/>
        <w:tab w:val="right" w:pos="9060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044E1D"/>
    <w:pPr>
      <w:tabs>
        <w:tab w:val="clear" w:pos="3686"/>
        <w:tab w:val="left" w:pos="851"/>
        <w:tab w:val="right" w:pos="9060"/>
      </w:tabs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044E1D"/>
    <w:rPr>
      <w:color w:val="2F2F2F" w:themeColor="hyperlink"/>
      <w:u w:val="single"/>
    </w:rPr>
  </w:style>
  <w:style w:type="paragraph" w:styleId="Lijstalinea">
    <w:name w:val="List Paragraph"/>
    <w:basedOn w:val="Standaard"/>
    <w:uiPriority w:val="34"/>
    <w:rsid w:val="00044E1D"/>
    <w:pPr>
      <w:ind w:left="426"/>
      <w:contextualSpacing/>
    </w:pPr>
  </w:style>
  <w:style w:type="paragraph" w:styleId="Lijstopsomteken">
    <w:name w:val="List Bullet"/>
    <w:basedOn w:val="Lijstalinea"/>
    <w:uiPriority w:val="99"/>
    <w:unhideWhenUsed/>
    <w:qFormat/>
    <w:rsid w:val="00044E1D"/>
    <w:pPr>
      <w:numPr>
        <w:numId w:val="30"/>
      </w:numPr>
    </w:pPr>
  </w:style>
  <w:style w:type="paragraph" w:styleId="Lijstopsomteken2">
    <w:name w:val="List Bullet 2"/>
    <w:basedOn w:val="Standaard"/>
    <w:uiPriority w:val="99"/>
    <w:unhideWhenUsed/>
    <w:rsid w:val="00044E1D"/>
    <w:pPr>
      <w:numPr>
        <w:numId w:val="31"/>
      </w:numPr>
      <w:tabs>
        <w:tab w:val="clear" w:pos="3686"/>
      </w:tabs>
      <w:contextualSpacing/>
    </w:pPr>
  </w:style>
  <w:style w:type="paragraph" w:styleId="Lijstopsomteken3">
    <w:name w:val="List Bullet 3"/>
    <w:basedOn w:val="Standaard"/>
    <w:uiPriority w:val="99"/>
    <w:unhideWhenUsed/>
    <w:rsid w:val="00044E1D"/>
    <w:pPr>
      <w:numPr>
        <w:numId w:val="32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044E1D"/>
    <w:pPr>
      <w:numPr>
        <w:numId w:val="33"/>
      </w:numPr>
      <w:tabs>
        <w:tab w:val="clear" w:pos="3686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044E1D"/>
    <w:pPr>
      <w:numPr>
        <w:numId w:val="34"/>
      </w:numPr>
      <w:tabs>
        <w:tab w:val="clear" w:pos="3686"/>
      </w:tabs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44E1D"/>
    <w:pPr>
      <w:spacing w:line="240" w:lineRule="auto"/>
    </w:pPr>
    <w:rPr>
      <w:i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1D"/>
    <w:rPr>
      <w:i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44E1D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44E1D"/>
    <w:pPr>
      <w:tabs>
        <w:tab w:val="clear" w:pos="3686"/>
      </w:tabs>
    </w:pPr>
    <w:rPr>
      <w:b/>
      <w:color w:val="147178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44E1D"/>
    <w:pPr>
      <w:tabs>
        <w:tab w:val="clear" w:pos="3686"/>
      </w:tabs>
      <w:ind w:left="200" w:hanging="200"/>
    </w:pPr>
    <w:rPr>
      <w:color w:val="147178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044E1D"/>
    <w:pPr>
      <w:numPr>
        <w:numId w:val="35"/>
      </w:numPr>
    </w:pPr>
  </w:style>
  <w:style w:type="paragraph" w:styleId="Lijstnummering2">
    <w:name w:val="List Number 2"/>
    <w:basedOn w:val="Lijstalinea"/>
    <w:uiPriority w:val="99"/>
    <w:unhideWhenUsed/>
    <w:rsid w:val="00044E1D"/>
    <w:pPr>
      <w:numPr>
        <w:numId w:val="36"/>
      </w:numPr>
    </w:pPr>
  </w:style>
  <w:style w:type="paragraph" w:styleId="Lijstnummering3">
    <w:name w:val="List Number 3"/>
    <w:basedOn w:val="Lijstalinea"/>
    <w:uiPriority w:val="99"/>
    <w:unhideWhenUsed/>
    <w:rsid w:val="00044E1D"/>
    <w:pPr>
      <w:numPr>
        <w:numId w:val="37"/>
      </w:numPr>
    </w:pPr>
  </w:style>
  <w:style w:type="paragraph" w:styleId="Lijstnummering4">
    <w:name w:val="List Number 4"/>
    <w:basedOn w:val="Lijstalinea"/>
    <w:uiPriority w:val="99"/>
    <w:unhideWhenUsed/>
    <w:rsid w:val="00044E1D"/>
    <w:pPr>
      <w:numPr>
        <w:numId w:val="38"/>
      </w:numPr>
    </w:pPr>
  </w:style>
  <w:style w:type="paragraph" w:styleId="Lijstnummering5">
    <w:name w:val="List Number 5"/>
    <w:basedOn w:val="Lijstalinea"/>
    <w:uiPriority w:val="99"/>
    <w:unhideWhenUsed/>
    <w:rsid w:val="00044E1D"/>
    <w:pPr>
      <w:numPr>
        <w:numId w:val="39"/>
      </w:numPr>
    </w:pPr>
  </w:style>
  <w:style w:type="paragraph" w:styleId="Citaat">
    <w:name w:val="Quote"/>
    <w:basedOn w:val="Standaard"/>
    <w:next w:val="Standaard"/>
    <w:link w:val="CitaatChar"/>
    <w:uiPriority w:val="29"/>
    <w:rsid w:val="00044E1D"/>
    <w:pPr>
      <w:ind w:left="567" w:right="567"/>
    </w:pPr>
    <w:rPr>
      <w:i/>
      <w:color w:val="147178" w:themeColor="tex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044E1D"/>
    <w:rPr>
      <w:i/>
      <w:color w:val="147178" w:themeColor="text2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044E1D"/>
    <w:rPr>
      <w:b/>
      <w:color w:val="2F2F2F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4E1D"/>
    <w:rPr>
      <w:b/>
      <w:i/>
      <w:color w:val="2F2F2F" w:themeColor="text1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044E1D"/>
    <w:rPr>
      <w:i/>
      <w:iCs/>
    </w:rPr>
  </w:style>
  <w:style w:type="character" w:styleId="Subtieleverwijzing">
    <w:name w:val="Subtle Reference"/>
    <w:basedOn w:val="Standaardalinea-lettertype"/>
    <w:uiPriority w:val="31"/>
    <w:rsid w:val="00044E1D"/>
    <w:rPr>
      <w:smallCaps/>
      <w:color w:val="A3CC00" w:themeColor="accent2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044E1D"/>
    <w:rPr>
      <w:b/>
      <w:bCs/>
      <w:i w:val="0"/>
      <w:smallCaps/>
      <w:color w:val="A3CC00" w:themeColor="accent2"/>
      <w:spacing w:val="5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044E1D"/>
    <w:pPr>
      <w:spacing w:before="120" w:after="200" w:line="240" w:lineRule="auto"/>
    </w:pPr>
    <w:rPr>
      <w:b/>
      <w:bCs/>
      <w:color w:val="2B979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andijma\AppData\Roaming\Microsoft\Sjablonen\Nota%20Z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E37F79B0F4616B0D04718777E4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DF9E8B-473B-455A-8FF2-8C5AC61563D4}"/>
      </w:docPartPr>
      <w:docPartBody>
        <w:p w:rsidR="002F47D6" w:rsidRDefault="002F47D6">
          <w:pPr>
            <w:pStyle w:val="AC9E37F79B0F4616B0D04718777E4E72"/>
          </w:pPr>
          <w:r w:rsidRPr="002F548D">
            <w:rPr>
              <w:rStyle w:val="Tekstvantijdelijkeaanduiding"/>
            </w:rPr>
            <w:t>[Publish Date]</w:t>
          </w:r>
        </w:p>
      </w:docPartBody>
    </w:docPart>
    <w:docPart>
      <w:docPartPr>
        <w:name w:val="34AD93B49B184FD3942F07B693F25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0726A9-24DD-4A27-BD77-C02D708608A0}"/>
      </w:docPartPr>
      <w:docPartBody>
        <w:p w:rsidR="002F47D6" w:rsidRDefault="002F47D6">
          <w:pPr>
            <w:pStyle w:val="34AD93B49B184FD3942F07B693F25E71"/>
          </w:pPr>
          <w:r w:rsidRPr="005A7476"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D6"/>
    <w:rsid w:val="002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C9E37F79B0F4616B0D04718777E4E72">
    <w:name w:val="AC9E37F79B0F4616B0D04718777E4E72"/>
  </w:style>
  <w:style w:type="paragraph" w:customStyle="1" w:styleId="34AD93B49B184FD3942F07B693F25E71">
    <w:name w:val="34AD93B49B184FD3942F07B693F25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org-en-gezondheid-finaal-2014">
      <a:dk1>
        <a:srgbClr val="2F2F2F"/>
      </a:dk1>
      <a:lt1>
        <a:sysClr val="window" lastClr="FFFFFF"/>
      </a:lt1>
      <a:dk2>
        <a:srgbClr val="147178"/>
      </a:dk2>
      <a:lt2>
        <a:srgbClr val="E4E4E4"/>
      </a:lt2>
      <a:accent1>
        <a:srgbClr val="2B979D"/>
      </a:accent1>
      <a:accent2>
        <a:srgbClr val="A3CC00"/>
      </a:accent2>
      <a:accent3>
        <a:srgbClr val="219FD5"/>
      </a:accent3>
      <a:accent4>
        <a:srgbClr val="6F8B00"/>
      </a:accent4>
      <a:accent5>
        <a:srgbClr val="1B7EA9"/>
      </a:accent5>
      <a:accent6>
        <a:srgbClr val="39B9BE"/>
      </a:accent6>
      <a:hlink>
        <a:srgbClr val="2F2F2F"/>
      </a:hlink>
      <a:folHlink>
        <a:srgbClr val="2F2F2F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2016-10-10T00:00:00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/>
    </i2d81646cf3b4af085db4e59f76b2271>
    <TaxCatchAll xmlns="9a9ec0f0-7796-43d0-ac1f-4c8c46ee0bd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512E5BCBC721254ABD72F14AD6B2C168" ma:contentTypeVersion="7" ma:contentTypeDescription="Het basis content type “ZG Document” is een basis voor content types voor in documentbibliotheken." ma:contentTypeScope="" ma:versionID="21ce5d2172b00e57ea08fdf1ce581054">
  <xsd:schema xmlns:xsd="http://www.w3.org/2001/XMLSchema" xmlns:xs="http://www.w3.org/2001/XMLSchema" xmlns:p="http://schemas.microsoft.com/office/2006/metadata/properties" xmlns:ns2="9a9ec0f0-7796-43d0-ac1f-4c8c46ee0bd1" xmlns:ns3="b1fbe6bc-579c-47af-b031-4320ec39a433" xmlns:ns4="7d66a57c-b4c3-4259-91ab-3d5ee369cfe7" targetNamespace="http://schemas.microsoft.com/office/2006/metadata/properties" ma:root="true" ma:fieldsID="24ae898d69352f71c3e9b4f0d27b0264" ns2:_="" ns3:_="" ns4:_="">
    <xsd:import namespace="9a9ec0f0-7796-43d0-ac1f-4c8c46ee0bd1"/>
    <xsd:import namespace="b1fbe6bc-579c-47af-b031-4320ec39a433"/>
    <xsd:import namespace="7d66a57c-b4c3-4259-91ab-3d5ee369cfe7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f3f1a0b-e239-4cb7-8a38-872c86642cbf}" ma:internalName="TaxCatchAll" ma:showField="CatchAllData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f3f1a0b-e239-4cb7-8a38-872c86642cbf}" ma:internalName="TaxCatchAllLabel" ma:readOnly="true" ma:showField="CatchAllDataLabel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be6bc-579c-47af-b031-4320ec39a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a57c-b4c3-4259-91ab-3d5ee369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6E9233-9932-4654-A5BF-7E88561091CA}">
  <ds:schemaRefs>
    <ds:schemaRef ds:uri="http://purl.org/dc/terms/"/>
    <ds:schemaRef ds:uri="http://schemas.microsoft.com/office/2006/documentManagement/types"/>
    <ds:schemaRef ds:uri="9a9ec0f0-7796-43d0-ac1f-4c8c46ee0bd1"/>
    <ds:schemaRef ds:uri="http://purl.org/dc/dcmitype/"/>
    <ds:schemaRef ds:uri="b1fbe6bc-579c-47af-b031-4320ec39a433"/>
    <ds:schemaRef ds:uri="7d66a57c-b4c3-4259-91ab-3d5ee369cf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EB53DC-85AD-4F1F-846E-8CB0833AE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32847-DA0F-4943-B8AD-8E6BF60172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14243A-7DBD-4149-B28C-2F980935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b1fbe6bc-579c-47af-b031-4320ec39a433"/>
    <ds:schemaRef ds:uri="7d66a57c-b4c3-4259-91ab-3d5ee369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1386DE-8BFC-4473-B0CB-BACF9812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ZG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Onderwerp van de nota – verschijnt automatisch in de footer vanaf pag 2</vt:lpstr>
      <vt:lpstr>Onderwerp van de nota – verschijnt automatisch in de footer vanaf pag 2</vt:lpstr>
    </vt:vector>
  </TitlesOfParts>
  <Company>Vlaamse Overheid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 van de nota – verschijnt automatisch in de footer vanaf pag 2</dc:title>
  <dc:creator>Van Dijk, Marleen</dc:creator>
  <cp:lastModifiedBy>evy bens</cp:lastModifiedBy>
  <cp:revision>2</cp:revision>
  <cp:lastPrinted>2014-03-28T18:07:00Z</cp:lastPrinted>
  <dcterms:created xsi:type="dcterms:W3CDTF">2018-08-27T09:56:00Z</dcterms:created>
  <dcterms:modified xsi:type="dcterms:W3CDTF">2018-08-27T09:56:00Z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0x010100E5B23CBEC15EF443818A347F7744E75800512E5BCBC721254ABD72F14AD6B2C168</vt:lpwstr>
  </property>
  <property fmtid="{D5CDD505-2E9C-101B-9397-08002B2CF9AE}" pid="3" name="ZG Subthema">
    <vt:lpwstr/>
  </property>
  <property fmtid="{D5CDD505-2E9C-101B-9397-08002B2CF9AE}" pid="4" name="ZG Thema">
    <vt:lpwstr/>
  </property>
</Properties>
</file>