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CDA6" w14:textId="77777777" w:rsidR="00C4083B" w:rsidRPr="00F80AE0" w:rsidRDefault="00F80AE0">
      <w:pPr>
        <w:rPr>
          <w:color w:val="89B8BB"/>
        </w:rPr>
      </w:pPr>
      <w:r w:rsidRPr="00F80AE0">
        <w:rPr>
          <w:color w:val="89B8BB"/>
        </w:rPr>
        <w:t>/////////////////////////////////////////////////////////////////////////////////////////////////////////////////////</w:t>
      </w:r>
    </w:p>
    <w:p w14:paraId="61A45516" w14:textId="77777777" w:rsidR="003103C9" w:rsidRDefault="003103C9" w:rsidP="005F516D"/>
    <w:sdt>
      <w:sdtPr>
        <w:rPr>
          <w:rStyle w:val="Titelvanboek"/>
        </w:rPr>
        <w:alias w:val="Title"/>
        <w:tag w:val=""/>
        <w:id w:val="-1334378546"/>
        <w:placeholder>
          <w:docPart w:val="1656640E4785422E8566888D50197843"/>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p w14:paraId="78610987" w14:textId="78B5AEAA" w:rsidR="00C602FD" w:rsidRDefault="008807AA" w:rsidP="00C602FD">
          <w:pPr>
            <w:rPr>
              <w:rStyle w:val="Titelvanboek"/>
            </w:rPr>
          </w:pPr>
          <w:r>
            <w:rPr>
              <w:rStyle w:val="Titelvanboek"/>
            </w:rPr>
            <w:t>Bescherm Yvette, hou griep uit je team</w:t>
          </w:r>
          <w:r w:rsidR="00492A32">
            <w:rPr>
              <w:rStyle w:val="Titelvanboek"/>
            </w:rPr>
            <w:t xml:space="preserve">                         (versie september 2020)</w:t>
          </w:r>
        </w:p>
      </w:sdtContent>
    </w:sdt>
    <w:p w14:paraId="3DB76665" w14:textId="77777777" w:rsidR="005F516D" w:rsidRPr="005F516D" w:rsidRDefault="005F516D" w:rsidP="005F516D"/>
    <w:p w14:paraId="3FE00F53" w14:textId="77777777" w:rsidR="00246B94" w:rsidRDefault="00246B94" w:rsidP="00246B94">
      <w:pPr>
        <w:rPr>
          <w:color w:val="89B8BB"/>
        </w:rPr>
      </w:pPr>
      <w:r w:rsidRPr="00F80AE0">
        <w:rPr>
          <w:color w:val="89B8BB"/>
        </w:rPr>
        <w:t>/////////////////////////////////////////////////////////////////////////////////////////////////////////////////////</w:t>
      </w:r>
    </w:p>
    <w:p w14:paraId="11B8CCCE" w14:textId="77777777" w:rsidR="00781876" w:rsidRPr="0065354F" w:rsidRDefault="00781876" w:rsidP="0065354F"/>
    <w:p w14:paraId="24B437A6" w14:textId="30F3F6FF" w:rsidR="00695344" w:rsidRPr="00695344" w:rsidRDefault="00B62D43" w:rsidP="00695344">
      <w:pPr>
        <w:rPr>
          <w:i/>
        </w:rPr>
      </w:pPr>
      <w:r>
        <w:rPr>
          <w:rStyle w:val="Nadruk"/>
        </w:rPr>
        <w:t xml:space="preserve">Met de winter in aantocht staat ook het griepseizoen weer voor de deur. </w:t>
      </w:r>
      <w:r w:rsidR="00695344" w:rsidRPr="00695344">
        <w:rPr>
          <w:rStyle w:val="Nadruk"/>
        </w:rPr>
        <w:t xml:space="preserve">Als zorgverlener of personeelslid in de zorgsector </w:t>
      </w:r>
      <w:r w:rsidR="00695344" w:rsidRPr="00695344">
        <w:rPr>
          <w:i/>
        </w:rPr>
        <w:t xml:space="preserve">loop je niet alleen een groot </w:t>
      </w:r>
      <w:r w:rsidR="00695344" w:rsidRPr="00695344">
        <w:rPr>
          <w:i/>
          <w:lang w:eastAsia="zh-CN"/>
        </w:rPr>
        <w:t xml:space="preserve">risico om griep te krijgen, maar ook om anderen te besmetten. Hoe meer collega’s en personeelsleden </w:t>
      </w:r>
      <w:r w:rsidR="006B4869">
        <w:rPr>
          <w:i/>
          <w:lang w:eastAsia="zh-CN"/>
        </w:rPr>
        <w:t>zich laten inenten</w:t>
      </w:r>
      <w:r w:rsidR="00695344" w:rsidRPr="00695344">
        <w:rPr>
          <w:i/>
          <w:lang w:eastAsia="zh-CN"/>
        </w:rPr>
        <w:t xml:space="preserve">, hoe kleiner de kans dat we </w:t>
      </w:r>
      <w:r w:rsidR="00553BDD">
        <w:rPr>
          <w:i/>
          <w:lang w:eastAsia="zh-CN"/>
        </w:rPr>
        <w:t xml:space="preserve">onze </w:t>
      </w:r>
      <w:r w:rsidR="0064718C" w:rsidRPr="0064718C">
        <w:rPr>
          <w:i/>
        </w:rPr>
        <w:t>[</w:t>
      </w:r>
      <w:r w:rsidR="0064718C" w:rsidRPr="0064718C">
        <w:rPr>
          <w:i/>
          <w:highlight w:val="lightGray"/>
        </w:rPr>
        <w:t>patiënten/bewoners</w:t>
      </w:r>
      <w:r w:rsidR="0064718C" w:rsidRPr="0064718C">
        <w:rPr>
          <w:i/>
        </w:rPr>
        <w:t>]</w:t>
      </w:r>
      <w:r w:rsidR="0064718C">
        <w:t xml:space="preserve"> </w:t>
      </w:r>
      <w:r w:rsidR="00695344" w:rsidRPr="00695344">
        <w:rPr>
          <w:i/>
          <w:lang w:eastAsia="zh-CN"/>
        </w:rPr>
        <w:t>besmetten</w:t>
      </w:r>
      <w:r w:rsidR="00695344" w:rsidRPr="00695344">
        <w:rPr>
          <w:i/>
        </w:rPr>
        <w:t xml:space="preserve"> en hoe kleiner het risico dat er griep uitbreekt in onze zorginstelling. </w:t>
      </w:r>
      <w:r w:rsidR="00695344" w:rsidRPr="00695344">
        <w:rPr>
          <w:i/>
          <w:lang w:eastAsia="zh-CN"/>
        </w:rPr>
        <w:t xml:space="preserve">Daarom is het belangrijk om je te laten vaccineren. </w:t>
      </w:r>
      <w:r w:rsidR="00157662">
        <w:rPr>
          <w:i/>
          <w:lang w:eastAsia="zh-CN"/>
        </w:rPr>
        <w:t>L</w:t>
      </w:r>
      <w:r w:rsidR="00695344" w:rsidRPr="00695344">
        <w:rPr>
          <w:i/>
        </w:rPr>
        <w:t xml:space="preserve">aat </w:t>
      </w:r>
      <w:r w:rsidR="00695344">
        <w:rPr>
          <w:i/>
        </w:rPr>
        <w:t xml:space="preserve">vanaf half </w:t>
      </w:r>
      <w:r w:rsidR="00492A32">
        <w:rPr>
          <w:i/>
        </w:rPr>
        <w:t>september</w:t>
      </w:r>
      <w:r w:rsidR="00695344" w:rsidRPr="00695344">
        <w:rPr>
          <w:i/>
        </w:rPr>
        <w:t xml:space="preserve"> je griepprik zetten</w:t>
      </w:r>
      <w:r w:rsidR="00157662">
        <w:rPr>
          <w:i/>
        </w:rPr>
        <w:t xml:space="preserve"> en hou griep uit je team</w:t>
      </w:r>
      <w:r w:rsidR="00695344" w:rsidRPr="00695344">
        <w:rPr>
          <w:i/>
        </w:rPr>
        <w:t>.</w:t>
      </w:r>
    </w:p>
    <w:p w14:paraId="594AF098" w14:textId="0804A337" w:rsidR="00695344" w:rsidRPr="00695344" w:rsidRDefault="00695344" w:rsidP="00695344">
      <w:pPr>
        <w:rPr>
          <w:rFonts w:cs="Helvetica"/>
          <w:i/>
          <w:lang w:eastAsia="zh-CN"/>
        </w:rPr>
      </w:pPr>
    </w:p>
    <w:p w14:paraId="2BAF90EE" w14:textId="2D856758" w:rsidR="00234D5B" w:rsidRPr="006C547C" w:rsidRDefault="00157662" w:rsidP="00907166">
      <w:pPr>
        <w:rPr>
          <w:rFonts w:cs="Arial"/>
          <w:b/>
          <w:color w:val="000000"/>
        </w:rPr>
      </w:pPr>
      <w:r>
        <w:rPr>
          <w:rFonts w:cs="Arial"/>
          <w:b/>
          <w:color w:val="000000"/>
        </w:rPr>
        <w:t>Geef griep geen kans op de werkvloer</w:t>
      </w:r>
    </w:p>
    <w:p w14:paraId="0957C71E" w14:textId="61AA81DB" w:rsidR="00A170C0" w:rsidRDefault="00A170C0" w:rsidP="005F516D">
      <w:pPr>
        <w:rPr>
          <w:b/>
        </w:rPr>
      </w:pPr>
    </w:p>
    <w:p w14:paraId="6B112507" w14:textId="3C05ADFC" w:rsidR="006B4869" w:rsidRDefault="00B62D43" w:rsidP="006B4869">
      <w:pPr>
        <w:rPr>
          <w:rStyle w:val="Nadruk"/>
          <w:i w:val="0"/>
        </w:rPr>
      </w:pPr>
      <w:r w:rsidRPr="00C74F29">
        <w:rPr>
          <w:rStyle w:val="Nadruk"/>
          <w:i w:val="0"/>
        </w:rPr>
        <w:t>Griep treft elke winter 1 op de 10 mensen.</w:t>
      </w:r>
      <w:r w:rsidR="00553BDD" w:rsidRPr="00C74F29">
        <w:rPr>
          <w:rStyle w:val="Nadruk"/>
          <w:i w:val="0"/>
        </w:rPr>
        <w:t xml:space="preserve"> </w:t>
      </w:r>
      <w:r w:rsidR="006B4869" w:rsidRPr="00C74F29">
        <w:rPr>
          <w:rStyle w:val="Nadruk"/>
          <w:i w:val="0"/>
        </w:rPr>
        <w:t xml:space="preserve">Meestal genees je vanzelf, maar bij sommige risicogroepen kan griep ernstige gevolgen hebben. Ouderen, zwangere vrouwen en mensen met gezondheidsproblemen zoals diabetes of een ziekte van longen, hart, lever of nieren lopen een hoger risico op complicaties. </w:t>
      </w:r>
    </w:p>
    <w:p w14:paraId="40F06AD9" w14:textId="1FB00311" w:rsidR="00783F13" w:rsidRDefault="00783F13" w:rsidP="006B4869">
      <w:pPr>
        <w:rPr>
          <w:rFonts w:cs="Arial"/>
          <w:i/>
          <w:color w:val="000000"/>
        </w:rPr>
      </w:pPr>
    </w:p>
    <w:p w14:paraId="75C0656A" w14:textId="3B2EA840" w:rsidR="001762DB" w:rsidRDefault="00783F13" w:rsidP="001762DB">
      <w:r w:rsidRPr="00537D88">
        <w:t xml:space="preserve">Onderzoek heeft uitgewezen dat vaccinatie bij gezondheidswerkers de beste preventieve maatregel is om ziekte </w:t>
      </w:r>
      <w:r w:rsidR="0064718C">
        <w:t xml:space="preserve">en sterfte </w:t>
      </w:r>
      <w:r w:rsidRPr="00537D88">
        <w:t xml:space="preserve">door griep bij </w:t>
      </w:r>
      <w:r>
        <w:t>deze risicogroepen</w:t>
      </w:r>
      <w:r w:rsidRPr="00537D88">
        <w:t xml:space="preserve"> te verminderen. Griepuitbraken in </w:t>
      </w:r>
      <w:r>
        <w:t>zorginstellingen</w:t>
      </w:r>
      <w:r w:rsidRPr="00537D88">
        <w:t xml:space="preserve"> worden heel vaak veroorzaakt door overdracht van het griepvirus van de gezondheidswerker naar de </w:t>
      </w:r>
      <w:r w:rsidR="0064718C">
        <w:t>[</w:t>
      </w:r>
      <w:r w:rsidR="0064718C" w:rsidRPr="00321083">
        <w:rPr>
          <w:highlight w:val="lightGray"/>
        </w:rPr>
        <w:t>patiënt/bewoner</w:t>
      </w:r>
      <w:r w:rsidR="0064718C">
        <w:t>]</w:t>
      </w:r>
      <w:r w:rsidRPr="00537D88">
        <w:t>.</w:t>
      </w:r>
      <w:r w:rsidR="0064718C">
        <w:t xml:space="preserve"> </w:t>
      </w:r>
      <w:r w:rsidR="00D3400D">
        <w:rPr>
          <w:szCs w:val="20"/>
        </w:rPr>
        <w:t xml:space="preserve">Wie gevaccineerd is, </w:t>
      </w:r>
      <w:r w:rsidR="00B71052">
        <w:rPr>
          <w:szCs w:val="20"/>
        </w:rPr>
        <w:t>loopt</w:t>
      </w:r>
      <w:r w:rsidR="00D3400D">
        <w:rPr>
          <w:szCs w:val="20"/>
        </w:rPr>
        <w:t xml:space="preserve"> minder risico </w:t>
      </w:r>
      <w:r w:rsidR="00B71052">
        <w:rPr>
          <w:szCs w:val="20"/>
        </w:rPr>
        <w:t>griep te krijgen</w:t>
      </w:r>
      <w:r w:rsidR="00D3400D">
        <w:rPr>
          <w:szCs w:val="20"/>
        </w:rPr>
        <w:t xml:space="preserve"> en </w:t>
      </w:r>
      <w:r w:rsidR="00B71052">
        <w:rPr>
          <w:szCs w:val="20"/>
        </w:rPr>
        <w:t>anderen te besmetten</w:t>
      </w:r>
      <w:r w:rsidR="00D3400D">
        <w:rPr>
          <w:szCs w:val="20"/>
        </w:rPr>
        <w:t>.</w:t>
      </w:r>
      <w:r w:rsidR="00B71052">
        <w:rPr>
          <w:szCs w:val="20"/>
        </w:rPr>
        <w:t xml:space="preserve"> </w:t>
      </w:r>
      <w:r w:rsidR="000C5530" w:rsidRPr="00537D88">
        <w:t xml:space="preserve">Wist je trouwens dat je het griepvirus kunt doorgeven </w:t>
      </w:r>
      <w:r w:rsidR="00407AFF">
        <w:t>zonder dat</w:t>
      </w:r>
      <w:r w:rsidR="000C5530" w:rsidRPr="00537D88">
        <w:t xml:space="preserve"> je </w:t>
      </w:r>
      <w:r w:rsidR="00407AFF">
        <w:t xml:space="preserve">zelf </w:t>
      </w:r>
      <w:r w:rsidR="000C5530" w:rsidRPr="00537D88">
        <w:t xml:space="preserve">symptomen </w:t>
      </w:r>
      <w:r w:rsidR="00407AFF">
        <w:t>vertoont</w:t>
      </w:r>
      <w:r w:rsidR="000C5530" w:rsidRPr="00537D88">
        <w:t>?</w:t>
      </w:r>
    </w:p>
    <w:p w14:paraId="15FE7A39" w14:textId="77777777" w:rsidR="00695344" w:rsidRDefault="00695344" w:rsidP="001762DB"/>
    <w:p w14:paraId="169C0CD6" w14:textId="03DD6E97" w:rsidR="005A4875" w:rsidRDefault="001A6D45" w:rsidP="00A170C0">
      <w:pPr>
        <w:rPr>
          <w:b/>
          <w:lang w:eastAsia="nl-BE"/>
        </w:rPr>
      </w:pPr>
      <w:r>
        <w:rPr>
          <w:b/>
          <w:lang w:eastAsia="nl-BE"/>
        </w:rPr>
        <w:t>Kom naar het v</w:t>
      </w:r>
      <w:r w:rsidR="00D544BA">
        <w:rPr>
          <w:b/>
          <w:lang w:eastAsia="nl-BE"/>
        </w:rPr>
        <w:t>accinatie</w:t>
      </w:r>
      <w:r w:rsidR="002709A8">
        <w:rPr>
          <w:b/>
          <w:lang w:eastAsia="nl-BE"/>
        </w:rPr>
        <w:t>moment</w:t>
      </w:r>
      <w:r w:rsidR="007C2D29">
        <w:rPr>
          <w:b/>
          <w:lang w:eastAsia="nl-BE"/>
        </w:rPr>
        <w:t xml:space="preserve"> in </w:t>
      </w:r>
      <w:r w:rsidR="002709A8" w:rsidRPr="002709A8">
        <w:rPr>
          <w:b/>
          <w:highlight w:val="lightGray"/>
          <w:lang w:eastAsia="nl-BE"/>
        </w:rPr>
        <w:t>[</w:t>
      </w:r>
      <w:r w:rsidR="00492A32">
        <w:rPr>
          <w:b/>
          <w:highlight w:val="lightGray"/>
          <w:lang w:eastAsia="nl-BE"/>
        </w:rPr>
        <w:t>september</w:t>
      </w:r>
      <w:r w:rsidR="002709A8" w:rsidRPr="002709A8">
        <w:rPr>
          <w:b/>
          <w:highlight w:val="lightGray"/>
          <w:lang w:eastAsia="nl-BE"/>
        </w:rPr>
        <w:t>]</w:t>
      </w:r>
    </w:p>
    <w:p w14:paraId="7BA51886" w14:textId="77777777" w:rsidR="00706F1F" w:rsidRDefault="00706F1F" w:rsidP="00A170C0"/>
    <w:p w14:paraId="3E8577C2" w14:textId="26AF4397" w:rsidR="000C5530" w:rsidRPr="00827E84" w:rsidRDefault="000C5530" w:rsidP="002709A8">
      <w:r w:rsidRPr="00827E84">
        <w:t xml:space="preserve">Het griepvirus verandert jaarlijks en ieder jaar opnieuw </w:t>
      </w:r>
      <w:r w:rsidR="002709A8" w:rsidRPr="00827E84">
        <w:t xml:space="preserve">heb je </w:t>
      </w:r>
      <w:r w:rsidRPr="00827E84">
        <w:t>kans om besmet te worden</w:t>
      </w:r>
      <w:r w:rsidR="002709A8">
        <w:t>. En d</w:t>
      </w:r>
      <w:r w:rsidRPr="00827E84">
        <w:t xml:space="preserve">us ook </w:t>
      </w:r>
      <w:r w:rsidR="00D544BA">
        <w:t>om</w:t>
      </w:r>
      <w:r w:rsidRPr="00827E84">
        <w:t xml:space="preserve"> het griepvirus door</w:t>
      </w:r>
      <w:r w:rsidR="002709A8">
        <w:t xml:space="preserve"> te </w:t>
      </w:r>
      <w:r w:rsidRPr="00827E84">
        <w:t xml:space="preserve">geven aan </w:t>
      </w:r>
      <w:r w:rsidR="00321083">
        <w:t>je [</w:t>
      </w:r>
      <w:r w:rsidR="00321083" w:rsidRPr="00321083">
        <w:rPr>
          <w:highlight w:val="lightGray"/>
        </w:rPr>
        <w:t>patiënten/bewoners</w:t>
      </w:r>
      <w:r w:rsidR="00321083">
        <w:t>] en collega’s</w:t>
      </w:r>
      <w:r w:rsidRPr="00827E84">
        <w:t>.</w:t>
      </w:r>
      <w:r w:rsidR="002709A8">
        <w:t xml:space="preserve"> Daarom is het belangrijk om elk jaar een griepprik te laten zetten. Ook dit jaar bieden wij het griepvaccin aan onze medewerkers aan. Vanaf </w:t>
      </w:r>
      <w:r w:rsidR="002709A8" w:rsidRPr="002709A8">
        <w:rPr>
          <w:highlight w:val="lightGray"/>
        </w:rPr>
        <w:t xml:space="preserve">[half </w:t>
      </w:r>
      <w:r w:rsidR="00492A32">
        <w:rPr>
          <w:highlight w:val="lightGray"/>
        </w:rPr>
        <w:t>september</w:t>
      </w:r>
      <w:r w:rsidR="002709A8" w:rsidRPr="002709A8">
        <w:rPr>
          <w:highlight w:val="lightGray"/>
        </w:rPr>
        <w:t>]</w:t>
      </w:r>
      <w:r w:rsidR="002709A8">
        <w:t xml:space="preserve"> ligt het griepvaccin voor je klaar. Vraag ernaar bij je [</w:t>
      </w:r>
      <w:r w:rsidR="002709A8" w:rsidRPr="002709A8">
        <w:rPr>
          <w:highlight w:val="lightGray"/>
        </w:rPr>
        <w:t>griepcoördinator of afdelingshoofd</w:t>
      </w:r>
      <w:r w:rsidR="002709A8">
        <w:t xml:space="preserve">]. </w:t>
      </w:r>
    </w:p>
    <w:p w14:paraId="61A6D25C" w14:textId="7BEF8C09" w:rsidR="000C5530" w:rsidRDefault="000C5530" w:rsidP="00706F1F"/>
    <w:p w14:paraId="498A7699" w14:textId="3C0CDB9A" w:rsidR="00CD7778" w:rsidRDefault="00695344" w:rsidP="00CD7778">
      <w:r>
        <w:rPr>
          <w:b/>
        </w:rPr>
        <w:t>Wij zorgen</w:t>
      </w:r>
      <w:r w:rsidR="00CD7778">
        <w:rPr>
          <w:b/>
        </w:rPr>
        <w:t xml:space="preserve"> graag voor mensen. Zorg er dus ook voor dat </w:t>
      </w:r>
      <w:r>
        <w:rPr>
          <w:b/>
        </w:rPr>
        <w:t>je je laat</w:t>
      </w:r>
      <w:r w:rsidR="00CD7778">
        <w:rPr>
          <w:b/>
        </w:rPr>
        <w:t xml:space="preserve"> vaccineren</w:t>
      </w:r>
      <w:r w:rsidR="00132DB6">
        <w:rPr>
          <w:b/>
        </w:rPr>
        <w:t xml:space="preserve"> tegen griep</w:t>
      </w:r>
      <w:r w:rsidR="00CD7778">
        <w:rPr>
          <w:b/>
        </w:rPr>
        <w:t xml:space="preserve">. Zo bescherm </w:t>
      </w:r>
      <w:r>
        <w:rPr>
          <w:b/>
        </w:rPr>
        <w:t>je niet alleen jez</w:t>
      </w:r>
      <w:r w:rsidR="00CD7778">
        <w:rPr>
          <w:b/>
        </w:rPr>
        <w:t xml:space="preserve">elf, </w:t>
      </w:r>
      <w:r>
        <w:rPr>
          <w:b/>
        </w:rPr>
        <w:t xml:space="preserve">maar ook je </w:t>
      </w:r>
      <w:r w:rsidR="00CD7778">
        <w:rPr>
          <w:b/>
        </w:rPr>
        <w:t>patiënten en collega’s.</w:t>
      </w:r>
    </w:p>
    <w:p w14:paraId="4C374A26" w14:textId="7BCC303F" w:rsidR="00CD7778" w:rsidRDefault="00CD7778" w:rsidP="001762DB">
      <w:pPr>
        <w:rPr>
          <w:rFonts w:cs="Arial"/>
          <w:color w:val="000000"/>
        </w:rPr>
      </w:pPr>
    </w:p>
    <w:p w14:paraId="09DAD049" w14:textId="77777777" w:rsidR="002709A8" w:rsidRDefault="002709A8" w:rsidP="00384516">
      <w:pPr>
        <w:rPr>
          <w:b/>
          <w:bCs/>
        </w:rPr>
      </w:pPr>
    </w:p>
    <w:p w14:paraId="156E59BC" w14:textId="06FBEDB4" w:rsidR="00384516" w:rsidRDefault="001762DB" w:rsidP="00384516">
      <w:r>
        <w:rPr>
          <w:b/>
          <w:bCs/>
        </w:rPr>
        <w:t>Meer info</w:t>
      </w:r>
      <w:r w:rsidR="00907166">
        <w:rPr>
          <w:b/>
          <w:bCs/>
        </w:rPr>
        <w:t xml:space="preserve">: </w:t>
      </w:r>
    </w:p>
    <w:p w14:paraId="45754867" w14:textId="77777777" w:rsidR="005F516D" w:rsidRDefault="0049179B" w:rsidP="005F516D">
      <w:hyperlink r:id="rId13" w:history="1">
        <w:r w:rsidR="00190BA2" w:rsidRPr="00190BA2">
          <w:rPr>
            <w:rStyle w:val="Hyperlink"/>
          </w:rPr>
          <w:t>www.hougriepuitjeteam.be</w:t>
        </w:r>
      </w:hyperlink>
      <w:r w:rsidR="00384516" w:rsidRPr="004529CC">
        <w:t xml:space="preserve">. </w:t>
      </w:r>
    </w:p>
    <w:sectPr w:rsidR="005F516D" w:rsidSect="0013336D">
      <w:footerReference w:type="default" r:id="rId14"/>
      <w:headerReference w:type="first" r:id="rId15"/>
      <w:footerReference w:type="first" r:id="rId16"/>
      <w:type w:val="continuous"/>
      <w:pgSz w:w="11906" w:h="16838" w:code="9"/>
      <w:pgMar w:top="1701" w:right="1418" w:bottom="1134"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383E" w14:textId="77777777" w:rsidR="00F473C2" w:rsidRDefault="00F473C2" w:rsidP="00F11703">
      <w:pPr>
        <w:spacing w:line="240" w:lineRule="auto"/>
      </w:pPr>
      <w:r>
        <w:separator/>
      </w:r>
    </w:p>
  </w:endnote>
  <w:endnote w:type="continuationSeparator" w:id="0">
    <w:p w14:paraId="075C0BB5" w14:textId="77777777" w:rsidR="00F473C2" w:rsidRDefault="00F473C2"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1656" w14:textId="77777777" w:rsidR="00FB382E" w:rsidRPr="00FB382E" w:rsidRDefault="00FB382E" w:rsidP="00FB382E">
    <w:pPr>
      <w:rPr>
        <w:color w:val="89B8BB"/>
      </w:rPr>
    </w:pPr>
    <w:r w:rsidRPr="00F80AE0">
      <w:rPr>
        <w:color w:val="89B8BB"/>
      </w:rPr>
      <w:t>/////////////////////////////////////////////////////////////////////////////////////////////////////////////////////</w:t>
    </w:r>
  </w:p>
  <w:p w14:paraId="2894D502" w14:textId="77777777" w:rsidR="00FB382E" w:rsidRDefault="00FB382E" w:rsidP="00FB382E">
    <w:pPr>
      <w:pStyle w:val="Voettekst"/>
    </w:pPr>
  </w:p>
  <w:p w14:paraId="70BC798D" w14:textId="6917B848" w:rsidR="0059596C" w:rsidRPr="00FB382E" w:rsidRDefault="0049179B" w:rsidP="00FB382E">
    <w:pPr>
      <w:pStyle w:val="Voettekst"/>
    </w:pPr>
    <w:sdt>
      <w:sdtPr>
        <w:tag w:val=""/>
        <w:id w:val="-1744712615"/>
        <w:dataBinding w:prefixMappings="xmlns:ns0='http://schemas.microsoft.com/office/2006/coverPageProps' " w:xpath="/ns0:CoverPageProperties[1]/ns0:PublishDate[1]" w:storeItemID="{55AF091B-3C7A-41E3-B477-F2FDAA23CFDA}"/>
        <w:date w:fullDate="2015-06-23T00:00:00Z">
          <w:dateFormat w:val="d.MM.yyyy"/>
          <w:lid w:val="nl-BE"/>
          <w:storeMappedDataAs w:val="dateTime"/>
          <w:calendar w:val="gregorian"/>
        </w:date>
      </w:sdtPr>
      <w:sdtEndPr/>
      <w:sdtContent>
        <w:r w:rsidR="00706F1F">
          <w:t>23.06.2015</w:t>
        </w:r>
      </w:sdtContent>
    </w:sdt>
    <w:r w:rsidR="00FB382E">
      <w:tab/>
    </w:r>
    <w:sdt>
      <w:sdtPr>
        <w:tag w:val=""/>
        <w:id w:val="-1270078250"/>
        <w:placeholder>
          <w:docPart w:val="1656640E4785422E8566888D50197843"/>
        </w:placeholder>
        <w:dataBinding w:prefixMappings="xmlns:ns0='http://purl.org/dc/elements/1.1/' xmlns:ns1='http://schemas.openxmlformats.org/package/2006/metadata/core-properties' " w:xpath="/ns1:coreProperties[1]/ns0:title[1]" w:storeItemID="{6C3C8BC8-F283-45AE-878A-BAB7291924A1}"/>
        <w:text/>
      </w:sdtPr>
      <w:sdtEndPr/>
      <w:sdtContent>
        <w:r w:rsidR="00492A32">
          <w:t>Bescherm Yvette, hou griep uit je team                         (versie september 2020)</w:t>
        </w:r>
      </w:sdtContent>
    </w:sdt>
    <w:r w:rsidR="00FB382E">
      <w:tab/>
    </w:r>
    <w:sdt>
      <w:sdtPr>
        <w:id w:val="-789278506"/>
        <w:docPartObj>
          <w:docPartGallery w:val="Page Numbers (Top of Page)"/>
          <w:docPartUnique/>
        </w:docPartObj>
      </w:sdtPr>
      <w:sdtEndPr/>
      <w:sdtContent>
        <w:r w:rsidR="00FB382E" w:rsidRPr="00FB382E">
          <w:fldChar w:fldCharType="begin"/>
        </w:r>
        <w:r w:rsidR="00FB382E" w:rsidRPr="00FB382E">
          <w:instrText xml:space="preserve"> PAGE   \* MERGEFORMAT </w:instrText>
        </w:r>
        <w:r w:rsidR="00FB382E" w:rsidRPr="00FB382E">
          <w:fldChar w:fldCharType="separate"/>
        </w:r>
        <w:r w:rsidR="002709A8">
          <w:rPr>
            <w:noProof/>
          </w:rPr>
          <w:t>2</w:t>
        </w:r>
        <w:r w:rsidR="00FB382E" w:rsidRPr="00FB382E">
          <w:fldChar w:fldCharType="end"/>
        </w:r>
        <w:r w:rsidR="00FB382E" w:rsidRPr="00FB382E">
          <w:t>/</w:t>
        </w:r>
        <w:fldSimple w:instr=" NUMPAGES  \* Arabic  \* MERGEFORMAT ">
          <w:r w:rsidR="002709A8">
            <w:rPr>
              <w:noProof/>
            </w:rPr>
            <w:t>2</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6B1D" w14:textId="77777777" w:rsidR="00781876" w:rsidRDefault="00C4083B">
    <w:pPr>
      <w:pStyle w:val="Voettekst"/>
    </w:pPr>
    <w:r>
      <w:rPr>
        <w:noProof/>
        <w:lang w:eastAsia="nl-BE"/>
      </w:rPr>
      <mc:AlternateContent>
        <mc:Choice Requires="wpg">
          <w:drawing>
            <wp:anchor distT="0" distB="360045" distL="114300" distR="114300" simplePos="0" relativeHeight="251666432" behindDoc="0" locked="0" layoutInCell="1" allowOverlap="1" wp14:anchorId="30C0215D" wp14:editId="55CCB0BE">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180AE430"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28A55F90" wp14:editId="6B4FD86C">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2"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3"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5"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6"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56925D16"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88wAAAANsAAAAPAAAAZHJzL2Rvd25yZXYueG1sRE9LawIx&#10;EL4X/A9hBG/drAp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g/FfP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A8wAAAANsAAAAPAAAAZHJzL2Rvd25yZXYueG1sRI9Bi8Iw&#10;FITvC/6H8ARva9q6iF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ZIgwPM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B9255" w14:textId="77777777" w:rsidR="00F473C2" w:rsidRPr="00FB4E28" w:rsidRDefault="00F473C2" w:rsidP="00F11703">
      <w:pPr>
        <w:spacing w:line="240" w:lineRule="auto"/>
        <w:rPr>
          <w:color w:val="2B979D" w:themeColor="accent1"/>
        </w:rPr>
      </w:pPr>
      <w:r w:rsidRPr="00FB4E28">
        <w:rPr>
          <w:color w:val="2B979D" w:themeColor="accent1"/>
        </w:rPr>
        <w:separator/>
      </w:r>
    </w:p>
  </w:footnote>
  <w:footnote w:type="continuationSeparator" w:id="0">
    <w:p w14:paraId="339C8790" w14:textId="77777777" w:rsidR="00F473C2" w:rsidRDefault="00F473C2" w:rsidP="00F11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431270"/>
    </w:sdtPr>
    <w:sdtEndPr>
      <w:rPr>
        <w:rStyle w:val="KoptekstChar"/>
        <w:noProof/>
        <w:color w:val="147178" w:themeColor="text2"/>
        <w:sz w:val="32"/>
        <w:szCs w:val="32"/>
        <w:lang w:eastAsia="en-GB"/>
      </w:rPr>
    </w:sdtEndPr>
    <w:sdtContent>
      <w:p w14:paraId="76B0B13D" w14:textId="77777777" w:rsidR="00B7698E" w:rsidRPr="00FB382E" w:rsidRDefault="00246B94"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69504" behindDoc="0" locked="0" layoutInCell="1" allowOverlap="1" wp14:anchorId="3191E7C1" wp14:editId="4574AB68">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9625E" id="Rectangle 449" o:spid="_x0000_s1026" style="position:absolute;margin-left:-15.7pt;margin-top:7.8pt;width:7.1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00C4083B" w:rsidRPr="00FB382E">
          <w:rPr>
            <w:rStyle w:val="KoptekstChar"/>
            <w:lang w:eastAsia="nl-BE"/>
          </w:rPr>
          <mc:AlternateContent>
            <mc:Choice Requires="wpg">
              <w:drawing>
                <wp:anchor distT="0" distB="540385" distL="114300" distR="114300" simplePos="0" relativeHeight="251667456" behindDoc="0" locked="0" layoutInCell="1" allowOverlap="1" wp14:anchorId="27E09BE2" wp14:editId="6EC9048A">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1A7BF8" id="Group 477" o:spid="_x0000_s1026" style="position:absolute;margin-left:-.3pt;margin-top:7.3pt;width:110.25pt;height:49.3pt;z-index:251667456;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00FB382E" w:rsidRPr="00FB382E">
          <w:rPr>
            <w:rStyle w:val="KoptekstChar"/>
          </w:rPr>
          <w:t xml:space="preserve">/ </w:t>
        </w:r>
        <w:r w:rsidR="00A9365A">
          <w:rPr>
            <w:rStyle w:val="KoptekstChar"/>
          </w:rPr>
          <w:t>artikel</w:t>
        </w:r>
        <w:r w:rsidR="00190BA2">
          <w:rPr>
            <w:rStyle w:val="KoptekstChar"/>
          </w:rPr>
          <w:t xml:space="preserve"> personeelsblad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26A0E45"/>
    <w:multiLevelType w:val="multilevel"/>
    <w:tmpl w:val="386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A"/>
    <w:rsid w:val="0000298C"/>
    <w:rsid w:val="00042A43"/>
    <w:rsid w:val="00073AA3"/>
    <w:rsid w:val="000744A6"/>
    <w:rsid w:val="000C5530"/>
    <w:rsid w:val="000F321E"/>
    <w:rsid w:val="00101D2B"/>
    <w:rsid w:val="00132DB6"/>
    <w:rsid w:val="0013336D"/>
    <w:rsid w:val="001422F6"/>
    <w:rsid w:val="00150622"/>
    <w:rsid w:val="00157662"/>
    <w:rsid w:val="001762DB"/>
    <w:rsid w:val="0017683B"/>
    <w:rsid w:val="001823A9"/>
    <w:rsid w:val="00190BA2"/>
    <w:rsid w:val="001A6D45"/>
    <w:rsid w:val="001C53DE"/>
    <w:rsid w:val="001C6715"/>
    <w:rsid w:val="00214730"/>
    <w:rsid w:val="00225E25"/>
    <w:rsid w:val="00234D5B"/>
    <w:rsid w:val="00246B94"/>
    <w:rsid w:val="00246CDC"/>
    <w:rsid w:val="00246F4E"/>
    <w:rsid w:val="002709A8"/>
    <w:rsid w:val="00276AA8"/>
    <w:rsid w:val="002A00C2"/>
    <w:rsid w:val="002F688F"/>
    <w:rsid w:val="00305917"/>
    <w:rsid w:val="00307E18"/>
    <w:rsid w:val="003103C9"/>
    <w:rsid w:val="003149F8"/>
    <w:rsid w:val="00321083"/>
    <w:rsid w:val="0033419B"/>
    <w:rsid w:val="00336226"/>
    <w:rsid w:val="00350BE4"/>
    <w:rsid w:val="0036450B"/>
    <w:rsid w:val="00384516"/>
    <w:rsid w:val="00407AFF"/>
    <w:rsid w:val="00422EB7"/>
    <w:rsid w:val="00424DD4"/>
    <w:rsid w:val="00442617"/>
    <w:rsid w:val="00443225"/>
    <w:rsid w:val="00465FA9"/>
    <w:rsid w:val="00474F18"/>
    <w:rsid w:val="00490796"/>
    <w:rsid w:val="0049179B"/>
    <w:rsid w:val="00492A32"/>
    <w:rsid w:val="004B35AB"/>
    <w:rsid w:val="004B6AC9"/>
    <w:rsid w:val="004C268C"/>
    <w:rsid w:val="004C75C4"/>
    <w:rsid w:val="00536E3A"/>
    <w:rsid w:val="00553BDD"/>
    <w:rsid w:val="005771C2"/>
    <w:rsid w:val="0059596C"/>
    <w:rsid w:val="005A4875"/>
    <w:rsid w:val="005C3319"/>
    <w:rsid w:val="005C3E3C"/>
    <w:rsid w:val="005F516D"/>
    <w:rsid w:val="005F552D"/>
    <w:rsid w:val="005F6354"/>
    <w:rsid w:val="00607257"/>
    <w:rsid w:val="006227DB"/>
    <w:rsid w:val="00633D93"/>
    <w:rsid w:val="0064718C"/>
    <w:rsid w:val="006532AC"/>
    <w:rsid w:val="0065354F"/>
    <w:rsid w:val="00674118"/>
    <w:rsid w:val="00676435"/>
    <w:rsid w:val="006952BA"/>
    <w:rsid w:val="00695344"/>
    <w:rsid w:val="006B4869"/>
    <w:rsid w:val="006C4F44"/>
    <w:rsid w:val="006C547C"/>
    <w:rsid w:val="006C6D9C"/>
    <w:rsid w:val="006E18A9"/>
    <w:rsid w:val="006E7367"/>
    <w:rsid w:val="00706F1F"/>
    <w:rsid w:val="00745C94"/>
    <w:rsid w:val="00773BD7"/>
    <w:rsid w:val="00781876"/>
    <w:rsid w:val="00783F13"/>
    <w:rsid w:val="007C0D59"/>
    <w:rsid w:val="007C280E"/>
    <w:rsid w:val="007C2D29"/>
    <w:rsid w:val="007D487E"/>
    <w:rsid w:val="007E3904"/>
    <w:rsid w:val="00813BBA"/>
    <w:rsid w:val="008160CB"/>
    <w:rsid w:val="00822071"/>
    <w:rsid w:val="00852A03"/>
    <w:rsid w:val="00857D39"/>
    <w:rsid w:val="008807AA"/>
    <w:rsid w:val="0089768F"/>
    <w:rsid w:val="008A1AB8"/>
    <w:rsid w:val="008B0BB5"/>
    <w:rsid w:val="008C255A"/>
    <w:rsid w:val="008C576C"/>
    <w:rsid w:val="008D5503"/>
    <w:rsid w:val="008D7CDA"/>
    <w:rsid w:val="008F5424"/>
    <w:rsid w:val="00903822"/>
    <w:rsid w:val="00906BBD"/>
    <w:rsid w:val="00907166"/>
    <w:rsid w:val="00930B2B"/>
    <w:rsid w:val="00945F13"/>
    <w:rsid w:val="009610D1"/>
    <w:rsid w:val="00976995"/>
    <w:rsid w:val="00982905"/>
    <w:rsid w:val="00986427"/>
    <w:rsid w:val="00994C78"/>
    <w:rsid w:val="009B7279"/>
    <w:rsid w:val="009D3024"/>
    <w:rsid w:val="009E1247"/>
    <w:rsid w:val="009E34CB"/>
    <w:rsid w:val="009E4F33"/>
    <w:rsid w:val="009F0C0C"/>
    <w:rsid w:val="009F7835"/>
    <w:rsid w:val="00A03A0D"/>
    <w:rsid w:val="00A170C0"/>
    <w:rsid w:val="00A234AD"/>
    <w:rsid w:val="00A32642"/>
    <w:rsid w:val="00A44B9C"/>
    <w:rsid w:val="00A661CE"/>
    <w:rsid w:val="00A80EC0"/>
    <w:rsid w:val="00A9365A"/>
    <w:rsid w:val="00AB51C4"/>
    <w:rsid w:val="00AF0016"/>
    <w:rsid w:val="00B17DF5"/>
    <w:rsid w:val="00B23D1D"/>
    <w:rsid w:val="00B31892"/>
    <w:rsid w:val="00B51B20"/>
    <w:rsid w:val="00B62D43"/>
    <w:rsid w:val="00B71052"/>
    <w:rsid w:val="00B7698E"/>
    <w:rsid w:val="00B77256"/>
    <w:rsid w:val="00B77C3D"/>
    <w:rsid w:val="00B878E5"/>
    <w:rsid w:val="00B91DA4"/>
    <w:rsid w:val="00BB320C"/>
    <w:rsid w:val="00BF19FD"/>
    <w:rsid w:val="00C15EC8"/>
    <w:rsid w:val="00C16594"/>
    <w:rsid w:val="00C235D6"/>
    <w:rsid w:val="00C309E3"/>
    <w:rsid w:val="00C364B9"/>
    <w:rsid w:val="00C4083B"/>
    <w:rsid w:val="00C42336"/>
    <w:rsid w:val="00C602FD"/>
    <w:rsid w:val="00C632BA"/>
    <w:rsid w:val="00C74F29"/>
    <w:rsid w:val="00C75C88"/>
    <w:rsid w:val="00CA0C26"/>
    <w:rsid w:val="00CA18DC"/>
    <w:rsid w:val="00CC6D13"/>
    <w:rsid w:val="00CD2D02"/>
    <w:rsid w:val="00CD7778"/>
    <w:rsid w:val="00CF6B96"/>
    <w:rsid w:val="00D27DE7"/>
    <w:rsid w:val="00D3400D"/>
    <w:rsid w:val="00D46DF7"/>
    <w:rsid w:val="00D544BA"/>
    <w:rsid w:val="00DA30D4"/>
    <w:rsid w:val="00DD2F3F"/>
    <w:rsid w:val="00DD3801"/>
    <w:rsid w:val="00DD67BA"/>
    <w:rsid w:val="00DD7B8D"/>
    <w:rsid w:val="00E136BB"/>
    <w:rsid w:val="00E328B4"/>
    <w:rsid w:val="00E41095"/>
    <w:rsid w:val="00E524DB"/>
    <w:rsid w:val="00E56EDA"/>
    <w:rsid w:val="00E65296"/>
    <w:rsid w:val="00E717D7"/>
    <w:rsid w:val="00EB00EC"/>
    <w:rsid w:val="00EB3333"/>
    <w:rsid w:val="00EC3104"/>
    <w:rsid w:val="00EC35D0"/>
    <w:rsid w:val="00EC5AD8"/>
    <w:rsid w:val="00EE4864"/>
    <w:rsid w:val="00F11703"/>
    <w:rsid w:val="00F20417"/>
    <w:rsid w:val="00F20874"/>
    <w:rsid w:val="00F473C2"/>
    <w:rsid w:val="00F6009E"/>
    <w:rsid w:val="00F80AE0"/>
    <w:rsid w:val="00F811C4"/>
    <w:rsid w:val="00F82589"/>
    <w:rsid w:val="00F97EAD"/>
    <w:rsid w:val="00FB382E"/>
    <w:rsid w:val="00FB4E28"/>
    <w:rsid w:val="00FD00A4"/>
    <w:rsid w:val="00FF3756"/>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72F94"/>
  <w15:docId w15:val="{76C8D4E1-0BC5-43D7-8858-4594C1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7CDA"/>
    <w:pPr>
      <w:tabs>
        <w:tab w:val="left" w:pos="3686"/>
      </w:tabs>
      <w:spacing w:after="0" w:line="280" w:lineRule="atLeast"/>
    </w:pPr>
    <w:rPr>
      <w:sz w:val="20"/>
      <w:lang w:val="nl-BE"/>
    </w:rPr>
  </w:style>
  <w:style w:type="paragraph" w:styleId="Kop1">
    <w:name w:val="heading 1"/>
    <w:basedOn w:val="Standaard"/>
    <w:next w:val="Standaard"/>
    <w:link w:val="Kop1Char"/>
    <w:uiPriority w:val="9"/>
    <w:qFormat/>
    <w:rsid w:val="00607257"/>
    <w:pPr>
      <w:keepNext/>
      <w:keepLines/>
      <w:numPr>
        <w:numId w:val="1"/>
      </w:numPr>
      <w:spacing w:before="480" w:after="480"/>
      <w:ind w:left="567" w:hanging="567"/>
      <w:outlineLvl w:val="0"/>
    </w:pPr>
    <w:rPr>
      <w:rFonts w:asciiTheme="majorHAnsi" w:eastAsiaTheme="majorEastAsia" w:hAnsiTheme="majorHAnsi" w:cstheme="majorBidi"/>
      <w:bCs/>
      <w:color w:val="207075" w:themeColor="accent1" w:themeShade="BF"/>
      <w:sz w:val="40"/>
      <w:szCs w:val="52"/>
    </w:rPr>
  </w:style>
  <w:style w:type="paragraph" w:styleId="Kop2">
    <w:name w:val="heading 2"/>
    <w:basedOn w:val="Standaard"/>
    <w:next w:val="Standaard"/>
    <w:link w:val="Kop2Char"/>
    <w:uiPriority w:val="9"/>
    <w:unhideWhenUsed/>
    <w:qFormat/>
    <w:rsid w:val="00607257"/>
    <w:pPr>
      <w:keepNext/>
      <w:keepLines/>
      <w:numPr>
        <w:ilvl w:val="1"/>
        <w:numId w:val="1"/>
      </w:numPr>
      <w:spacing w:before="200" w:after="240"/>
      <w:ind w:left="709" w:hanging="709"/>
      <w:outlineLvl w:val="1"/>
    </w:pPr>
    <w:rPr>
      <w:rFonts w:asciiTheme="majorHAnsi" w:eastAsiaTheme="majorEastAsia" w:hAnsiTheme="majorHAnsi" w:cstheme="majorBidi"/>
      <w:bCs/>
      <w:caps/>
      <w:color w:val="2F2F2F" w:themeColor="text1"/>
      <w:sz w:val="32"/>
      <w:szCs w:val="36"/>
    </w:rPr>
  </w:style>
  <w:style w:type="paragraph" w:styleId="Kop3">
    <w:name w:val="heading 3"/>
    <w:basedOn w:val="Standaard"/>
    <w:next w:val="Standaard"/>
    <w:link w:val="Kop3Char"/>
    <w:uiPriority w:val="9"/>
    <w:unhideWhenUsed/>
    <w:qFormat/>
    <w:rsid w:val="00906BBD"/>
    <w:pPr>
      <w:keepNext/>
      <w:keepLines/>
      <w:numPr>
        <w:ilvl w:val="2"/>
        <w:numId w:val="1"/>
      </w:numPr>
      <w:spacing w:before="200" w:after="120"/>
      <w:ind w:left="851" w:hanging="851"/>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305917"/>
    <w:pPr>
      <w:keepNext/>
      <w:keepLines/>
      <w:numPr>
        <w:ilvl w:val="3"/>
        <w:numId w:val="1"/>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305917"/>
    <w:pPr>
      <w:keepNext/>
      <w:keepLines/>
      <w:numPr>
        <w:ilvl w:val="4"/>
        <w:numId w:val="1"/>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305917"/>
    <w:pPr>
      <w:keepNext/>
      <w:keepLines/>
      <w:numPr>
        <w:ilvl w:val="5"/>
        <w:numId w:val="1"/>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305917"/>
    <w:pPr>
      <w:keepNext/>
      <w:keepLines/>
      <w:numPr>
        <w:ilvl w:val="6"/>
        <w:numId w:val="1"/>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305917"/>
    <w:pPr>
      <w:keepNext/>
      <w:keepLines/>
      <w:numPr>
        <w:ilvl w:val="7"/>
        <w:numId w:val="1"/>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305917"/>
    <w:pPr>
      <w:keepNext/>
      <w:keepLines/>
      <w:numPr>
        <w:ilvl w:val="8"/>
        <w:numId w:val="1"/>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FB382E"/>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FB382E"/>
    <w:rPr>
      <w:noProof/>
      <w:color w:val="147178" w:themeColor="text2"/>
      <w:sz w:val="32"/>
      <w:szCs w:val="32"/>
      <w:lang w:eastAsia="en-GB"/>
    </w:rPr>
  </w:style>
  <w:style w:type="paragraph" w:styleId="Voettekst">
    <w:name w:val="footer"/>
    <w:basedOn w:val="Standaard"/>
    <w:link w:val="VoettekstChar"/>
    <w:uiPriority w:val="99"/>
    <w:unhideWhenUsed/>
    <w:rsid w:val="006952BA"/>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6952BA"/>
    <w:rPr>
      <w:color w:val="147178" w:themeColor="text2"/>
      <w:sz w:val="16"/>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276AA8"/>
    <w:rPr>
      <w:i/>
      <w:iCs/>
      <w:color w:val="434343" w:themeColor="text1" w:themeTint="E6"/>
    </w:rPr>
  </w:style>
  <w:style w:type="character" w:styleId="Intensievebenadrukking">
    <w:name w:val="Intense Emphasis"/>
    <w:basedOn w:val="Standaardalinea-lettertype"/>
    <w:uiPriority w:val="21"/>
    <w:rsid w:val="00276AA8"/>
    <w:rPr>
      <w:b/>
      <w:bCs/>
      <w:i/>
      <w:iCs/>
      <w:color w:val="147178" w:themeColor="text2"/>
    </w:rPr>
  </w:style>
  <w:style w:type="paragraph" w:styleId="Ondertitel">
    <w:name w:val="Subtitle"/>
    <w:basedOn w:val="Standaard"/>
    <w:next w:val="Standaard"/>
    <w:link w:val="OndertitelChar"/>
    <w:uiPriority w:val="11"/>
    <w:rsid w:val="003103C9"/>
    <w:rPr>
      <w:color w:val="147178" w:themeColor="text2"/>
      <w:sz w:val="30"/>
      <w:szCs w:val="30"/>
    </w:rPr>
  </w:style>
  <w:style w:type="character" w:customStyle="1" w:styleId="OndertitelChar">
    <w:name w:val="Ondertitel Char"/>
    <w:basedOn w:val="Standaardalinea-lettertype"/>
    <w:link w:val="Ondertitel"/>
    <w:uiPriority w:val="11"/>
    <w:rsid w:val="003103C9"/>
    <w:rPr>
      <w:color w:val="147178" w:themeColor="text2"/>
      <w:sz w:val="30"/>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2A00C2"/>
    <w:pPr>
      <w:spacing w:after="0" w:line="240" w:lineRule="auto"/>
    </w:pPr>
    <w:rPr>
      <w:sz w:val="20"/>
    </w:r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F97EAD"/>
    <w:rPr>
      <w:b/>
      <w:color w:val="147178" w:themeColor="text2"/>
      <w:sz w:val="28"/>
      <w:szCs w:val="24"/>
      <w:lang w:val="nl-BE"/>
    </w:rPr>
  </w:style>
  <w:style w:type="paragraph" w:styleId="Titel">
    <w:name w:val="Title"/>
    <w:basedOn w:val="Standaard"/>
    <w:next w:val="Standaard"/>
    <w:link w:val="TitelChar"/>
    <w:uiPriority w:val="10"/>
    <w:rsid w:val="003103C9"/>
    <w:pPr>
      <w:spacing w:after="480" w:line="240" w:lineRule="auto"/>
      <w:contextualSpacing/>
    </w:pPr>
    <w:rPr>
      <w:rFonts w:asciiTheme="majorHAnsi" w:eastAsiaTheme="majorEastAsia" w:hAnsiTheme="majorHAnsi" w:cstheme="majorBidi"/>
      <w:caps/>
      <w:color w:val="147178" w:themeColor="text2"/>
      <w:spacing w:val="5"/>
      <w:kern w:val="28"/>
      <w:sz w:val="56"/>
      <w:szCs w:val="56"/>
    </w:rPr>
  </w:style>
  <w:style w:type="character" w:customStyle="1" w:styleId="TitelChar">
    <w:name w:val="Titel Char"/>
    <w:basedOn w:val="Standaardalinea-lettertype"/>
    <w:link w:val="Titel"/>
    <w:uiPriority w:val="10"/>
    <w:rsid w:val="003103C9"/>
    <w:rPr>
      <w:rFonts w:asciiTheme="majorHAnsi" w:eastAsiaTheme="majorEastAsia" w:hAnsiTheme="majorHAnsi" w:cstheme="majorBidi"/>
      <w:caps/>
      <w:color w:val="147178" w:themeColor="text2"/>
      <w:spacing w:val="5"/>
      <w:kern w:val="28"/>
      <w:sz w:val="56"/>
      <w:szCs w:val="56"/>
      <w:lang w:val="nl-BE"/>
    </w:rPr>
  </w:style>
  <w:style w:type="character" w:customStyle="1" w:styleId="Kop1Char">
    <w:name w:val="Kop 1 Char"/>
    <w:basedOn w:val="Standaardalinea-lettertype"/>
    <w:link w:val="Kop1"/>
    <w:uiPriority w:val="9"/>
    <w:rsid w:val="00607257"/>
    <w:rPr>
      <w:rFonts w:asciiTheme="majorHAnsi" w:eastAsiaTheme="majorEastAsia" w:hAnsiTheme="majorHAnsi" w:cstheme="majorBidi"/>
      <w:bCs/>
      <w:color w:val="207075" w:themeColor="accent1" w:themeShade="BF"/>
      <w:sz w:val="40"/>
      <w:szCs w:val="52"/>
      <w:lang w:val="nl-BE"/>
    </w:rPr>
  </w:style>
  <w:style w:type="paragraph" w:styleId="Kopvaninhoudsopgave">
    <w:name w:val="TOC Heading"/>
    <w:basedOn w:val="Standaard"/>
    <w:next w:val="Standaard"/>
    <w:uiPriority w:val="39"/>
    <w:unhideWhenUsed/>
    <w:rsid w:val="00906BBD"/>
    <w:pPr>
      <w:spacing w:after="240"/>
    </w:pPr>
    <w:rPr>
      <w:color w:val="147178" w:themeColor="text2"/>
      <w:sz w:val="28"/>
      <w:szCs w:val="28"/>
    </w:rPr>
  </w:style>
  <w:style w:type="character" w:customStyle="1" w:styleId="Kop2Char">
    <w:name w:val="Kop 2 Char"/>
    <w:basedOn w:val="Standaardalinea-lettertype"/>
    <w:link w:val="Kop2"/>
    <w:uiPriority w:val="9"/>
    <w:rsid w:val="00607257"/>
    <w:rPr>
      <w:rFonts w:asciiTheme="majorHAnsi" w:eastAsiaTheme="majorEastAsia" w:hAnsiTheme="majorHAnsi" w:cstheme="majorBidi"/>
      <w:bCs/>
      <w:caps/>
      <w:color w:val="2F2F2F" w:themeColor="text1"/>
      <w:sz w:val="32"/>
      <w:szCs w:val="36"/>
      <w:lang w:val="nl-BE"/>
    </w:rPr>
  </w:style>
  <w:style w:type="character" w:customStyle="1" w:styleId="Kop3Char">
    <w:name w:val="Kop 3 Char"/>
    <w:basedOn w:val="Standaardalinea-lettertype"/>
    <w:link w:val="Kop3"/>
    <w:uiPriority w:val="9"/>
    <w:rsid w:val="00906BBD"/>
    <w:rPr>
      <w:rFonts w:asciiTheme="majorHAnsi" w:eastAsiaTheme="majorEastAsia" w:hAnsiTheme="majorHAnsi" w:cstheme="majorBidi"/>
      <w:b/>
      <w:bCs/>
      <w:color w:val="2B979D" w:themeColor="accent1"/>
      <w:sz w:val="24"/>
      <w:szCs w:val="24"/>
    </w:rPr>
  </w:style>
  <w:style w:type="character" w:customStyle="1" w:styleId="Kop4Char">
    <w:name w:val="Kop 4 Char"/>
    <w:basedOn w:val="Standaardalinea-lettertype"/>
    <w:link w:val="Kop4"/>
    <w:uiPriority w:val="9"/>
    <w:rsid w:val="00305917"/>
    <w:rPr>
      <w:rFonts w:asciiTheme="majorHAnsi" w:eastAsiaTheme="majorEastAsia" w:hAnsiTheme="majorHAnsi" w:cstheme="majorBidi"/>
      <w:b/>
      <w:bCs/>
      <w:i/>
      <w:iCs/>
      <w:color w:val="2F2F2F" w:themeColor="text1"/>
      <w:sz w:val="20"/>
    </w:rPr>
  </w:style>
  <w:style w:type="character" w:customStyle="1" w:styleId="Kop5Char">
    <w:name w:val="Kop 5 Char"/>
    <w:basedOn w:val="Standaardalinea-lettertype"/>
    <w:link w:val="Kop5"/>
    <w:uiPriority w:val="9"/>
    <w:rsid w:val="00305917"/>
    <w:rPr>
      <w:rFonts w:asciiTheme="majorHAnsi" w:eastAsiaTheme="majorEastAsia" w:hAnsiTheme="majorHAnsi" w:cstheme="majorBidi"/>
      <w:color w:val="154A4D" w:themeColor="accent1" w:themeShade="7F"/>
      <w:sz w:val="20"/>
    </w:rPr>
  </w:style>
  <w:style w:type="character" w:customStyle="1" w:styleId="Kop6Char">
    <w:name w:val="Kop 6 Char"/>
    <w:basedOn w:val="Standaardalinea-lettertype"/>
    <w:link w:val="Kop6"/>
    <w:uiPriority w:val="9"/>
    <w:rsid w:val="00305917"/>
    <w:rPr>
      <w:rFonts w:asciiTheme="majorHAnsi" w:eastAsiaTheme="majorEastAsia" w:hAnsiTheme="majorHAnsi" w:cstheme="majorBidi"/>
      <w:i/>
      <w:iCs/>
      <w:color w:val="154A4D" w:themeColor="accent1" w:themeShade="7F"/>
      <w:sz w:val="20"/>
    </w:rPr>
  </w:style>
  <w:style w:type="character" w:customStyle="1" w:styleId="Kop7Char">
    <w:name w:val="Kop 7 Char"/>
    <w:basedOn w:val="Standaardalinea-lettertype"/>
    <w:link w:val="Kop7"/>
    <w:uiPriority w:val="9"/>
    <w:rsid w:val="00305917"/>
    <w:rPr>
      <w:rFonts w:asciiTheme="majorHAnsi" w:eastAsiaTheme="majorEastAsia" w:hAnsiTheme="majorHAnsi" w:cstheme="majorBidi"/>
      <w:i/>
      <w:iCs/>
      <w:color w:val="636363" w:themeColor="text1" w:themeTint="BF"/>
      <w:sz w:val="20"/>
    </w:rPr>
  </w:style>
  <w:style w:type="character" w:customStyle="1" w:styleId="Kop8Char">
    <w:name w:val="Kop 8 Char"/>
    <w:basedOn w:val="Standaardalinea-lettertype"/>
    <w:link w:val="Kop8"/>
    <w:uiPriority w:val="9"/>
    <w:rsid w:val="00305917"/>
    <w:rPr>
      <w:rFonts w:asciiTheme="majorHAnsi" w:eastAsiaTheme="majorEastAsia" w:hAnsiTheme="majorHAnsi" w:cstheme="majorBidi"/>
      <w:color w:val="636363" w:themeColor="text1" w:themeTint="BF"/>
      <w:sz w:val="20"/>
      <w:szCs w:val="20"/>
    </w:rPr>
  </w:style>
  <w:style w:type="character" w:customStyle="1" w:styleId="Kop9Char">
    <w:name w:val="Kop 9 Char"/>
    <w:basedOn w:val="Standaardalinea-lettertype"/>
    <w:link w:val="Kop9"/>
    <w:uiPriority w:val="9"/>
    <w:rsid w:val="00305917"/>
    <w:rPr>
      <w:rFonts w:asciiTheme="majorHAnsi" w:eastAsiaTheme="majorEastAsia" w:hAnsiTheme="majorHAnsi" w:cstheme="majorBidi"/>
      <w:i/>
      <w:iCs/>
      <w:color w:val="636363" w:themeColor="text1" w:themeTint="BF"/>
      <w:sz w:val="20"/>
      <w:szCs w:val="20"/>
    </w:rPr>
  </w:style>
  <w:style w:type="paragraph" w:styleId="Inhopg1">
    <w:name w:val="toc 1"/>
    <w:basedOn w:val="Standaard"/>
    <w:next w:val="Standaard"/>
    <w:autoRedefine/>
    <w:uiPriority w:val="39"/>
    <w:unhideWhenUsed/>
    <w:rsid w:val="00676435"/>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C16594"/>
    <w:pPr>
      <w:tabs>
        <w:tab w:val="clear" w:pos="3686"/>
        <w:tab w:val="left" w:pos="851"/>
        <w:tab w:val="right" w:pos="9060"/>
      </w:tabs>
    </w:pPr>
    <w:rPr>
      <w:noProof/>
    </w:rPr>
  </w:style>
  <w:style w:type="paragraph" w:styleId="Inhopg3">
    <w:name w:val="toc 3"/>
    <w:basedOn w:val="Standaard"/>
    <w:next w:val="Standaard"/>
    <w:autoRedefine/>
    <w:uiPriority w:val="39"/>
    <w:unhideWhenUsed/>
    <w:rsid w:val="00C16594"/>
    <w:pPr>
      <w:tabs>
        <w:tab w:val="clear" w:pos="3686"/>
        <w:tab w:val="left" w:pos="851"/>
        <w:tab w:val="right" w:pos="9060"/>
      </w:tabs>
    </w:pPr>
    <w:rPr>
      <w:i/>
      <w:noProof/>
    </w:rPr>
  </w:style>
  <w:style w:type="character" w:styleId="Hyperlink">
    <w:name w:val="Hyperlink"/>
    <w:basedOn w:val="Standaardalinea-lettertype"/>
    <w:uiPriority w:val="99"/>
    <w:unhideWhenUsed/>
    <w:rsid w:val="00906BBD"/>
    <w:rPr>
      <w:color w:val="2F2F2F" w:themeColor="hyperlink"/>
      <w:u w:val="single"/>
    </w:rPr>
  </w:style>
  <w:style w:type="paragraph" w:styleId="Lijstalinea">
    <w:name w:val="List Paragraph"/>
    <w:basedOn w:val="Standaard"/>
    <w:uiPriority w:val="34"/>
    <w:rsid w:val="004C268C"/>
    <w:pPr>
      <w:ind w:left="426"/>
      <w:contextualSpacing/>
    </w:pPr>
  </w:style>
  <w:style w:type="paragraph" w:styleId="Lijstopsomteken">
    <w:name w:val="List Bullet"/>
    <w:basedOn w:val="Lijstalinea"/>
    <w:uiPriority w:val="99"/>
    <w:unhideWhenUsed/>
    <w:qFormat/>
    <w:rsid w:val="00B31892"/>
    <w:pPr>
      <w:numPr>
        <w:numId w:val="12"/>
      </w:numPr>
    </w:pPr>
  </w:style>
  <w:style w:type="paragraph" w:styleId="Lijstopsomteken2">
    <w:name w:val="List Bullet 2"/>
    <w:basedOn w:val="Standaard"/>
    <w:uiPriority w:val="99"/>
    <w:unhideWhenUsed/>
    <w:rsid w:val="005771C2"/>
    <w:pPr>
      <w:numPr>
        <w:numId w:val="3"/>
      </w:numPr>
      <w:tabs>
        <w:tab w:val="clear" w:pos="643"/>
        <w:tab w:val="clear" w:pos="3686"/>
      </w:tabs>
      <w:ind w:left="714" w:hanging="357"/>
      <w:contextualSpacing/>
    </w:pPr>
  </w:style>
  <w:style w:type="paragraph" w:styleId="Lijstopsomteken3">
    <w:name w:val="List Bullet 3"/>
    <w:basedOn w:val="Standaard"/>
    <w:uiPriority w:val="99"/>
    <w:unhideWhenUsed/>
    <w:rsid w:val="00B31892"/>
    <w:pPr>
      <w:numPr>
        <w:numId w:val="13"/>
      </w:numPr>
      <w:ind w:left="1077" w:hanging="357"/>
      <w:contextualSpacing/>
    </w:pPr>
  </w:style>
  <w:style w:type="paragraph" w:styleId="Lijstopsomteken4">
    <w:name w:val="List Bullet 4"/>
    <w:basedOn w:val="Standaard"/>
    <w:uiPriority w:val="99"/>
    <w:unhideWhenUsed/>
    <w:rsid w:val="00B31892"/>
    <w:pPr>
      <w:numPr>
        <w:numId w:val="14"/>
      </w:numPr>
      <w:tabs>
        <w:tab w:val="clear" w:pos="1209"/>
        <w:tab w:val="clear" w:pos="3686"/>
      </w:tabs>
      <w:ind w:left="1434" w:hanging="357"/>
      <w:contextualSpacing/>
    </w:pPr>
  </w:style>
  <w:style w:type="paragraph" w:styleId="Lijstopsomteken5">
    <w:name w:val="List Bullet 5"/>
    <w:basedOn w:val="Standaard"/>
    <w:uiPriority w:val="99"/>
    <w:unhideWhenUsed/>
    <w:rsid w:val="005771C2"/>
    <w:pPr>
      <w:numPr>
        <w:numId w:val="15"/>
      </w:numPr>
      <w:tabs>
        <w:tab w:val="clear" w:pos="3686"/>
      </w:tabs>
      <w:ind w:left="1797" w:hanging="357"/>
      <w:contextualSpacing/>
    </w:pPr>
  </w:style>
  <w:style w:type="paragraph" w:styleId="Voetnoottekst">
    <w:name w:val="footnote text"/>
    <w:basedOn w:val="Standaard"/>
    <w:link w:val="VoetnoottekstChar"/>
    <w:uiPriority w:val="99"/>
    <w:semiHidden/>
    <w:unhideWhenUsed/>
    <w:rsid w:val="007C280E"/>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7C280E"/>
    <w:rPr>
      <w:i/>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147178" w:themeColor="text2"/>
      <w:sz w:val="24"/>
    </w:rPr>
  </w:style>
  <w:style w:type="paragraph" w:styleId="Lijstnummering">
    <w:name w:val="List Number"/>
    <w:basedOn w:val="Lijstalinea"/>
    <w:uiPriority w:val="99"/>
    <w:unhideWhenUsed/>
    <w:rsid w:val="00EE4864"/>
    <w:pPr>
      <w:numPr>
        <w:numId w:val="16"/>
      </w:numPr>
    </w:pPr>
  </w:style>
  <w:style w:type="paragraph" w:styleId="Lijstnummering2">
    <w:name w:val="List Number 2"/>
    <w:basedOn w:val="Lijstalinea"/>
    <w:uiPriority w:val="99"/>
    <w:unhideWhenUsed/>
    <w:rsid w:val="00EE4864"/>
    <w:pPr>
      <w:numPr>
        <w:numId w:val="17"/>
      </w:numPr>
      <w:ind w:left="714" w:hanging="357"/>
    </w:pPr>
  </w:style>
  <w:style w:type="paragraph" w:styleId="Lijstnummering3">
    <w:name w:val="List Number 3"/>
    <w:basedOn w:val="Lijstalinea"/>
    <w:uiPriority w:val="99"/>
    <w:unhideWhenUsed/>
    <w:rsid w:val="00EE4864"/>
    <w:pPr>
      <w:numPr>
        <w:numId w:val="18"/>
      </w:numPr>
      <w:ind w:left="1077" w:hanging="357"/>
    </w:pPr>
  </w:style>
  <w:style w:type="paragraph" w:styleId="Lijstnummering4">
    <w:name w:val="List Number 4"/>
    <w:basedOn w:val="Lijstalinea"/>
    <w:uiPriority w:val="99"/>
    <w:unhideWhenUsed/>
    <w:rsid w:val="00EE4864"/>
    <w:pPr>
      <w:numPr>
        <w:numId w:val="19"/>
      </w:numPr>
      <w:ind w:left="1434" w:hanging="357"/>
    </w:pPr>
  </w:style>
  <w:style w:type="paragraph" w:styleId="Lijstnummering5">
    <w:name w:val="List Number 5"/>
    <w:basedOn w:val="Lijstalinea"/>
    <w:uiPriority w:val="99"/>
    <w:unhideWhenUsed/>
    <w:rsid w:val="00EE4864"/>
    <w:pPr>
      <w:numPr>
        <w:numId w:val="20"/>
      </w:numPr>
      <w:ind w:left="1797" w:hanging="357"/>
    </w:pPr>
  </w:style>
  <w:style w:type="paragraph" w:styleId="Citaat">
    <w:name w:val="Quote"/>
    <w:basedOn w:val="Standaard"/>
    <w:next w:val="Standaard"/>
    <w:link w:val="CitaatChar"/>
    <w:uiPriority w:val="29"/>
    <w:rsid w:val="0000298C"/>
    <w:pPr>
      <w:ind w:left="567" w:right="567"/>
    </w:pPr>
    <w:rPr>
      <w:i/>
      <w:color w:val="147178" w:themeColor="text2"/>
      <w:sz w:val="28"/>
      <w:szCs w:val="28"/>
    </w:rPr>
  </w:style>
  <w:style w:type="character" w:customStyle="1" w:styleId="CitaatChar">
    <w:name w:val="Citaat Char"/>
    <w:basedOn w:val="Standaardalinea-lettertype"/>
    <w:link w:val="Citaat"/>
    <w:uiPriority w:val="29"/>
    <w:rsid w:val="0000298C"/>
    <w:rPr>
      <w:i/>
      <w:color w:val="147178" w:themeColor="text2"/>
      <w:sz w:val="28"/>
      <w:szCs w:val="28"/>
      <w:lang w:val="nl-BE"/>
    </w:rPr>
  </w:style>
  <w:style w:type="paragraph" w:styleId="Duidelijkcitaat">
    <w:name w:val="Intense Quote"/>
    <w:basedOn w:val="Citaat"/>
    <w:next w:val="Standaard"/>
    <w:link w:val="DuidelijkcitaatChar"/>
    <w:uiPriority w:val="30"/>
    <w:rsid w:val="0000298C"/>
    <w:rPr>
      <w:b/>
      <w:color w:val="2F2F2F" w:themeColor="text1"/>
    </w:rPr>
  </w:style>
  <w:style w:type="character" w:customStyle="1" w:styleId="DuidelijkcitaatChar">
    <w:name w:val="Duidelijk citaat Char"/>
    <w:basedOn w:val="Standaardalinea-lettertype"/>
    <w:link w:val="Duidelijkcitaat"/>
    <w:uiPriority w:val="30"/>
    <w:rsid w:val="0000298C"/>
    <w:rPr>
      <w:b/>
      <w:i/>
      <w:color w:val="2F2F2F" w:themeColor="text1"/>
      <w:sz w:val="28"/>
      <w:szCs w:val="28"/>
      <w:lang w:val="nl-BE"/>
    </w:rPr>
  </w:style>
  <w:style w:type="character" w:styleId="Nadruk">
    <w:name w:val="Emphasis"/>
    <w:basedOn w:val="Standaardalinea-lettertype"/>
    <w:uiPriority w:val="20"/>
    <w:rsid w:val="0000298C"/>
    <w:rPr>
      <w:i/>
      <w:iCs/>
    </w:rPr>
  </w:style>
  <w:style w:type="character" w:styleId="Subtieleverwijzing">
    <w:name w:val="Subtle Reference"/>
    <w:basedOn w:val="Standaardalinea-lettertype"/>
    <w:uiPriority w:val="31"/>
    <w:rsid w:val="0000298C"/>
    <w:rPr>
      <w:smallCaps/>
      <w:color w:val="A3CC00" w:themeColor="accent2"/>
      <w:u w:val="none"/>
      <w:bdr w:val="none" w:sz="0" w:space="0" w:color="auto"/>
    </w:rPr>
  </w:style>
  <w:style w:type="character" w:styleId="Intensieveverwijzing">
    <w:name w:val="Intense Reference"/>
    <w:basedOn w:val="Standaardalinea-lettertype"/>
    <w:uiPriority w:val="32"/>
    <w:rsid w:val="0000298C"/>
    <w:rPr>
      <w:b/>
      <w:bCs/>
      <w:i w:val="0"/>
      <w:smallCaps/>
      <w:color w:val="A3CC00" w:themeColor="accent2"/>
      <w:spacing w:val="5"/>
      <w:u w:val="none"/>
    </w:rPr>
  </w:style>
  <w:style w:type="paragraph" w:styleId="Bijschrift">
    <w:name w:val="caption"/>
    <w:basedOn w:val="Standaard"/>
    <w:next w:val="Standaard"/>
    <w:uiPriority w:val="35"/>
    <w:unhideWhenUsed/>
    <w:rsid w:val="004C268C"/>
    <w:pPr>
      <w:spacing w:before="120" w:after="200" w:line="240" w:lineRule="auto"/>
    </w:pPr>
    <w:rPr>
      <w:b/>
      <w:bCs/>
      <w:color w:val="2B979D" w:themeColor="accent1"/>
      <w:sz w:val="18"/>
      <w:szCs w:val="18"/>
    </w:rPr>
  </w:style>
  <w:style w:type="paragraph" w:styleId="Normaalweb">
    <w:name w:val="Normal (Web)"/>
    <w:basedOn w:val="Standaard"/>
    <w:uiPriority w:val="99"/>
    <w:semiHidden/>
    <w:unhideWhenUsed/>
    <w:rsid w:val="00706F1F"/>
    <w:pPr>
      <w:tabs>
        <w:tab w:val="clear" w:pos="3686"/>
      </w:tabs>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06F1F"/>
    <w:rPr>
      <w:b/>
      <w:bCs/>
    </w:rPr>
  </w:style>
  <w:style w:type="paragraph" w:customStyle="1" w:styleId="Default">
    <w:name w:val="Default"/>
    <w:rsid w:val="001762DB"/>
    <w:pPr>
      <w:autoSpaceDE w:val="0"/>
      <w:autoSpaceDN w:val="0"/>
      <w:adjustRightInd w:val="0"/>
      <w:spacing w:after="0" w:line="240" w:lineRule="auto"/>
    </w:pPr>
    <w:rPr>
      <w:rFonts w:ascii="Calibri" w:hAnsi="Calibri" w:cs="Calibri"/>
      <w:color w:val="000000"/>
      <w:sz w:val="24"/>
      <w:szCs w:val="24"/>
      <w:lang w:val="nl-BE"/>
    </w:rPr>
  </w:style>
  <w:style w:type="table" w:styleId="Lijsttabel3-Accent1">
    <w:name w:val="List Table 3 Accent 1"/>
    <w:basedOn w:val="Standaardtabel"/>
    <w:uiPriority w:val="48"/>
    <w:rsid w:val="000C5530"/>
    <w:pPr>
      <w:spacing w:after="0" w:line="240" w:lineRule="auto"/>
    </w:pPr>
    <w:tblPr>
      <w:tblStyleRowBandSize w:val="1"/>
      <w:tblStyleColBandSize w:val="1"/>
      <w:tblBorders>
        <w:top w:val="single" w:sz="4" w:space="0" w:color="2B979D" w:themeColor="accent1"/>
        <w:left w:val="single" w:sz="4" w:space="0" w:color="2B979D" w:themeColor="accent1"/>
        <w:bottom w:val="single" w:sz="4" w:space="0" w:color="2B979D" w:themeColor="accent1"/>
        <w:right w:val="single" w:sz="4" w:space="0" w:color="2B979D" w:themeColor="accent1"/>
      </w:tblBorders>
    </w:tblPr>
    <w:tblStylePr w:type="firstRow">
      <w:rPr>
        <w:b/>
        <w:bCs/>
        <w:color w:val="FFFFFF" w:themeColor="background1"/>
      </w:rPr>
      <w:tblPr/>
      <w:tcPr>
        <w:shd w:val="clear" w:color="auto" w:fill="2B979D" w:themeFill="accent1"/>
      </w:tcPr>
    </w:tblStylePr>
    <w:tblStylePr w:type="lastRow">
      <w:rPr>
        <w:b/>
        <w:bCs/>
      </w:rPr>
      <w:tblPr/>
      <w:tcPr>
        <w:tcBorders>
          <w:top w:val="double" w:sz="4" w:space="0" w:color="2B979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979D" w:themeColor="accent1"/>
          <w:right w:val="single" w:sz="4" w:space="0" w:color="2B979D" w:themeColor="accent1"/>
        </w:tcBorders>
      </w:tcPr>
    </w:tblStylePr>
    <w:tblStylePr w:type="band1Horz">
      <w:tblPr/>
      <w:tcPr>
        <w:tcBorders>
          <w:top w:val="single" w:sz="4" w:space="0" w:color="2B979D" w:themeColor="accent1"/>
          <w:bottom w:val="single" w:sz="4" w:space="0" w:color="2B979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979D" w:themeColor="accent1"/>
          <w:left w:val="nil"/>
        </w:tcBorders>
      </w:tcPr>
    </w:tblStylePr>
    <w:tblStylePr w:type="swCell">
      <w:tblPr/>
      <w:tcPr>
        <w:tcBorders>
          <w:top w:val="double" w:sz="4" w:space="0" w:color="2B979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8840">
      <w:bodyDiv w:val="1"/>
      <w:marLeft w:val="0"/>
      <w:marRight w:val="0"/>
      <w:marTop w:val="0"/>
      <w:marBottom w:val="0"/>
      <w:divBdr>
        <w:top w:val="none" w:sz="0" w:space="0" w:color="auto"/>
        <w:left w:val="none" w:sz="0" w:space="0" w:color="auto"/>
        <w:bottom w:val="none" w:sz="0" w:space="0" w:color="auto"/>
        <w:right w:val="none" w:sz="0" w:space="0" w:color="auto"/>
      </w:divBdr>
    </w:div>
    <w:div w:id="225917798">
      <w:bodyDiv w:val="1"/>
      <w:marLeft w:val="0"/>
      <w:marRight w:val="0"/>
      <w:marTop w:val="0"/>
      <w:marBottom w:val="0"/>
      <w:divBdr>
        <w:top w:val="none" w:sz="0" w:space="0" w:color="auto"/>
        <w:left w:val="none" w:sz="0" w:space="0" w:color="auto"/>
        <w:bottom w:val="none" w:sz="0" w:space="0" w:color="auto"/>
        <w:right w:val="none" w:sz="0" w:space="0" w:color="auto"/>
      </w:divBdr>
    </w:div>
    <w:div w:id="676931121">
      <w:bodyDiv w:val="1"/>
      <w:marLeft w:val="0"/>
      <w:marRight w:val="0"/>
      <w:marTop w:val="0"/>
      <w:marBottom w:val="0"/>
      <w:divBdr>
        <w:top w:val="none" w:sz="0" w:space="0" w:color="auto"/>
        <w:left w:val="none" w:sz="0" w:space="0" w:color="auto"/>
        <w:bottom w:val="none" w:sz="0" w:space="0" w:color="auto"/>
        <w:right w:val="none" w:sz="0" w:space="0" w:color="auto"/>
      </w:divBdr>
    </w:div>
    <w:div w:id="829448030">
      <w:bodyDiv w:val="1"/>
      <w:marLeft w:val="0"/>
      <w:marRight w:val="0"/>
      <w:marTop w:val="0"/>
      <w:marBottom w:val="0"/>
      <w:divBdr>
        <w:top w:val="none" w:sz="0" w:space="0" w:color="auto"/>
        <w:left w:val="none" w:sz="0" w:space="0" w:color="auto"/>
        <w:bottom w:val="none" w:sz="0" w:space="0" w:color="auto"/>
        <w:right w:val="none" w:sz="0" w:space="0" w:color="auto"/>
      </w:divBdr>
    </w:div>
    <w:div w:id="869680591">
      <w:bodyDiv w:val="1"/>
      <w:marLeft w:val="0"/>
      <w:marRight w:val="0"/>
      <w:marTop w:val="0"/>
      <w:marBottom w:val="0"/>
      <w:divBdr>
        <w:top w:val="none" w:sz="0" w:space="0" w:color="auto"/>
        <w:left w:val="none" w:sz="0" w:space="0" w:color="auto"/>
        <w:bottom w:val="none" w:sz="0" w:space="0" w:color="auto"/>
        <w:right w:val="none" w:sz="0" w:space="0" w:color="auto"/>
      </w:divBdr>
    </w:div>
    <w:div w:id="1292321775">
      <w:bodyDiv w:val="1"/>
      <w:marLeft w:val="0"/>
      <w:marRight w:val="0"/>
      <w:marTop w:val="0"/>
      <w:marBottom w:val="0"/>
      <w:divBdr>
        <w:top w:val="none" w:sz="0" w:space="0" w:color="auto"/>
        <w:left w:val="none" w:sz="0" w:space="0" w:color="auto"/>
        <w:bottom w:val="none" w:sz="0" w:space="0" w:color="auto"/>
        <w:right w:val="none" w:sz="0" w:space="0" w:color="auto"/>
      </w:divBdr>
    </w:div>
    <w:div w:id="1323197016">
      <w:bodyDiv w:val="1"/>
      <w:marLeft w:val="0"/>
      <w:marRight w:val="0"/>
      <w:marTop w:val="0"/>
      <w:marBottom w:val="0"/>
      <w:divBdr>
        <w:top w:val="none" w:sz="0" w:space="0" w:color="auto"/>
        <w:left w:val="none" w:sz="0" w:space="0" w:color="auto"/>
        <w:bottom w:val="none" w:sz="0" w:space="0" w:color="auto"/>
        <w:right w:val="none" w:sz="0" w:space="0" w:color="auto"/>
      </w:divBdr>
    </w:div>
    <w:div w:id="1524051136">
      <w:bodyDiv w:val="1"/>
      <w:marLeft w:val="0"/>
      <w:marRight w:val="0"/>
      <w:marTop w:val="0"/>
      <w:marBottom w:val="0"/>
      <w:divBdr>
        <w:top w:val="none" w:sz="0" w:space="0" w:color="auto"/>
        <w:left w:val="none" w:sz="0" w:space="0" w:color="auto"/>
        <w:bottom w:val="none" w:sz="0" w:space="0" w:color="auto"/>
        <w:right w:val="none" w:sz="0" w:space="0" w:color="auto"/>
      </w:divBdr>
      <w:divsChild>
        <w:div w:id="205878632">
          <w:marLeft w:val="0"/>
          <w:marRight w:val="0"/>
          <w:marTop w:val="0"/>
          <w:marBottom w:val="0"/>
          <w:divBdr>
            <w:top w:val="none" w:sz="0" w:space="0" w:color="auto"/>
            <w:left w:val="none" w:sz="0" w:space="0" w:color="auto"/>
            <w:bottom w:val="none" w:sz="0" w:space="0" w:color="auto"/>
            <w:right w:val="none" w:sz="0" w:space="0" w:color="auto"/>
          </w:divBdr>
        </w:div>
        <w:div w:id="979454745">
          <w:marLeft w:val="0"/>
          <w:marRight w:val="0"/>
          <w:marTop w:val="0"/>
          <w:marBottom w:val="0"/>
          <w:divBdr>
            <w:top w:val="none" w:sz="0" w:space="0" w:color="auto"/>
            <w:left w:val="none" w:sz="0" w:space="0" w:color="auto"/>
            <w:bottom w:val="none" w:sz="0" w:space="0" w:color="auto"/>
            <w:right w:val="none" w:sz="0" w:space="0" w:color="auto"/>
          </w:divBdr>
        </w:div>
        <w:div w:id="228079675">
          <w:marLeft w:val="0"/>
          <w:marRight w:val="0"/>
          <w:marTop w:val="0"/>
          <w:marBottom w:val="0"/>
          <w:divBdr>
            <w:top w:val="none" w:sz="0" w:space="0" w:color="auto"/>
            <w:left w:val="none" w:sz="0" w:space="0" w:color="auto"/>
            <w:bottom w:val="none" w:sz="0" w:space="0" w:color="auto"/>
            <w:right w:val="none" w:sz="0" w:space="0" w:color="auto"/>
          </w:divBdr>
        </w:div>
        <w:div w:id="943996112">
          <w:marLeft w:val="0"/>
          <w:marRight w:val="0"/>
          <w:marTop w:val="0"/>
          <w:marBottom w:val="0"/>
          <w:divBdr>
            <w:top w:val="none" w:sz="0" w:space="0" w:color="auto"/>
            <w:left w:val="none" w:sz="0" w:space="0" w:color="auto"/>
            <w:bottom w:val="none" w:sz="0" w:space="0" w:color="auto"/>
            <w:right w:val="none" w:sz="0" w:space="0" w:color="auto"/>
          </w:divBdr>
        </w:div>
        <w:div w:id="249588119">
          <w:marLeft w:val="0"/>
          <w:marRight w:val="0"/>
          <w:marTop w:val="0"/>
          <w:marBottom w:val="0"/>
          <w:divBdr>
            <w:top w:val="none" w:sz="0" w:space="0" w:color="auto"/>
            <w:left w:val="none" w:sz="0" w:space="0" w:color="auto"/>
            <w:bottom w:val="none" w:sz="0" w:space="0" w:color="auto"/>
            <w:right w:val="none" w:sz="0" w:space="0" w:color="auto"/>
          </w:divBdr>
        </w:div>
        <w:div w:id="211054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ougriepuitjeteam.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onenjo\AppData\Roaming\Microsoft\Sjablonen\per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56640E4785422E8566888D50197843"/>
        <w:category>
          <w:name w:val="Algemeen"/>
          <w:gallery w:val="placeholder"/>
        </w:category>
        <w:types>
          <w:type w:val="bbPlcHdr"/>
        </w:types>
        <w:behaviors>
          <w:behavior w:val="content"/>
        </w:behaviors>
        <w:guid w:val="{DE0A265C-3876-4DB1-9511-E8695347907E}"/>
      </w:docPartPr>
      <w:docPartBody>
        <w:p w:rsidR="001A1DBA" w:rsidRDefault="001A1DBA">
          <w:pPr>
            <w:pStyle w:val="1656640E4785422E8566888D50197843"/>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DBA"/>
    <w:rsid w:val="00132008"/>
    <w:rsid w:val="00191522"/>
    <w:rsid w:val="001A1D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656640E4785422E8566888D50197843">
    <w:name w:val="1656640E4785422E8566888D50197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i2d81646cf3b4af085db4e59f76b2271>
    <TaxCatchAll xmlns="9a9ec0f0-7796-43d0-ac1f-4c8c46ee0b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ca8161-7180-459b-a0ef-1a71cf6ffea5" ContentTypeId="0x010100E5B23CBEC15EF443818A347F7744E758"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ZG Document" ma:contentTypeID="0x010100E5B23CBEC15EF443818A347F7744E75800512E5BCBC721254ABD72F14AD6B2C168" ma:contentTypeVersion="2" ma:contentTypeDescription="Het basis content type “ZG Document” is een basis voor content types voor in documentbibliotheken." ma:contentTypeScope="" ma:versionID="f081f98cfc4f85a64243f39e6793d979">
  <xsd:schema xmlns:xsd="http://www.w3.org/2001/XMLSchema" xmlns:xs="http://www.w3.org/2001/XMLSchema" xmlns:p="http://schemas.microsoft.com/office/2006/metadata/properties" xmlns:ns2="9a9ec0f0-7796-43d0-ac1f-4c8c46ee0bd1" xmlns:ns3="b1fbe6bc-579c-47af-b031-4320ec39a433" targetNamespace="http://schemas.microsoft.com/office/2006/metadata/properties" ma:root="true" ma:fieldsID="f76393a4ba7fd5038ab4e41cfa8c3b2f" ns2:_="" ns3:_="">
    <xsd:import namespace="9a9ec0f0-7796-43d0-ac1f-4c8c46ee0bd1"/>
    <xsd:import namespace="b1fbe6bc-579c-47af-b031-4320ec39a433"/>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07C67-133A-4501-8CD0-9ED23EF43879}">
  <ds:schemaRefs>
    <ds:schemaRef ds:uri="http://schemas.microsoft.com/office/2006/metadata/properties"/>
    <ds:schemaRef ds:uri="http://purl.org/dc/terms/"/>
    <ds:schemaRef ds:uri="b1fbe6bc-579c-47af-b031-4320ec39a433"/>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9a9ec0f0-7796-43d0-ac1f-4c8c46ee0bd1"/>
  </ds:schemaRefs>
</ds:datastoreItem>
</file>

<file path=customXml/itemProps3.xml><?xml version="1.0" encoding="utf-8"?>
<ds:datastoreItem xmlns:ds="http://schemas.openxmlformats.org/officeDocument/2006/customXml" ds:itemID="{195BC545-EE7F-4F5B-B113-E255CB7FA352}">
  <ds:schemaRefs>
    <ds:schemaRef ds:uri="http://schemas.microsoft.com/sharepoint/v3/contenttype/forms"/>
  </ds:schemaRefs>
</ds:datastoreItem>
</file>

<file path=customXml/itemProps4.xml><?xml version="1.0" encoding="utf-8"?>
<ds:datastoreItem xmlns:ds="http://schemas.openxmlformats.org/officeDocument/2006/customXml" ds:itemID="{05FFBBE6-6971-49BA-8B66-EB4A2C60419D}">
  <ds:schemaRefs>
    <ds:schemaRef ds:uri="Microsoft.SharePoint.Taxonomy.ContentTypeSync"/>
  </ds:schemaRefs>
</ds:datastoreItem>
</file>

<file path=customXml/itemProps5.xml><?xml version="1.0" encoding="utf-8"?>
<ds:datastoreItem xmlns:ds="http://schemas.openxmlformats.org/officeDocument/2006/customXml" ds:itemID="{E50C4832-00A6-4C42-8889-6546946C53C4}">
  <ds:schemaRefs>
    <ds:schemaRef ds:uri="http://schemas.openxmlformats.org/officeDocument/2006/bibliography"/>
  </ds:schemaRefs>
</ds:datastoreItem>
</file>

<file path=customXml/itemProps6.xml><?xml version="1.0" encoding="utf-8"?>
<ds:datastoreItem xmlns:ds="http://schemas.openxmlformats.org/officeDocument/2006/customXml" ds:itemID="{364A109F-F0FF-4B53-9C55-79DEB7FB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Template>
  <TotalTime>1</TotalTime>
  <Pages>1</Pages>
  <Words>373</Words>
  <Characters>2052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Bescherm Yvette, hou griep uit je team</vt:lpstr>
      <vt:lpstr>Titel van de persmededeling</vt:lpstr>
    </vt:vector>
  </TitlesOfParts>
  <Company>Vlaamse Overheid</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Bescherm Yvette, hou griep uit je team                         (versie september 2020)</dc:title>
  <dc:creator>Jos</dc:creator>
  <cp:lastModifiedBy>evy bens</cp:lastModifiedBy>
  <cp:revision>2</cp:revision>
  <cp:lastPrinted>2016-08-05T13:58:00Z</cp:lastPrinted>
  <dcterms:created xsi:type="dcterms:W3CDTF">2020-08-28T06:49:00Z</dcterms:created>
  <dcterms:modified xsi:type="dcterms:W3CDTF">2020-08-28T06:49:00Z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0x010100E5B23CBEC15EF443818A347F7744E75800512E5BCBC721254ABD72F14AD6B2C168</vt:lpwstr>
  </property>
  <property fmtid="{D5CDD505-2E9C-101B-9397-08002B2CF9AE}" pid="3" name="ZG Subthema">
    <vt:lpwstr/>
  </property>
  <property fmtid="{D5CDD505-2E9C-101B-9397-08002B2CF9AE}" pid="4" name="ZG Thema">
    <vt:lpwstr/>
  </property>
</Properties>
</file>